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37388"/>
        <w:docPartObj>
          <w:docPartGallery w:val="Cover Pages"/>
          <w:docPartUnique/>
        </w:docPartObj>
      </w:sdtPr>
      <w:sdtEndPr/>
      <w:sdtContent>
        <w:bookmarkStart w:id="0" w:name="_GoBack" w:displacedByCustomXml="prev"/>
        <w:bookmarkEnd w:id="0" w:displacedByCustomXml="prev"/>
        <w:p w:rsidR="00FE5329" w:rsidRPr="00872B55" w:rsidRDefault="00C119BA" w:rsidP="001F50B9">
          <w:pPr>
            <w:sectPr w:rsidR="00FE5329" w:rsidRPr="00872B55" w:rsidSect="007552E9">
              <w:footerReference w:type="even" r:id="rId9"/>
              <w:footerReference w:type="default" r:id="rId10"/>
              <w:pgSz w:w="12240" w:h="15840"/>
              <w:pgMar w:top="1296" w:right="1440" w:bottom="1152" w:left="1440" w:header="720" w:footer="720" w:gutter="0"/>
              <w:pgNumType w:fmt="lowerRoman"/>
              <w:cols w:space="720"/>
              <w:titlePg/>
              <w:docGrid w:linePitch="360"/>
            </w:sectPr>
          </w:pPr>
          <w:r>
            <w:rPr>
              <w:rFonts w:eastAsia="Arial Unicode MS"/>
              <w:noProof/>
            </w:rPr>
            <w:pict>
              <v:rect id="_x0000_s1031" style="position:absolute;margin-left:372.7pt;margin-top:375.8pt;width:231.2pt;height:304.65pt;z-index:251682816;mso-position-horizontal-relative:page;mso-position-vertical-relative:margin" o:allowincell="f" filled="f" fillcolor="white [3212]" stroked="f" strokecolor="white [3212]" strokeweight="1pt">
                <v:fill opacity="52429f"/>
                <v:shadow color="#d8d8d8 [2732]" offset="3pt,3pt" offset2="2pt,2pt"/>
                <v:textbox style="mso-next-textbox:#_x0000_s1031" inset="28.8pt,14.4pt,14.4pt,14.4pt">
                  <w:txbxContent>
                    <w:p w:rsidR="0014437F" w:rsidRPr="00FC30D2" w:rsidRDefault="0014437F" w:rsidP="00467FD2">
                      <w:pPr>
                        <w:ind w:left="-540"/>
                        <w:jc w:val="both"/>
                        <w:rPr>
                          <w:rFonts w:ascii="Arial Unicode MS" w:eastAsia="Arial Unicode MS" w:hAnsi="Arial Unicode MS" w:cs="Arial Unicode MS"/>
                          <w:color w:val="FFFFFF" w:themeColor="background1"/>
                          <w:sz w:val="22"/>
                          <w:szCs w:val="22"/>
                        </w:rPr>
                      </w:pPr>
                      <w:r w:rsidRPr="00FC30D2">
                        <w:rPr>
                          <w:rFonts w:ascii="Arial Unicode MS" w:eastAsia="Arial Unicode MS" w:hAnsi="Arial Unicode MS" w:cs="Arial Unicode MS"/>
                          <w:color w:val="FFFFFF" w:themeColor="background1"/>
                          <w:sz w:val="22"/>
                          <w:szCs w:val="22"/>
                        </w:rPr>
                        <w:t>Sponsor:</w:t>
                      </w:r>
                      <w:r>
                        <w:rPr>
                          <w:rFonts w:ascii="Arial Unicode MS" w:eastAsia="Arial Unicode MS" w:hAnsi="Arial Unicode MS" w:cs="Arial Unicode MS"/>
                          <w:color w:val="FFFFFF" w:themeColor="background1"/>
                          <w:sz w:val="22"/>
                          <w:szCs w:val="22"/>
                        </w:rPr>
                        <w:t xml:space="preserve"> Department of Veterans Affairs</w:t>
                      </w:r>
                    </w:p>
                    <w:p w:rsidR="0014437F" w:rsidRPr="00FC30D2" w:rsidRDefault="0014437F" w:rsidP="00467FD2">
                      <w:pPr>
                        <w:ind w:left="-540"/>
                        <w:jc w:val="both"/>
                        <w:rPr>
                          <w:rFonts w:ascii="Arial Unicode MS" w:eastAsia="Arial Unicode MS" w:hAnsi="Arial Unicode MS" w:cs="Arial Unicode MS"/>
                          <w:color w:val="FFFFFF" w:themeColor="background1"/>
                          <w:sz w:val="22"/>
                          <w:szCs w:val="22"/>
                        </w:rPr>
                      </w:pPr>
                      <w:r w:rsidRPr="00FC30D2">
                        <w:rPr>
                          <w:rFonts w:ascii="Arial Unicode MS" w:eastAsia="Arial Unicode MS" w:hAnsi="Arial Unicode MS" w:cs="Arial Unicode MS"/>
                          <w:color w:val="FFFFFF" w:themeColor="background1"/>
                          <w:sz w:val="22"/>
                          <w:szCs w:val="22"/>
                        </w:rPr>
                        <w:t>Contrac</w:t>
                      </w:r>
                      <w:r>
                        <w:rPr>
                          <w:rFonts w:ascii="Arial Unicode MS" w:eastAsia="Arial Unicode MS" w:hAnsi="Arial Unicode MS" w:cs="Arial Unicode MS"/>
                          <w:color w:val="FFFFFF" w:themeColor="background1"/>
                          <w:sz w:val="22"/>
                          <w:szCs w:val="22"/>
                        </w:rPr>
                        <w:t xml:space="preserve">t No.:  </w:t>
                      </w:r>
                      <w:r w:rsidRPr="00EF2BC0">
                        <w:rPr>
                          <w:rFonts w:ascii="Arial Unicode MS" w:eastAsia="Arial Unicode MS" w:hAnsi="Arial Unicode MS" w:cs="Arial Unicode MS"/>
                          <w:color w:val="FFFFFF" w:themeColor="background1"/>
                          <w:sz w:val="22"/>
                          <w:szCs w:val="22"/>
                        </w:rPr>
                        <w:t>VA791-P-0042</w:t>
                      </w:r>
                    </w:p>
                    <w:p w:rsidR="0014437F" w:rsidRDefault="0014437F" w:rsidP="00467FD2">
                      <w:pPr>
                        <w:ind w:left="-540"/>
                        <w:rPr>
                          <w:rFonts w:ascii="Arial Unicode MS" w:eastAsia="Arial Unicode MS" w:hAnsi="Arial Unicode MS" w:cs="Arial Unicode MS"/>
                          <w:color w:val="FFFFFF" w:themeColor="background1"/>
                          <w:sz w:val="22"/>
                          <w:szCs w:val="22"/>
                        </w:rPr>
                      </w:pPr>
                      <w:r w:rsidRPr="00FC30D2">
                        <w:rPr>
                          <w:rFonts w:ascii="Arial Unicode MS" w:eastAsia="Arial Unicode MS" w:hAnsi="Arial Unicode MS" w:cs="Arial Unicode MS"/>
                          <w:color w:val="FFFFFF" w:themeColor="background1"/>
                          <w:sz w:val="22"/>
                          <w:szCs w:val="22"/>
                        </w:rPr>
                        <w:t>Project</w:t>
                      </w:r>
                      <w:r>
                        <w:rPr>
                          <w:rFonts w:ascii="Arial Unicode MS" w:eastAsia="Arial Unicode MS" w:hAnsi="Arial Unicode MS" w:cs="Arial Unicode MS"/>
                          <w:color w:val="FFFFFF" w:themeColor="background1"/>
                          <w:sz w:val="22"/>
                          <w:szCs w:val="22"/>
                        </w:rPr>
                        <w:t xml:space="preserve"> No.</w:t>
                      </w:r>
                      <w:r w:rsidRPr="00FC30D2">
                        <w:rPr>
                          <w:rFonts w:ascii="Arial Unicode MS" w:eastAsia="Arial Unicode MS" w:hAnsi="Arial Unicode MS" w:cs="Arial Unicode MS"/>
                          <w:color w:val="FFFFFF" w:themeColor="background1"/>
                          <w:sz w:val="22"/>
                          <w:szCs w:val="22"/>
                        </w:rPr>
                        <w:t>:</w:t>
                      </w:r>
                      <w:r>
                        <w:rPr>
                          <w:rFonts w:ascii="Arial Unicode MS" w:eastAsia="Arial Unicode MS" w:hAnsi="Arial Unicode MS" w:cs="Arial Unicode MS"/>
                          <w:color w:val="FFFFFF" w:themeColor="background1"/>
                          <w:sz w:val="22"/>
                          <w:szCs w:val="22"/>
                        </w:rPr>
                        <w:t xml:space="preserve">  </w:t>
                      </w:r>
                      <w:r w:rsidRPr="00EF2BC0">
                        <w:rPr>
                          <w:rFonts w:ascii="Arial Unicode MS" w:eastAsia="Arial Unicode MS" w:hAnsi="Arial Unicode MS" w:cs="Arial Unicode MS"/>
                          <w:color w:val="FFFFFF" w:themeColor="background1"/>
                          <w:sz w:val="22"/>
                          <w:szCs w:val="22"/>
                        </w:rPr>
                        <w:t>40144028</w:t>
                      </w:r>
                    </w:p>
                    <w:p w:rsidR="0014437F" w:rsidRDefault="0014437F" w:rsidP="00467FD2">
                      <w:pPr>
                        <w:ind w:left="-540"/>
                        <w:rPr>
                          <w:rFonts w:ascii="Arial Unicode MS" w:eastAsia="Arial Unicode MS" w:hAnsi="Arial Unicode MS" w:cs="Arial Unicode MS"/>
                          <w:b/>
                          <w:color w:val="FFFFFF" w:themeColor="background1"/>
                          <w:sz w:val="22"/>
                          <w:szCs w:val="22"/>
                        </w:rPr>
                      </w:pPr>
                    </w:p>
                    <w:p w:rsidR="0014437F" w:rsidRDefault="0014437F" w:rsidP="00467FD2">
                      <w:pPr>
                        <w:ind w:left="-540"/>
                        <w:rPr>
                          <w:rFonts w:ascii="Arial Unicode MS" w:eastAsia="Arial Unicode MS" w:hAnsi="Arial Unicode MS" w:cs="Arial Unicode MS"/>
                          <w:b/>
                          <w:color w:val="FFFFFF" w:themeColor="background1"/>
                        </w:rPr>
                      </w:pPr>
                      <w:r>
                        <w:rPr>
                          <w:rFonts w:ascii="Arial Unicode MS" w:eastAsia="Arial Unicode MS" w:hAnsi="Arial Unicode MS" w:cs="Arial Unicode MS"/>
                          <w:b/>
                          <w:color w:val="FFFFFF" w:themeColor="background1"/>
                        </w:rPr>
                        <w:t xml:space="preserve">Document No: </w:t>
                      </w:r>
                      <w:r w:rsidRPr="00055EA9">
                        <w:rPr>
                          <w:rFonts w:ascii="Arial Unicode MS" w:eastAsia="Arial Unicode MS" w:hAnsi="Arial Unicode MS" w:cs="Arial Unicode MS"/>
                          <w:b/>
                          <w:color w:val="FFFFFF" w:themeColor="background1"/>
                        </w:rPr>
                        <w:t>MTR140188</w:t>
                      </w:r>
                    </w:p>
                    <w:p w:rsidR="0014437F" w:rsidRDefault="0014437F" w:rsidP="00467FD2">
                      <w:pPr>
                        <w:ind w:left="-540"/>
                        <w:rPr>
                          <w:rFonts w:ascii="Arial Unicode MS" w:eastAsia="Arial Unicode MS" w:hAnsi="Arial Unicode MS" w:cs="Arial Unicode MS"/>
                          <w:b/>
                          <w:color w:val="FFFFFF" w:themeColor="background1"/>
                        </w:rPr>
                      </w:pPr>
                      <w:r w:rsidRPr="00EA0330">
                        <w:rPr>
                          <w:rFonts w:ascii="Arial Unicode MS" w:eastAsia="Arial Unicode MS" w:hAnsi="Arial Unicode MS" w:cs="Arial Unicode MS"/>
                          <w:b/>
                          <w:color w:val="FFFFFF" w:themeColor="background1"/>
                        </w:rPr>
                        <w:t>Mc</w:t>
                      </w:r>
                      <w:r>
                        <w:rPr>
                          <w:rFonts w:ascii="Arial Unicode MS" w:eastAsia="Arial Unicode MS" w:hAnsi="Arial Unicode MS" w:cs="Arial Unicode MS"/>
                          <w:b/>
                          <w:color w:val="FFFFFF" w:themeColor="background1"/>
                        </w:rPr>
                        <w:t>L</w:t>
                      </w:r>
                      <w:r w:rsidRPr="00EA0330">
                        <w:rPr>
                          <w:rFonts w:ascii="Arial Unicode MS" w:eastAsia="Arial Unicode MS" w:hAnsi="Arial Unicode MS" w:cs="Arial Unicode MS"/>
                          <w:b/>
                          <w:color w:val="FFFFFF" w:themeColor="background1"/>
                        </w:rPr>
                        <w:t>ean, VA</w:t>
                      </w:r>
                    </w:p>
                    <w:p w:rsidR="0014437F" w:rsidRDefault="0014437F" w:rsidP="00467FD2">
                      <w:pPr>
                        <w:ind w:left="-540"/>
                        <w:rPr>
                          <w:rFonts w:ascii="Arial Unicode MS" w:eastAsia="Arial Unicode MS" w:hAnsi="Arial Unicode MS" w:cs="Arial Unicode MS"/>
                          <w:b/>
                          <w:color w:val="FFFFFF" w:themeColor="background1"/>
                        </w:rPr>
                      </w:pPr>
                    </w:p>
                    <w:p w:rsidR="0014437F" w:rsidRPr="00FC30D2" w:rsidRDefault="0014437F" w:rsidP="00467FD2">
                      <w:pPr>
                        <w:pStyle w:val="NoSpacing"/>
                        <w:ind w:left="-630"/>
                        <w:rPr>
                          <w:rFonts w:eastAsia="Arial Unicode MS"/>
                        </w:rPr>
                      </w:pPr>
                    </w:p>
                  </w:txbxContent>
                </v:textbox>
                <w10:wrap anchorx="page" anchory="margin"/>
              </v:rect>
            </w:pict>
          </w:r>
          <w:r w:rsidR="001F50B9">
            <w:rPr>
              <w:rFonts w:eastAsia="Arial Unicode MS"/>
              <w:noProof/>
            </w:rPr>
            <mc:AlternateContent>
              <mc:Choice Requires="wps">
                <w:drawing>
                  <wp:anchor distT="0" distB="0" distL="114300" distR="114300" simplePos="0" relativeHeight="251686912" behindDoc="0" locked="0" layoutInCell="1" allowOverlap="1" wp14:anchorId="789FC846" wp14:editId="24D31A3F">
                    <wp:simplePos x="0" y="0"/>
                    <wp:positionH relativeFrom="column">
                      <wp:posOffset>-147633</wp:posOffset>
                    </wp:positionH>
                    <wp:positionV relativeFrom="paragraph">
                      <wp:posOffset>-336550</wp:posOffset>
                    </wp:positionV>
                    <wp:extent cx="3630295" cy="1111250"/>
                    <wp:effectExtent l="0" t="0" r="825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1111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37F" w:rsidRPr="002824FF" w:rsidRDefault="0014437F" w:rsidP="00467FD2">
                                <w:pPr>
                                  <w:rPr>
                                    <w:rFonts w:eastAsiaTheme="major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6pt;margin-top:-26.5pt;width:285.85pt;height: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bchwIAABc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" stroked="f">
                    <v:textbox>
                      <w:txbxContent>
                        <w:p w:rsidR="0014437F" w:rsidRPr="002824FF" w:rsidRDefault="0014437F" w:rsidP="00467FD2">
                          <w:pPr>
                            <w:rPr>
                              <w:rFonts w:eastAsiaTheme="majorEastAsia"/>
                            </w:rPr>
                          </w:pPr>
                        </w:p>
                      </w:txbxContent>
                    </v:textbox>
                  </v:shape>
                </w:pict>
              </mc:Fallback>
            </mc:AlternateContent>
          </w:r>
          <w:r>
            <w:rPr>
              <w:rFonts w:eastAsia="Arial Unicode MS"/>
            </w:rPr>
            <w:pict>
              <v:shapetype id="_x0000_t202" coordsize="21600,21600" o:spt="202" path="m,l,21600r21600,l21600,xe">
                <v:stroke joinstyle="miter"/>
                <v:path gradientshapeok="t" o:connecttype="rect"/>
              </v:shapetype>
              <v:shape id="_x0000_s1030" type="#_x0000_t202" style="position:absolute;margin-left:-28.8pt;margin-top:139.35pt;width:298.4pt;height:485.95pt;z-index:251681792;mso-position-horizontal-relative:text;mso-position-vertical-relative:text" filled="f" fillcolor="#92cddc [1944]" stroked="f">
                <v:textbox style="mso-next-textbox:#_x0000_s1030">
                  <w:txbxContent>
                    <w:p w:rsidR="0014437F" w:rsidRPr="00D546C8" w:rsidRDefault="0014437F" w:rsidP="00EF2BC0">
                      <w:pPr>
                        <w:pStyle w:val="Titlecover"/>
                      </w:pPr>
                      <w:r>
                        <w:t>Secure RESTful Interfaces:  Business-o</w:t>
                      </w:r>
                      <w:r w:rsidRPr="00BB4CED">
                        <w:t xml:space="preserve">riented </w:t>
                      </w:r>
                      <w:r>
                        <w:t>U</w:t>
                      </w:r>
                      <w:r w:rsidRPr="00BB4CED">
                        <w:t>s</w:t>
                      </w:r>
                      <w:r>
                        <w:t>e</w:t>
                      </w:r>
                      <w:r w:rsidRPr="00BB4CED">
                        <w:t xml:space="preserve"> </w:t>
                      </w:r>
                      <w:r>
                        <w:t>C</w:t>
                      </w:r>
                      <w:r w:rsidRPr="00BB4CED">
                        <w:t xml:space="preserve">ases &amp; </w:t>
                      </w:r>
                      <w:r>
                        <w:t>A</w:t>
                      </w:r>
                      <w:r w:rsidRPr="00BB4CED">
                        <w:t xml:space="preserve">ssociated </w:t>
                      </w:r>
                      <w:r>
                        <w:t>D</w:t>
                      </w:r>
                      <w:r w:rsidRPr="00BB4CED">
                        <w:t xml:space="preserve">istributed </w:t>
                      </w:r>
                      <w:r>
                        <w:t>S</w:t>
                      </w:r>
                      <w:r w:rsidRPr="00BB4CED">
                        <w:t xml:space="preserve">ecurity </w:t>
                      </w:r>
                      <w:r>
                        <w:t>R</w:t>
                      </w:r>
                      <w:r w:rsidRPr="00BB4CED">
                        <w:t>equirements</w:t>
                      </w:r>
                    </w:p>
                    <w:p w:rsidR="0014437F" w:rsidRPr="00D546C8" w:rsidRDefault="0014437F" w:rsidP="00467FD2">
                      <w:pPr>
                        <w:pStyle w:val="Titlecover"/>
                      </w:pPr>
                    </w:p>
                    <w:p w:rsidR="0014437F" w:rsidRPr="00D546C8" w:rsidRDefault="0014437F" w:rsidP="00EF2BC0">
                      <w:pPr>
                        <w:pStyle w:val="SubTitleCover"/>
                        <w:ind w:left="0"/>
                        <w:jc w:val="left"/>
                        <w:rPr>
                          <w:sz w:val="32"/>
                          <w:szCs w:val="32"/>
                        </w:rPr>
                      </w:pPr>
                    </w:p>
                    <w:p w:rsidR="0014437F" w:rsidRPr="00400E3F" w:rsidRDefault="0014437F" w:rsidP="00400E3F">
                      <w:pPr>
                        <w:pStyle w:val="BodyTextRightAligned"/>
                        <w:rPr>
                          <w:sz w:val="20"/>
                          <w:szCs w:val="20"/>
                        </w:rPr>
                      </w:pPr>
                      <w:r w:rsidRPr="00400E3F">
                        <w:rPr>
                          <w:sz w:val="20"/>
                          <w:szCs w:val="20"/>
                        </w:rPr>
                        <w:t>The views, opinions and/or findings contained in this report are those of The MITRE Corporation and should not be construed as an official government position, policy, or decision, unless designated by other documentation.</w:t>
                      </w:r>
                    </w:p>
                    <w:p w:rsidR="0014437F" w:rsidRPr="00400E3F" w:rsidRDefault="0014437F" w:rsidP="00400E3F">
                      <w:pPr>
                        <w:pStyle w:val="BodyTextRightAligned"/>
                        <w:rPr>
                          <w:sz w:val="20"/>
                          <w:szCs w:val="20"/>
                        </w:rPr>
                      </w:pPr>
                      <w:r w:rsidRPr="00400E3F">
                        <w:rPr>
                          <w:sz w:val="20"/>
                          <w:szCs w:val="20"/>
                        </w:rPr>
                        <w:t>This document was prepared for authorized distribution only. It has not been approved for public release</w:t>
                      </w:r>
                      <w:r>
                        <w:rPr>
                          <w:sz w:val="20"/>
                          <w:szCs w:val="20"/>
                        </w:rPr>
                        <w:t>.</w:t>
                      </w:r>
                      <w:r w:rsidRPr="00400E3F">
                        <w:rPr>
                          <w:sz w:val="20"/>
                          <w:szCs w:val="20"/>
                        </w:rPr>
                        <w:t xml:space="preserve"> </w:t>
                      </w:r>
                    </w:p>
                    <w:p w:rsidR="0014437F" w:rsidRDefault="0014437F" w:rsidP="00467FD2">
                      <w:pPr>
                        <w:pStyle w:val="BodyTextRightAligned"/>
                        <w:rPr>
                          <w:sz w:val="20"/>
                          <w:szCs w:val="20"/>
                        </w:rPr>
                      </w:pPr>
                    </w:p>
                    <w:p w:rsidR="0014437F" w:rsidRPr="00200A2C" w:rsidRDefault="0014437F" w:rsidP="00467FD2">
                      <w:pPr>
                        <w:pStyle w:val="BodyTextRightAligned"/>
                        <w:rPr>
                          <w:sz w:val="20"/>
                          <w:szCs w:val="20"/>
                        </w:rPr>
                      </w:pPr>
                      <w:r w:rsidRPr="00200A2C">
                        <w:rPr>
                          <w:sz w:val="20"/>
                          <w:szCs w:val="20"/>
                        </w:rPr>
                        <w:t>©201</w:t>
                      </w:r>
                      <w:r>
                        <w:rPr>
                          <w:sz w:val="20"/>
                          <w:szCs w:val="20"/>
                        </w:rPr>
                        <w:t xml:space="preserve">4 </w:t>
                      </w:r>
                      <w:r w:rsidRPr="00200A2C">
                        <w:rPr>
                          <w:sz w:val="20"/>
                          <w:szCs w:val="20"/>
                        </w:rPr>
                        <w:t xml:space="preserve"> The MITRE Corporation. All rights reserved.</w:t>
                      </w:r>
                    </w:p>
                    <w:p w:rsidR="0014437F" w:rsidRPr="00553979" w:rsidRDefault="0014437F" w:rsidP="00553979">
                      <w:pPr>
                        <w:pStyle w:val="Disclaimer"/>
                      </w:pPr>
                    </w:p>
                  </w:txbxContent>
                </v:textbox>
              </v:shape>
            </w:pict>
          </w:r>
          <w:r>
            <w:rPr>
              <w:rFonts w:eastAsia="Arial Unicode MS"/>
              <w:noProof/>
            </w:rPr>
            <w:pict>
              <v:shape id="_x0000_s1033" type="#_x0000_t202" style="position:absolute;margin-left:-28.8pt;margin-top:616.5pt;width:285.85pt;height:87.5pt;z-index:251684864;mso-position-horizontal-relative:text;mso-position-vertical-relative:text" stroked="f">
                <v:textbox style="mso-next-textbox:#_x0000_s1033">
                  <w:txbxContent>
                    <w:p w:rsidR="0014437F" w:rsidRPr="002824FF" w:rsidRDefault="0014437F" w:rsidP="00467FD2">
                      <w:pPr>
                        <w:rPr>
                          <w:rFonts w:eastAsiaTheme="majorEastAsia"/>
                        </w:rPr>
                      </w:pPr>
                    </w:p>
                  </w:txbxContent>
                </v:textbox>
              </v:shape>
            </w:pict>
          </w:r>
          <w:r>
            <w:rPr>
              <w:rFonts w:eastAsia="Arial Unicode MS"/>
            </w:rPr>
            <w:pict>
              <v:shape id="_x0000_s1029" type="#_x0000_t202" style="position:absolute;margin-left:293.75pt;margin-top:139.35pt;width:145.7pt;height:257.25pt;z-index:251680768;mso-position-horizontal-relative:text;mso-position-vertical-relative:text" filled="f" stroked="f">
                <v:textbox style="mso-next-textbox:#_x0000_s1029">
                  <w:txbxContent>
                    <w:p w:rsidR="0014437F" w:rsidRDefault="0014437F" w:rsidP="00467FD2">
                      <w:pPr>
                        <w:pStyle w:val="AuthorName"/>
                        <w:ind w:left="-90"/>
                      </w:pPr>
                      <w:r>
                        <w:t>M. Russell</w:t>
                      </w:r>
                    </w:p>
                    <w:p w:rsidR="0014437F" w:rsidRDefault="0014437F" w:rsidP="00467FD2">
                      <w:pPr>
                        <w:pStyle w:val="AuthorName"/>
                        <w:ind w:left="-90"/>
                      </w:pPr>
                    </w:p>
                    <w:p w:rsidR="0014437F" w:rsidRDefault="0014437F" w:rsidP="00467FD2">
                      <w:pPr>
                        <w:pStyle w:val="AuthorName"/>
                        <w:ind w:left="-90"/>
                      </w:pPr>
                    </w:p>
                    <w:p w:rsidR="0014437F" w:rsidRDefault="0014437F" w:rsidP="00467FD2">
                      <w:pPr>
                        <w:pStyle w:val="AuthorName"/>
                        <w:ind w:left="-90"/>
                      </w:pPr>
                    </w:p>
                    <w:p w:rsidR="0014437F" w:rsidRDefault="0014437F" w:rsidP="00467FD2">
                      <w:pPr>
                        <w:pStyle w:val="AuthorName"/>
                        <w:ind w:left="-90"/>
                      </w:pPr>
                    </w:p>
                    <w:p w:rsidR="0014437F" w:rsidRDefault="0014437F" w:rsidP="00467FD2">
                      <w:pPr>
                        <w:pStyle w:val="AuthorName"/>
                        <w:ind w:left="-90"/>
                      </w:pPr>
                    </w:p>
                    <w:p w:rsidR="0014437F" w:rsidRDefault="0014437F" w:rsidP="009127A6">
                      <w:pPr>
                        <w:pStyle w:val="DocAuthorDate"/>
                      </w:pPr>
                    </w:p>
                    <w:p w:rsidR="0014437F" w:rsidRPr="00407D25" w:rsidRDefault="0014437F" w:rsidP="009127A6">
                      <w:pPr>
                        <w:pStyle w:val="DocAuthorDate"/>
                      </w:pPr>
                      <w:r>
                        <w:t>May 2014</w:t>
                      </w:r>
                    </w:p>
                  </w:txbxContent>
                </v:textbox>
              </v:shape>
            </w:pict>
          </w:r>
          <w:r>
            <w:rPr>
              <w:rFonts w:eastAsia="Arial Unicode MS"/>
              <w:noProof/>
            </w:rPr>
            <w:pict>
              <v:group id="_x0000_s1026" style="position:absolute;margin-left:276.2pt;margin-top:-66.3pt;width:270.6pt;height:818.9pt;z-index:251679744;mso-position-horizontal-relative:text;mso-position-vertical-relative:text" coordorigin="7362" coordsize="4878,15842">
                <v:rect id="_x0000_s1027" style="position:absolute;left:7559;width:4681;height:15840;mso-height-percent:1000;mso-position-vertical:top;mso-position-vertical-relative:page;mso-height-percent:1000" fillcolor="#0046ad" stroked="f" strokecolor="#d8d8d8 [2732]">
                  <v:fill color2="#4f81bd [3204]" rotate="t" angle="-90" focus="100%" type="gradient"/>
                </v:rect>
                <v:rect id="_x0000_s1028" style="position:absolute;left:7362;top:9;width:203;height:15833;mso-height-percent:1000;mso-position-vertical-relative:page;mso-height-percent:1000;mso-width-relative:margin;v-text-anchor:middle" fillcolor="#b6bf00" stroked="f" strokecolor="white [3212]" strokeweight="1pt">
                  <v:fill r:id="rId11" o:title="Light vertical" color2="#9bbb59 [3206]" type="pattern"/>
                  <v:shadow color="#d8d8d8 [2732]" offset="3pt,3pt" offset2="2pt,2pt"/>
                </v:rect>
              </v:group>
            </w:pict>
          </w:r>
          <w:r w:rsidR="00FE5329">
            <w:rPr>
              <w:rFonts w:eastAsia="Arial Unicode MS"/>
              <w:noProof/>
            </w:rPr>
            <w:drawing>
              <wp:anchor distT="0" distB="0" distL="114300" distR="114300" simplePos="0" relativeHeight="251685888" behindDoc="0" locked="0" layoutInCell="1" allowOverlap="1" wp14:anchorId="51A29D41" wp14:editId="6677B38F">
                <wp:simplePos x="0" y="0"/>
                <wp:positionH relativeFrom="column">
                  <wp:posOffset>3886715</wp:posOffset>
                </wp:positionH>
                <wp:positionV relativeFrom="paragraph">
                  <wp:posOffset>8370467</wp:posOffset>
                </wp:positionV>
                <wp:extent cx="1216626" cy="345989"/>
                <wp:effectExtent l="19050" t="0" r="0" b="0"/>
                <wp:wrapNone/>
                <wp:docPr id="8" name="Picture 7" descr="mitrelogo-verysmall-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relogo-verysmall-white.png"/>
                        <pic:cNvPicPr/>
                      </pic:nvPicPr>
                      <pic:blipFill>
                        <a:blip r:embed="rId12" cstate="print"/>
                        <a:stretch>
                          <a:fillRect/>
                        </a:stretch>
                      </pic:blipFill>
                      <pic:spPr>
                        <a:xfrm>
                          <a:off x="0" y="0"/>
                          <a:ext cx="1216626" cy="345989"/>
                        </a:xfrm>
                        <a:prstGeom prst="rect">
                          <a:avLst/>
                        </a:prstGeom>
                      </pic:spPr>
                    </pic:pic>
                  </a:graphicData>
                </a:graphic>
              </wp:anchor>
            </w:drawing>
          </w:r>
        </w:p>
      </w:sdtContent>
    </w:sdt>
    <w:p w:rsidR="00FE5329" w:rsidRPr="00494C5F" w:rsidRDefault="00FE5329" w:rsidP="009E1E43">
      <w:pPr>
        <w:pStyle w:val="BodyTextCentered"/>
      </w:pPr>
    </w:p>
    <w:p w:rsidR="005B688F" w:rsidRDefault="005B688F" w:rsidP="005B688F">
      <w:pPr>
        <w:pStyle w:val="BodyTextCentered"/>
      </w:pPr>
    </w:p>
    <w:p w:rsidR="005B688F" w:rsidRDefault="005B688F" w:rsidP="005B688F">
      <w:pPr>
        <w:pStyle w:val="BodyTextCentered"/>
      </w:pPr>
    </w:p>
    <w:p w:rsidR="005B688F" w:rsidRDefault="005B688F" w:rsidP="005B688F">
      <w:pPr>
        <w:pStyle w:val="BodyTextCentered"/>
      </w:pPr>
    </w:p>
    <w:p w:rsidR="005B688F" w:rsidRDefault="005B688F" w:rsidP="005B688F">
      <w:pPr>
        <w:pStyle w:val="BodyTextCentered"/>
      </w:pPr>
    </w:p>
    <w:p w:rsidR="005B688F" w:rsidRDefault="005B688F" w:rsidP="005B688F">
      <w:pPr>
        <w:pStyle w:val="BodyTextCentered"/>
      </w:pPr>
    </w:p>
    <w:p w:rsidR="005B688F" w:rsidRDefault="005B688F" w:rsidP="005B688F">
      <w:pPr>
        <w:pStyle w:val="BodyTextCentered"/>
      </w:pPr>
    </w:p>
    <w:p w:rsidR="005B688F" w:rsidRDefault="005B688F" w:rsidP="005B688F">
      <w:pPr>
        <w:pStyle w:val="BodyTextCentered"/>
      </w:pPr>
    </w:p>
    <w:p w:rsidR="005B688F" w:rsidRDefault="005B688F" w:rsidP="005B688F">
      <w:pPr>
        <w:pStyle w:val="BodyTextCentered"/>
      </w:pPr>
    </w:p>
    <w:p w:rsidR="005B688F" w:rsidRDefault="005B688F" w:rsidP="005B688F">
      <w:pPr>
        <w:pStyle w:val="BodyTextCentered"/>
      </w:pPr>
    </w:p>
    <w:p w:rsidR="005B688F" w:rsidRDefault="005B688F" w:rsidP="005B688F">
      <w:pPr>
        <w:pStyle w:val="BodyTextCentered"/>
      </w:pPr>
      <w:r>
        <w:t>This page intentionally left blank.</w:t>
      </w:r>
    </w:p>
    <w:p w:rsidR="00015628" w:rsidRDefault="00015628" w:rsidP="00015628"/>
    <w:p w:rsidR="005B688F" w:rsidRPr="00015628" w:rsidRDefault="005B688F" w:rsidP="00015628">
      <w:pPr>
        <w:sectPr w:rsidR="005B688F" w:rsidRPr="00015628" w:rsidSect="0095063E">
          <w:headerReference w:type="default" r:id="rId13"/>
          <w:footerReference w:type="default" r:id="rId14"/>
          <w:headerReference w:type="first" r:id="rId15"/>
          <w:footerReference w:type="first" r:id="rId16"/>
          <w:pgSz w:w="12240" w:h="15840"/>
          <w:pgMar w:top="1296" w:right="1440" w:bottom="1152" w:left="1440" w:header="720" w:footer="720" w:gutter="0"/>
          <w:pgNumType w:fmt="lowerRoman"/>
          <w:cols w:space="720"/>
          <w:docGrid w:linePitch="360"/>
        </w:sectPr>
      </w:pPr>
    </w:p>
    <w:p w:rsidR="00462D1F" w:rsidRPr="00D04E98" w:rsidRDefault="00F34455" w:rsidP="00A4187D">
      <w:pPr>
        <w:pStyle w:val="FrontMatterHeading"/>
      </w:pPr>
      <w:r w:rsidRPr="00D04E98">
        <w:lastRenderedPageBreak/>
        <w:t>Table of Contents</w:t>
      </w:r>
    </w:p>
    <w:p w:rsidR="00C119BA" w:rsidRDefault="002F6672">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"2-5" \h \z \t "Heading 1,1,Heading 6,2,Heading 7,3,Heading 8,4,Heading 9,5,Heading-Index,1,Heading 10,5" </w:instrText>
      </w:r>
      <w:r>
        <w:fldChar w:fldCharType="separate"/>
      </w:r>
      <w:hyperlink w:anchor="_Toc388019948" w:history="1">
        <w:r w:rsidR="00C119BA" w:rsidRPr="00FC4C99">
          <w:rPr>
            <w:rStyle w:val="Hyperlink"/>
            <w:rFonts w:eastAsiaTheme="majorEastAsia"/>
            <w:noProof/>
          </w:rPr>
          <w:t>1.</w:t>
        </w:r>
        <w:r w:rsidR="00C119BA">
          <w:rPr>
            <w:rFonts w:asciiTheme="minorHAnsi" w:eastAsiaTheme="minorEastAsia" w:hAnsiTheme="minorHAnsi" w:cstheme="minorBidi"/>
            <w:noProof/>
            <w:sz w:val="22"/>
            <w:szCs w:val="22"/>
          </w:rPr>
          <w:tab/>
        </w:r>
        <w:r w:rsidR="00C119BA" w:rsidRPr="00FC4C99">
          <w:rPr>
            <w:rStyle w:val="Hyperlink"/>
            <w:rFonts w:eastAsiaTheme="majorEastAsia"/>
            <w:noProof/>
          </w:rPr>
          <w:t>Introduction</w:t>
        </w:r>
        <w:r w:rsidR="00C119BA">
          <w:rPr>
            <w:noProof/>
            <w:webHidden/>
          </w:rPr>
          <w:tab/>
        </w:r>
        <w:r w:rsidR="00C119BA">
          <w:rPr>
            <w:noProof/>
            <w:webHidden/>
          </w:rPr>
          <w:fldChar w:fldCharType="begin"/>
        </w:r>
        <w:r w:rsidR="00C119BA">
          <w:rPr>
            <w:noProof/>
            <w:webHidden/>
          </w:rPr>
          <w:instrText xml:space="preserve"> PAGEREF _Toc388019948 \h </w:instrText>
        </w:r>
        <w:r w:rsidR="00C119BA">
          <w:rPr>
            <w:noProof/>
            <w:webHidden/>
          </w:rPr>
        </w:r>
        <w:r w:rsidR="00C119BA">
          <w:rPr>
            <w:noProof/>
            <w:webHidden/>
          </w:rPr>
          <w:fldChar w:fldCharType="separate"/>
        </w:r>
        <w:r w:rsidR="00C119BA">
          <w:rPr>
            <w:noProof/>
            <w:webHidden/>
          </w:rPr>
          <w:t>1</w:t>
        </w:r>
        <w:r w:rsidR="00C119BA">
          <w:rPr>
            <w:noProof/>
            <w:webHidden/>
          </w:rPr>
          <w:fldChar w:fldCharType="end"/>
        </w:r>
      </w:hyperlink>
    </w:p>
    <w:p w:rsidR="00C119BA" w:rsidRDefault="00C119BA">
      <w:pPr>
        <w:pStyle w:val="TOC2"/>
        <w:tabs>
          <w:tab w:val="left" w:pos="960"/>
          <w:tab w:val="right" w:leader="dot" w:pos="9350"/>
        </w:tabs>
        <w:rPr>
          <w:rFonts w:asciiTheme="minorHAnsi" w:eastAsiaTheme="minorEastAsia" w:hAnsiTheme="minorHAnsi" w:cstheme="minorBidi"/>
          <w:noProof/>
          <w:sz w:val="22"/>
          <w:szCs w:val="22"/>
        </w:rPr>
      </w:pPr>
      <w:hyperlink w:anchor="_Toc388019949" w:history="1">
        <w:r w:rsidRPr="00FC4C99">
          <w:rPr>
            <w:rStyle w:val="Hyperlink"/>
            <w:rFonts w:eastAsiaTheme="majorEastAsia"/>
            <w:noProof/>
          </w:rPr>
          <w:t>1.1.</w:t>
        </w:r>
        <w:r>
          <w:rPr>
            <w:rFonts w:asciiTheme="minorHAnsi" w:eastAsiaTheme="minorEastAsia" w:hAnsiTheme="minorHAnsi" w:cstheme="minorBidi"/>
            <w:noProof/>
            <w:sz w:val="22"/>
            <w:szCs w:val="22"/>
          </w:rPr>
          <w:tab/>
        </w:r>
        <w:r w:rsidRPr="00FC4C99">
          <w:rPr>
            <w:rStyle w:val="Hyperlink"/>
            <w:rFonts w:eastAsiaTheme="majorEastAsia"/>
            <w:noProof/>
          </w:rPr>
          <w:t>Task Background</w:t>
        </w:r>
        <w:r>
          <w:rPr>
            <w:noProof/>
            <w:webHidden/>
          </w:rPr>
          <w:tab/>
        </w:r>
        <w:r>
          <w:rPr>
            <w:noProof/>
            <w:webHidden/>
          </w:rPr>
          <w:fldChar w:fldCharType="begin"/>
        </w:r>
        <w:r>
          <w:rPr>
            <w:noProof/>
            <w:webHidden/>
          </w:rPr>
          <w:instrText xml:space="preserve"> PAGEREF _Toc388019949 \h </w:instrText>
        </w:r>
        <w:r>
          <w:rPr>
            <w:noProof/>
            <w:webHidden/>
          </w:rPr>
        </w:r>
        <w:r>
          <w:rPr>
            <w:noProof/>
            <w:webHidden/>
          </w:rPr>
          <w:fldChar w:fldCharType="separate"/>
        </w:r>
        <w:r>
          <w:rPr>
            <w:noProof/>
            <w:webHidden/>
          </w:rPr>
          <w:t>1</w:t>
        </w:r>
        <w:r>
          <w:rPr>
            <w:noProof/>
            <w:webHidden/>
          </w:rPr>
          <w:fldChar w:fldCharType="end"/>
        </w:r>
      </w:hyperlink>
    </w:p>
    <w:p w:rsidR="00C119BA" w:rsidRDefault="00C119BA">
      <w:pPr>
        <w:pStyle w:val="TOC2"/>
        <w:tabs>
          <w:tab w:val="left" w:pos="960"/>
          <w:tab w:val="right" w:leader="dot" w:pos="9350"/>
        </w:tabs>
        <w:rPr>
          <w:rFonts w:asciiTheme="minorHAnsi" w:eastAsiaTheme="minorEastAsia" w:hAnsiTheme="minorHAnsi" w:cstheme="minorBidi"/>
          <w:noProof/>
          <w:sz w:val="22"/>
          <w:szCs w:val="22"/>
        </w:rPr>
      </w:pPr>
      <w:hyperlink w:anchor="_Toc388019950" w:history="1">
        <w:r w:rsidRPr="00FC4C99">
          <w:rPr>
            <w:rStyle w:val="Hyperlink"/>
            <w:rFonts w:eastAsiaTheme="majorEastAsia"/>
            <w:noProof/>
          </w:rPr>
          <w:t>1.2.</w:t>
        </w:r>
        <w:r>
          <w:rPr>
            <w:rFonts w:asciiTheme="minorHAnsi" w:eastAsiaTheme="minorEastAsia" w:hAnsiTheme="minorHAnsi" w:cstheme="minorBidi"/>
            <w:noProof/>
            <w:sz w:val="22"/>
            <w:szCs w:val="22"/>
          </w:rPr>
          <w:tab/>
        </w:r>
        <w:r w:rsidRPr="00FC4C99">
          <w:rPr>
            <w:rStyle w:val="Hyperlink"/>
            <w:rFonts w:eastAsiaTheme="majorEastAsia"/>
            <w:noProof/>
          </w:rPr>
          <w:t>Introduction to REST</w:t>
        </w:r>
        <w:r>
          <w:rPr>
            <w:noProof/>
            <w:webHidden/>
          </w:rPr>
          <w:tab/>
        </w:r>
        <w:r>
          <w:rPr>
            <w:noProof/>
            <w:webHidden/>
          </w:rPr>
          <w:fldChar w:fldCharType="begin"/>
        </w:r>
        <w:r>
          <w:rPr>
            <w:noProof/>
            <w:webHidden/>
          </w:rPr>
          <w:instrText xml:space="preserve"> PAGEREF _Toc388019950 \h </w:instrText>
        </w:r>
        <w:r>
          <w:rPr>
            <w:noProof/>
            <w:webHidden/>
          </w:rPr>
        </w:r>
        <w:r>
          <w:rPr>
            <w:noProof/>
            <w:webHidden/>
          </w:rPr>
          <w:fldChar w:fldCharType="separate"/>
        </w:r>
        <w:r>
          <w:rPr>
            <w:noProof/>
            <w:webHidden/>
          </w:rPr>
          <w:t>2</w:t>
        </w:r>
        <w:r>
          <w:rPr>
            <w:noProof/>
            <w:webHidden/>
          </w:rPr>
          <w:fldChar w:fldCharType="end"/>
        </w:r>
      </w:hyperlink>
    </w:p>
    <w:p w:rsidR="00C119BA" w:rsidRDefault="00C119BA">
      <w:pPr>
        <w:pStyle w:val="TOC2"/>
        <w:tabs>
          <w:tab w:val="left" w:pos="960"/>
          <w:tab w:val="right" w:leader="dot" w:pos="9350"/>
        </w:tabs>
        <w:rPr>
          <w:rFonts w:asciiTheme="minorHAnsi" w:eastAsiaTheme="minorEastAsia" w:hAnsiTheme="minorHAnsi" w:cstheme="minorBidi"/>
          <w:noProof/>
          <w:sz w:val="22"/>
          <w:szCs w:val="22"/>
        </w:rPr>
      </w:pPr>
      <w:hyperlink w:anchor="_Toc388019951" w:history="1">
        <w:r w:rsidRPr="00FC4C99">
          <w:rPr>
            <w:rStyle w:val="Hyperlink"/>
            <w:rFonts w:eastAsiaTheme="majorEastAsia"/>
            <w:noProof/>
          </w:rPr>
          <w:t>1.3.</w:t>
        </w:r>
        <w:r>
          <w:rPr>
            <w:rFonts w:asciiTheme="minorHAnsi" w:eastAsiaTheme="minorEastAsia" w:hAnsiTheme="minorHAnsi" w:cstheme="minorBidi"/>
            <w:noProof/>
            <w:sz w:val="22"/>
            <w:szCs w:val="22"/>
          </w:rPr>
          <w:tab/>
        </w:r>
        <w:r w:rsidRPr="00FC4C99">
          <w:rPr>
            <w:rStyle w:val="Hyperlink"/>
            <w:rFonts w:eastAsiaTheme="majorEastAsia"/>
            <w:noProof/>
          </w:rPr>
          <w:t>REST in the Health IT Realm</w:t>
        </w:r>
        <w:r>
          <w:rPr>
            <w:noProof/>
            <w:webHidden/>
          </w:rPr>
          <w:tab/>
        </w:r>
        <w:r>
          <w:rPr>
            <w:noProof/>
            <w:webHidden/>
          </w:rPr>
          <w:fldChar w:fldCharType="begin"/>
        </w:r>
        <w:r>
          <w:rPr>
            <w:noProof/>
            <w:webHidden/>
          </w:rPr>
          <w:instrText xml:space="preserve"> PAGEREF _Toc388019951 \h </w:instrText>
        </w:r>
        <w:r>
          <w:rPr>
            <w:noProof/>
            <w:webHidden/>
          </w:rPr>
        </w:r>
        <w:r>
          <w:rPr>
            <w:noProof/>
            <w:webHidden/>
          </w:rPr>
          <w:fldChar w:fldCharType="separate"/>
        </w:r>
        <w:r>
          <w:rPr>
            <w:noProof/>
            <w:webHidden/>
          </w:rPr>
          <w:t>3</w:t>
        </w:r>
        <w:r>
          <w:rPr>
            <w:noProof/>
            <w:webHidden/>
          </w:rPr>
          <w:fldChar w:fldCharType="end"/>
        </w:r>
      </w:hyperlink>
    </w:p>
    <w:p w:rsidR="00C119BA" w:rsidRDefault="00C119BA">
      <w:pPr>
        <w:pStyle w:val="TOC1"/>
        <w:tabs>
          <w:tab w:val="left" w:pos="480"/>
          <w:tab w:val="right" w:leader="dot" w:pos="9350"/>
        </w:tabs>
        <w:rPr>
          <w:rFonts w:asciiTheme="minorHAnsi" w:eastAsiaTheme="minorEastAsia" w:hAnsiTheme="minorHAnsi" w:cstheme="minorBidi"/>
          <w:noProof/>
          <w:sz w:val="22"/>
          <w:szCs w:val="22"/>
        </w:rPr>
      </w:pPr>
      <w:hyperlink w:anchor="_Toc388019952" w:history="1">
        <w:r w:rsidRPr="00FC4C99">
          <w:rPr>
            <w:rStyle w:val="Hyperlink"/>
            <w:rFonts w:eastAsiaTheme="majorEastAsia"/>
            <w:noProof/>
          </w:rPr>
          <w:t>2.</w:t>
        </w:r>
        <w:r>
          <w:rPr>
            <w:rFonts w:asciiTheme="minorHAnsi" w:eastAsiaTheme="minorEastAsia" w:hAnsiTheme="minorHAnsi" w:cstheme="minorBidi"/>
            <w:noProof/>
            <w:sz w:val="22"/>
            <w:szCs w:val="22"/>
          </w:rPr>
          <w:tab/>
        </w:r>
        <w:r w:rsidRPr="00FC4C99">
          <w:rPr>
            <w:rStyle w:val="Hyperlink"/>
            <w:rFonts w:eastAsiaTheme="majorEastAsia"/>
            <w:noProof/>
          </w:rPr>
          <w:t>Scope and Assumptions</w:t>
        </w:r>
        <w:r>
          <w:rPr>
            <w:noProof/>
            <w:webHidden/>
          </w:rPr>
          <w:tab/>
        </w:r>
        <w:r>
          <w:rPr>
            <w:noProof/>
            <w:webHidden/>
          </w:rPr>
          <w:fldChar w:fldCharType="begin"/>
        </w:r>
        <w:r>
          <w:rPr>
            <w:noProof/>
            <w:webHidden/>
          </w:rPr>
          <w:instrText xml:space="preserve"> PAGEREF _Toc388019952 \h </w:instrText>
        </w:r>
        <w:r>
          <w:rPr>
            <w:noProof/>
            <w:webHidden/>
          </w:rPr>
        </w:r>
        <w:r>
          <w:rPr>
            <w:noProof/>
            <w:webHidden/>
          </w:rPr>
          <w:fldChar w:fldCharType="separate"/>
        </w:r>
        <w:r>
          <w:rPr>
            <w:noProof/>
            <w:webHidden/>
          </w:rPr>
          <w:t>3</w:t>
        </w:r>
        <w:r>
          <w:rPr>
            <w:noProof/>
            <w:webHidden/>
          </w:rPr>
          <w:fldChar w:fldCharType="end"/>
        </w:r>
      </w:hyperlink>
    </w:p>
    <w:p w:rsidR="00C119BA" w:rsidRDefault="00C119BA">
      <w:pPr>
        <w:pStyle w:val="TOC1"/>
        <w:tabs>
          <w:tab w:val="left" w:pos="480"/>
          <w:tab w:val="right" w:leader="dot" w:pos="9350"/>
        </w:tabs>
        <w:rPr>
          <w:rFonts w:asciiTheme="minorHAnsi" w:eastAsiaTheme="minorEastAsia" w:hAnsiTheme="minorHAnsi" w:cstheme="minorBidi"/>
          <w:noProof/>
          <w:sz w:val="22"/>
          <w:szCs w:val="22"/>
        </w:rPr>
      </w:pPr>
      <w:hyperlink w:anchor="_Toc388019953" w:history="1">
        <w:r w:rsidRPr="00FC4C99">
          <w:rPr>
            <w:rStyle w:val="Hyperlink"/>
            <w:rFonts w:eastAsiaTheme="majorEastAsia"/>
            <w:noProof/>
          </w:rPr>
          <w:t>3.</w:t>
        </w:r>
        <w:r>
          <w:rPr>
            <w:rFonts w:asciiTheme="minorHAnsi" w:eastAsiaTheme="minorEastAsia" w:hAnsiTheme="minorHAnsi" w:cstheme="minorBidi"/>
            <w:noProof/>
            <w:sz w:val="22"/>
            <w:szCs w:val="22"/>
          </w:rPr>
          <w:tab/>
        </w:r>
        <w:r w:rsidRPr="00FC4C99">
          <w:rPr>
            <w:rStyle w:val="Hyperlink"/>
            <w:rFonts w:eastAsiaTheme="majorEastAsia"/>
            <w:noProof/>
          </w:rPr>
          <w:t>Open Security Standards for RESTful Interfaces</w:t>
        </w:r>
        <w:r>
          <w:rPr>
            <w:noProof/>
            <w:webHidden/>
          </w:rPr>
          <w:tab/>
        </w:r>
        <w:r>
          <w:rPr>
            <w:noProof/>
            <w:webHidden/>
          </w:rPr>
          <w:fldChar w:fldCharType="begin"/>
        </w:r>
        <w:r>
          <w:rPr>
            <w:noProof/>
            <w:webHidden/>
          </w:rPr>
          <w:instrText xml:space="preserve"> PAGEREF _Toc388019953 \h </w:instrText>
        </w:r>
        <w:r>
          <w:rPr>
            <w:noProof/>
            <w:webHidden/>
          </w:rPr>
        </w:r>
        <w:r>
          <w:rPr>
            <w:noProof/>
            <w:webHidden/>
          </w:rPr>
          <w:fldChar w:fldCharType="separate"/>
        </w:r>
        <w:r>
          <w:rPr>
            <w:noProof/>
            <w:webHidden/>
          </w:rPr>
          <w:t>4</w:t>
        </w:r>
        <w:r>
          <w:rPr>
            <w:noProof/>
            <w:webHidden/>
          </w:rPr>
          <w:fldChar w:fldCharType="end"/>
        </w:r>
      </w:hyperlink>
    </w:p>
    <w:p w:rsidR="00C119BA" w:rsidRDefault="00C119BA">
      <w:pPr>
        <w:pStyle w:val="TOC2"/>
        <w:tabs>
          <w:tab w:val="left" w:pos="960"/>
          <w:tab w:val="right" w:leader="dot" w:pos="9350"/>
        </w:tabs>
        <w:rPr>
          <w:rFonts w:asciiTheme="minorHAnsi" w:eastAsiaTheme="minorEastAsia" w:hAnsiTheme="minorHAnsi" w:cstheme="minorBidi"/>
          <w:noProof/>
          <w:sz w:val="22"/>
          <w:szCs w:val="22"/>
        </w:rPr>
      </w:pPr>
      <w:hyperlink w:anchor="_Toc388019954" w:history="1">
        <w:r w:rsidRPr="00FC4C99">
          <w:rPr>
            <w:rStyle w:val="Hyperlink"/>
            <w:rFonts w:eastAsiaTheme="majorEastAsia"/>
            <w:noProof/>
          </w:rPr>
          <w:t>3.1.</w:t>
        </w:r>
        <w:r>
          <w:rPr>
            <w:rFonts w:asciiTheme="minorHAnsi" w:eastAsiaTheme="minorEastAsia" w:hAnsiTheme="minorHAnsi" w:cstheme="minorBidi"/>
            <w:noProof/>
            <w:sz w:val="22"/>
            <w:szCs w:val="22"/>
          </w:rPr>
          <w:tab/>
        </w:r>
        <w:r w:rsidRPr="00FC4C99">
          <w:rPr>
            <w:rStyle w:val="Hyperlink"/>
            <w:rFonts w:eastAsiaTheme="majorEastAsia"/>
            <w:noProof/>
          </w:rPr>
          <w:t>Transport Layer Security (TLS)</w:t>
        </w:r>
        <w:r>
          <w:rPr>
            <w:noProof/>
            <w:webHidden/>
          </w:rPr>
          <w:tab/>
        </w:r>
        <w:r>
          <w:rPr>
            <w:noProof/>
            <w:webHidden/>
          </w:rPr>
          <w:fldChar w:fldCharType="begin"/>
        </w:r>
        <w:r>
          <w:rPr>
            <w:noProof/>
            <w:webHidden/>
          </w:rPr>
          <w:instrText xml:space="preserve"> PAGEREF _Toc388019954 \h </w:instrText>
        </w:r>
        <w:r>
          <w:rPr>
            <w:noProof/>
            <w:webHidden/>
          </w:rPr>
        </w:r>
        <w:r>
          <w:rPr>
            <w:noProof/>
            <w:webHidden/>
          </w:rPr>
          <w:fldChar w:fldCharType="separate"/>
        </w:r>
        <w:r>
          <w:rPr>
            <w:noProof/>
            <w:webHidden/>
          </w:rPr>
          <w:t>4</w:t>
        </w:r>
        <w:r>
          <w:rPr>
            <w:noProof/>
            <w:webHidden/>
          </w:rPr>
          <w:fldChar w:fldCharType="end"/>
        </w:r>
      </w:hyperlink>
    </w:p>
    <w:p w:rsidR="00C119BA" w:rsidRDefault="00C119BA">
      <w:pPr>
        <w:pStyle w:val="TOC2"/>
        <w:tabs>
          <w:tab w:val="left" w:pos="960"/>
          <w:tab w:val="right" w:leader="dot" w:pos="9350"/>
        </w:tabs>
        <w:rPr>
          <w:rFonts w:asciiTheme="minorHAnsi" w:eastAsiaTheme="minorEastAsia" w:hAnsiTheme="minorHAnsi" w:cstheme="minorBidi"/>
          <w:noProof/>
          <w:sz w:val="22"/>
          <w:szCs w:val="22"/>
        </w:rPr>
      </w:pPr>
      <w:hyperlink w:anchor="_Toc388019955" w:history="1">
        <w:r w:rsidRPr="00FC4C99">
          <w:rPr>
            <w:rStyle w:val="Hyperlink"/>
            <w:rFonts w:eastAsiaTheme="majorEastAsia"/>
            <w:noProof/>
          </w:rPr>
          <w:t>3.2.</w:t>
        </w:r>
        <w:r>
          <w:rPr>
            <w:rFonts w:asciiTheme="minorHAnsi" w:eastAsiaTheme="minorEastAsia" w:hAnsiTheme="minorHAnsi" w:cstheme="minorBidi"/>
            <w:noProof/>
            <w:sz w:val="22"/>
            <w:szCs w:val="22"/>
          </w:rPr>
          <w:tab/>
        </w:r>
        <w:r w:rsidRPr="00FC4C99">
          <w:rPr>
            <w:rStyle w:val="Hyperlink"/>
            <w:rFonts w:eastAsiaTheme="majorEastAsia"/>
            <w:noProof/>
          </w:rPr>
          <w:t>OAuth 2.0</w:t>
        </w:r>
        <w:r>
          <w:rPr>
            <w:noProof/>
            <w:webHidden/>
          </w:rPr>
          <w:tab/>
        </w:r>
        <w:r>
          <w:rPr>
            <w:noProof/>
            <w:webHidden/>
          </w:rPr>
          <w:fldChar w:fldCharType="begin"/>
        </w:r>
        <w:r>
          <w:rPr>
            <w:noProof/>
            <w:webHidden/>
          </w:rPr>
          <w:instrText xml:space="preserve"> PAGEREF _Toc388019955 \h </w:instrText>
        </w:r>
        <w:r>
          <w:rPr>
            <w:noProof/>
            <w:webHidden/>
          </w:rPr>
        </w:r>
        <w:r>
          <w:rPr>
            <w:noProof/>
            <w:webHidden/>
          </w:rPr>
          <w:fldChar w:fldCharType="separate"/>
        </w:r>
        <w:r>
          <w:rPr>
            <w:noProof/>
            <w:webHidden/>
          </w:rPr>
          <w:t>5</w:t>
        </w:r>
        <w:r>
          <w:rPr>
            <w:noProof/>
            <w:webHidden/>
          </w:rPr>
          <w:fldChar w:fldCharType="end"/>
        </w:r>
      </w:hyperlink>
    </w:p>
    <w:p w:rsidR="00C119BA" w:rsidRDefault="00C119BA">
      <w:pPr>
        <w:pStyle w:val="TOC2"/>
        <w:tabs>
          <w:tab w:val="left" w:pos="960"/>
          <w:tab w:val="right" w:leader="dot" w:pos="9350"/>
        </w:tabs>
        <w:rPr>
          <w:rFonts w:asciiTheme="minorHAnsi" w:eastAsiaTheme="minorEastAsia" w:hAnsiTheme="minorHAnsi" w:cstheme="minorBidi"/>
          <w:noProof/>
          <w:sz w:val="22"/>
          <w:szCs w:val="22"/>
        </w:rPr>
      </w:pPr>
      <w:hyperlink w:anchor="_Toc388019956" w:history="1">
        <w:r w:rsidRPr="00FC4C99">
          <w:rPr>
            <w:rStyle w:val="Hyperlink"/>
            <w:rFonts w:eastAsiaTheme="majorEastAsia"/>
            <w:noProof/>
          </w:rPr>
          <w:t>3.3.</w:t>
        </w:r>
        <w:r>
          <w:rPr>
            <w:rFonts w:asciiTheme="minorHAnsi" w:eastAsiaTheme="minorEastAsia" w:hAnsiTheme="minorHAnsi" w:cstheme="minorBidi"/>
            <w:noProof/>
            <w:sz w:val="22"/>
            <w:szCs w:val="22"/>
          </w:rPr>
          <w:tab/>
        </w:r>
        <w:r w:rsidRPr="00FC4C99">
          <w:rPr>
            <w:rStyle w:val="Hyperlink"/>
            <w:rFonts w:eastAsiaTheme="majorEastAsia"/>
            <w:noProof/>
          </w:rPr>
          <w:t>JWT</w:t>
        </w:r>
        <w:r>
          <w:rPr>
            <w:noProof/>
            <w:webHidden/>
          </w:rPr>
          <w:tab/>
        </w:r>
        <w:r>
          <w:rPr>
            <w:noProof/>
            <w:webHidden/>
          </w:rPr>
          <w:fldChar w:fldCharType="begin"/>
        </w:r>
        <w:r>
          <w:rPr>
            <w:noProof/>
            <w:webHidden/>
          </w:rPr>
          <w:instrText xml:space="preserve"> PAGEREF _Toc388019956 \h </w:instrText>
        </w:r>
        <w:r>
          <w:rPr>
            <w:noProof/>
            <w:webHidden/>
          </w:rPr>
        </w:r>
        <w:r>
          <w:rPr>
            <w:noProof/>
            <w:webHidden/>
          </w:rPr>
          <w:fldChar w:fldCharType="separate"/>
        </w:r>
        <w:r>
          <w:rPr>
            <w:noProof/>
            <w:webHidden/>
          </w:rPr>
          <w:t>5</w:t>
        </w:r>
        <w:r>
          <w:rPr>
            <w:noProof/>
            <w:webHidden/>
          </w:rPr>
          <w:fldChar w:fldCharType="end"/>
        </w:r>
      </w:hyperlink>
    </w:p>
    <w:p w:rsidR="00C119BA" w:rsidRDefault="00C119BA">
      <w:pPr>
        <w:pStyle w:val="TOC2"/>
        <w:tabs>
          <w:tab w:val="left" w:pos="960"/>
          <w:tab w:val="right" w:leader="dot" w:pos="9350"/>
        </w:tabs>
        <w:rPr>
          <w:rFonts w:asciiTheme="minorHAnsi" w:eastAsiaTheme="minorEastAsia" w:hAnsiTheme="minorHAnsi" w:cstheme="minorBidi"/>
          <w:noProof/>
          <w:sz w:val="22"/>
          <w:szCs w:val="22"/>
        </w:rPr>
      </w:pPr>
      <w:hyperlink w:anchor="_Toc388019957" w:history="1">
        <w:r w:rsidRPr="00FC4C99">
          <w:rPr>
            <w:rStyle w:val="Hyperlink"/>
            <w:rFonts w:eastAsiaTheme="majorEastAsia"/>
            <w:noProof/>
          </w:rPr>
          <w:t>3.4.</w:t>
        </w:r>
        <w:r>
          <w:rPr>
            <w:rFonts w:asciiTheme="minorHAnsi" w:eastAsiaTheme="minorEastAsia" w:hAnsiTheme="minorHAnsi" w:cstheme="minorBidi"/>
            <w:noProof/>
            <w:sz w:val="22"/>
            <w:szCs w:val="22"/>
          </w:rPr>
          <w:tab/>
        </w:r>
        <w:r w:rsidRPr="00FC4C99">
          <w:rPr>
            <w:rStyle w:val="Hyperlink"/>
            <w:rFonts w:eastAsiaTheme="majorEastAsia"/>
            <w:noProof/>
          </w:rPr>
          <w:t>JOSE</w:t>
        </w:r>
        <w:r>
          <w:rPr>
            <w:noProof/>
            <w:webHidden/>
          </w:rPr>
          <w:tab/>
        </w:r>
        <w:r>
          <w:rPr>
            <w:noProof/>
            <w:webHidden/>
          </w:rPr>
          <w:fldChar w:fldCharType="begin"/>
        </w:r>
        <w:r>
          <w:rPr>
            <w:noProof/>
            <w:webHidden/>
          </w:rPr>
          <w:instrText xml:space="preserve"> PAGEREF _Toc388019957 \h </w:instrText>
        </w:r>
        <w:r>
          <w:rPr>
            <w:noProof/>
            <w:webHidden/>
          </w:rPr>
        </w:r>
        <w:r>
          <w:rPr>
            <w:noProof/>
            <w:webHidden/>
          </w:rPr>
          <w:fldChar w:fldCharType="separate"/>
        </w:r>
        <w:r>
          <w:rPr>
            <w:noProof/>
            <w:webHidden/>
          </w:rPr>
          <w:t>5</w:t>
        </w:r>
        <w:r>
          <w:rPr>
            <w:noProof/>
            <w:webHidden/>
          </w:rPr>
          <w:fldChar w:fldCharType="end"/>
        </w:r>
      </w:hyperlink>
    </w:p>
    <w:p w:rsidR="00C119BA" w:rsidRDefault="00C119BA">
      <w:pPr>
        <w:pStyle w:val="TOC2"/>
        <w:tabs>
          <w:tab w:val="left" w:pos="960"/>
          <w:tab w:val="right" w:leader="dot" w:pos="9350"/>
        </w:tabs>
        <w:rPr>
          <w:rFonts w:asciiTheme="minorHAnsi" w:eastAsiaTheme="minorEastAsia" w:hAnsiTheme="minorHAnsi" w:cstheme="minorBidi"/>
          <w:noProof/>
          <w:sz w:val="22"/>
          <w:szCs w:val="22"/>
        </w:rPr>
      </w:pPr>
      <w:hyperlink w:anchor="_Toc388019958" w:history="1">
        <w:r w:rsidRPr="00FC4C99">
          <w:rPr>
            <w:rStyle w:val="Hyperlink"/>
            <w:rFonts w:eastAsiaTheme="majorEastAsia"/>
            <w:noProof/>
          </w:rPr>
          <w:t>3.5.</w:t>
        </w:r>
        <w:r>
          <w:rPr>
            <w:rFonts w:asciiTheme="minorHAnsi" w:eastAsiaTheme="minorEastAsia" w:hAnsiTheme="minorHAnsi" w:cstheme="minorBidi"/>
            <w:noProof/>
            <w:sz w:val="22"/>
            <w:szCs w:val="22"/>
          </w:rPr>
          <w:tab/>
        </w:r>
        <w:r w:rsidRPr="00FC4C99">
          <w:rPr>
            <w:rStyle w:val="Hyperlink"/>
            <w:rFonts w:eastAsiaTheme="majorEastAsia"/>
            <w:noProof/>
          </w:rPr>
          <w:t>OpenID Connect 1.0</w:t>
        </w:r>
        <w:r>
          <w:rPr>
            <w:noProof/>
            <w:webHidden/>
          </w:rPr>
          <w:tab/>
        </w:r>
        <w:r>
          <w:rPr>
            <w:noProof/>
            <w:webHidden/>
          </w:rPr>
          <w:fldChar w:fldCharType="begin"/>
        </w:r>
        <w:r>
          <w:rPr>
            <w:noProof/>
            <w:webHidden/>
          </w:rPr>
          <w:instrText xml:space="preserve"> PAGEREF _Toc388019958 \h </w:instrText>
        </w:r>
        <w:r>
          <w:rPr>
            <w:noProof/>
            <w:webHidden/>
          </w:rPr>
        </w:r>
        <w:r>
          <w:rPr>
            <w:noProof/>
            <w:webHidden/>
          </w:rPr>
          <w:fldChar w:fldCharType="separate"/>
        </w:r>
        <w:r>
          <w:rPr>
            <w:noProof/>
            <w:webHidden/>
          </w:rPr>
          <w:t>6</w:t>
        </w:r>
        <w:r>
          <w:rPr>
            <w:noProof/>
            <w:webHidden/>
          </w:rPr>
          <w:fldChar w:fldCharType="end"/>
        </w:r>
      </w:hyperlink>
    </w:p>
    <w:p w:rsidR="00C119BA" w:rsidRDefault="00C119BA">
      <w:pPr>
        <w:pStyle w:val="TOC1"/>
        <w:tabs>
          <w:tab w:val="left" w:pos="480"/>
          <w:tab w:val="right" w:leader="dot" w:pos="9350"/>
        </w:tabs>
        <w:rPr>
          <w:rFonts w:asciiTheme="minorHAnsi" w:eastAsiaTheme="minorEastAsia" w:hAnsiTheme="minorHAnsi" w:cstheme="minorBidi"/>
          <w:noProof/>
          <w:sz w:val="22"/>
          <w:szCs w:val="22"/>
        </w:rPr>
      </w:pPr>
      <w:hyperlink w:anchor="_Toc388019959" w:history="1">
        <w:r w:rsidRPr="00FC4C99">
          <w:rPr>
            <w:rStyle w:val="Hyperlink"/>
            <w:rFonts w:eastAsiaTheme="majorEastAsia"/>
            <w:noProof/>
          </w:rPr>
          <w:t>4.</w:t>
        </w:r>
        <w:r>
          <w:rPr>
            <w:rFonts w:asciiTheme="minorHAnsi" w:eastAsiaTheme="minorEastAsia" w:hAnsiTheme="minorHAnsi" w:cstheme="minorBidi"/>
            <w:noProof/>
            <w:sz w:val="22"/>
            <w:szCs w:val="22"/>
          </w:rPr>
          <w:tab/>
        </w:r>
        <w:r w:rsidRPr="00FC4C99">
          <w:rPr>
            <w:rStyle w:val="Hyperlink"/>
            <w:rFonts w:eastAsiaTheme="majorEastAsia"/>
            <w:noProof/>
          </w:rPr>
          <w:t>Use Cases and Patterns for Secure RESTful Interfaces</w:t>
        </w:r>
        <w:r>
          <w:rPr>
            <w:noProof/>
            <w:webHidden/>
          </w:rPr>
          <w:tab/>
        </w:r>
        <w:r>
          <w:rPr>
            <w:noProof/>
            <w:webHidden/>
          </w:rPr>
          <w:fldChar w:fldCharType="begin"/>
        </w:r>
        <w:r>
          <w:rPr>
            <w:noProof/>
            <w:webHidden/>
          </w:rPr>
          <w:instrText xml:space="preserve"> PAGEREF _Toc388019959 \h </w:instrText>
        </w:r>
        <w:r>
          <w:rPr>
            <w:noProof/>
            <w:webHidden/>
          </w:rPr>
        </w:r>
        <w:r>
          <w:rPr>
            <w:noProof/>
            <w:webHidden/>
          </w:rPr>
          <w:fldChar w:fldCharType="separate"/>
        </w:r>
        <w:r>
          <w:rPr>
            <w:noProof/>
            <w:webHidden/>
          </w:rPr>
          <w:t>6</w:t>
        </w:r>
        <w:r>
          <w:rPr>
            <w:noProof/>
            <w:webHidden/>
          </w:rPr>
          <w:fldChar w:fldCharType="end"/>
        </w:r>
      </w:hyperlink>
    </w:p>
    <w:p w:rsidR="00C119BA" w:rsidRDefault="00C119BA">
      <w:pPr>
        <w:pStyle w:val="TOC2"/>
        <w:tabs>
          <w:tab w:val="left" w:pos="960"/>
          <w:tab w:val="right" w:leader="dot" w:pos="9350"/>
        </w:tabs>
        <w:rPr>
          <w:rFonts w:asciiTheme="minorHAnsi" w:eastAsiaTheme="minorEastAsia" w:hAnsiTheme="minorHAnsi" w:cstheme="minorBidi"/>
          <w:noProof/>
          <w:sz w:val="22"/>
          <w:szCs w:val="22"/>
        </w:rPr>
      </w:pPr>
      <w:hyperlink w:anchor="_Toc388019960" w:history="1">
        <w:r w:rsidRPr="00FC4C99">
          <w:rPr>
            <w:rStyle w:val="Hyperlink"/>
            <w:rFonts w:eastAsiaTheme="majorEastAsia"/>
            <w:noProof/>
          </w:rPr>
          <w:t>4.1.</w:t>
        </w:r>
        <w:r>
          <w:rPr>
            <w:rFonts w:asciiTheme="minorHAnsi" w:eastAsiaTheme="minorEastAsia" w:hAnsiTheme="minorHAnsi" w:cstheme="minorBidi"/>
            <w:noProof/>
            <w:sz w:val="22"/>
            <w:szCs w:val="22"/>
          </w:rPr>
          <w:tab/>
        </w:r>
        <w:r w:rsidRPr="00FC4C99">
          <w:rPr>
            <w:rStyle w:val="Hyperlink"/>
            <w:rFonts w:eastAsiaTheme="majorEastAsia"/>
            <w:noProof/>
          </w:rPr>
          <w:t>Client Delegation Pattern</w:t>
        </w:r>
        <w:r>
          <w:rPr>
            <w:noProof/>
            <w:webHidden/>
          </w:rPr>
          <w:tab/>
        </w:r>
        <w:r>
          <w:rPr>
            <w:noProof/>
            <w:webHidden/>
          </w:rPr>
          <w:fldChar w:fldCharType="begin"/>
        </w:r>
        <w:r>
          <w:rPr>
            <w:noProof/>
            <w:webHidden/>
          </w:rPr>
          <w:instrText xml:space="preserve"> PAGEREF _Toc388019960 \h </w:instrText>
        </w:r>
        <w:r>
          <w:rPr>
            <w:noProof/>
            <w:webHidden/>
          </w:rPr>
        </w:r>
        <w:r>
          <w:rPr>
            <w:noProof/>
            <w:webHidden/>
          </w:rPr>
          <w:fldChar w:fldCharType="separate"/>
        </w:r>
        <w:r>
          <w:rPr>
            <w:noProof/>
            <w:webHidden/>
          </w:rPr>
          <w:t>7</w:t>
        </w:r>
        <w:r>
          <w:rPr>
            <w:noProof/>
            <w:webHidden/>
          </w:rPr>
          <w:fldChar w:fldCharType="end"/>
        </w:r>
      </w:hyperlink>
    </w:p>
    <w:p w:rsidR="00C119BA" w:rsidRDefault="00C119BA">
      <w:pPr>
        <w:pStyle w:val="TOC3"/>
        <w:tabs>
          <w:tab w:val="left" w:pos="1320"/>
          <w:tab w:val="right" w:leader="dot" w:pos="9350"/>
        </w:tabs>
        <w:rPr>
          <w:rFonts w:asciiTheme="minorHAnsi" w:eastAsiaTheme="minorEastAsia" w:hAnsiTheme="minorHAnsi" w:cstheme="minorBidi"/>
          <w:noProof/>
          <w:sz w:val="22"/>
          <w:szCs w:val="22"/>
        </w:rPr>
      </w:pPr>
      <w:hyperlink w:anchor="_Toc388019961" w:history="1">
        <w:r w:rsidRPr="00FC4C99">
          <w:rPr>
            <w:rStyle w:val="Hyperlink"/>
            <w:rFonts w:eastAsiaTheme="majorEastAsia"/>
            <w:noProof/>
          </w:rPr>
          <w:t>4.1.1.</w:t>
        </w:r>
        <w:r>
          <w:rPr>
            <w:rFonts w:asciiTheme="minorHAnsi" w:eastAsiaTheme="minorEastAsia" w:hAnsiTheme="minorHAnsi" w:cstheme="minorBidi"/>
            <w:noProof/>
            <w:sz w:val="22"/>
            <w:szCs w:val="22"/>
          </w:rPr>
          <w:tab/>
        </w:r>
        <w:r w:rsidRPr="00FC4C99">
          <w:rPr>
            <w:rStyle w:val="Hyperlink"/>
            <w:rFonts w:eastAsiaTheme="majorEastAsia"/>
            <w:noProof/>
          </w:rPr>
          <w:t>Description</w:t>
        </w:r>
        <w:r>
          <w:rPr>
            <w:noProof/>
            <w:webHidden/>
          </w:rPr>
          <w:tab/>
        </w:r>
        <w:r>
          <w:rPr>
            <w:noProof/>
            <w:webHidden/>
          </w:rPr>
          <w:fldChar w:fldCharType="begin"/>
        </w:r>
        <w:r>
          <w:rPr>
            <w:noProof/>
            <w:webHidden/>
          </w:rPr>
          <w:instrText xml:space="preserve"> PAGEREF _Toc388019961 \h </w:instrText>
        </w:r>
        <w:r>
          <w:rPr>
            <w:noProof/>
            <w:webHidden/>
          </w:rPr>
        </w:r>
        <w:r>
          <w:rPr>
            <w:noProof/>
            <w:webHidden/>
          </w:rPr>
          <w:fldChar w:fldCharType="separate"/>
        </w:r>
        <w:r>
          <w:rPr>
            <w:noProof/>
            <w:webHidden/>
          </w:rPr>
          <w:t>7</w:t>
        </w:r>
        <w:r>
          <w:rPr>
            <w:noProof/>
            <w:webHidden/>
          </w:rPr>
          <w:fldChar w:fldCharType="end"/>
        </w:r>
      </w:hyperlink>
    </w:p>
    <w:p w:rsidR="00C119BA" w:rsidRDefault="00C119BA">
      <w:pPr>
        <w:pStyle w:val="TOC3"/>
        <w:tabs>
          <w:tab w:val="left" w:pos="1320"/>
          <w:tab w:val="right" w:leader="dot" w:pos="9350"/>
        </w:tabs>
        <w:rPr>
          <w:rFonts w:asciiTheme="minorHAnsi" w:eastAsiaTheme="minorEastAsia" w:hAnsiTheme="minorHAnsi" w:cstheme="minorBidi"/>
          <w:noProof/>
          <w:sz w:val="22"/>
          <w:szCs w:val="22"/>
        </w:rPr>
      </w:pPr>
      <w:hyperlink w:anchor="_Toc388019962" w:history="1">
        <w:r w:rsidRPr="00FC4C99">
          <w:rPr>
            <w:rStyle w:val="Hyperlink"/>
            <w:rFonts w:eastAsiaTheme="majorEastAsia"/>
            <w:noProof/>
          </w:rPr>
          <w:t>4.1.2.</w:t>
        </w:r>
        <w:r>
          <w:rPr>
            <w:rFonts w:asciiTheme="minorHAnsi" w:eastAsiaTheme="minorEastAsia" w:hAnsiTheme="minorHAnsi" w:cstheme="minorBidi"/>
            <w:noProof/>
            <w:sz w:val="22"/>
            <w:szCs w:val="22"/>
          </w:rPr>
          <w:tab/>
        </w:r>
        <w:r w:rsidRPr="00FC4C99">
          <w:rPr>
            <w:rStyle w:val="Hyperlink"/>
            <w:rFonts w:eastAsiaTheme="majorEastAsia"/>
            <w:noProof/>
          </w:rPr>
          <w:t>Specific Use Case Examples</w:t>
        </w:r>
        <w:r>
          <w:rPr>
            <w:noProof/>
            <w:webHidden/>
          </w:rPr>
          <w:tab/>
        </w:r>
        <w:r>
          <w:rPr>
            <w:noProof/>
            <w:webHidden/>
          </w:rPr>
          <w:fldChar w:fldCharType="begin"/>
        </w:r>
        <w:r>
          <w:rPr>
            <w:noProof/>
            <w:webHidden/>
          </w:rPr>
          <w:instrText xml:space="preserve"> PAGEREF _Toc388019962 \h </w:instrText>
        </w:r>
        <w:r>
          <w:rPr>
            <w:noProof/>
            <w:webHidden/>
          </w:rPr>
        </w:r>
        <w:r>
          <w:rPr>
            <w:noProof/>
            <w:webHidden/>
          </w:rPr>
          <w:fldChar w:fldCharType="separate"/>
        </w:r>
        <w:r>
          <w:rPr>
            <w:noProof/>
            <w:webHidden/>
          </w:rPr>
          <w:t>7</w:t>
        </w:r>
        <w:r>
          <w:rPr>
            <w:noProof/>
            <w:webHidden/>
          </w:rPr>
          <w:fldChar w:fldCharType="end"/>
        </w:r>
      </w:hyperlink>
    </w:p>
    <w:p w:rsidR="00C119BA" w:rsidRDefault="00C119BA">
      <w:pPr>
        <w:pStyle w:val="TOC3"/>
        <w:tabs>
          <w:tab w:val="left" w:pos="1320"/>
          <w:tab w:val="right" w:leader="dot" w:pos="9350"/>
        </w:tabs>
        <w:rPr>
          <w:rFonts w:asciiTheme="minorHAnsi" w:eastAsiaTheme="minorEastAsia" w:hAnsiTheme="minorHAnsi" w:cstheme="minorBidi"/>
          <w:noProof/>
          <w:sz w:val="22"/>
          <w:szCs w:val="22"/>
        </w:rPr>
      </w:pPr>
      <w:hyperlink w:anchor="_Toc388019963" w:history="1">
        <w:r w:rsidRPr="00FC4C99">
          <w:rPr>
            <w:rStyle w:val="Hyperlink"/>
            <w:rFonts w:eastAsiaTheme="majorEastAsia"/>
            <w:noProof/>
          </w:rPr>
          <w:t>4.1.3.</w:t>
        </w:r>
        <w:r>
          <w:rPr>
            <w:rFonts w:asciiTheme="minorHAnsi" w:eastAsiaTheme="minorEastAsia" w:hAnsiTheme="minorHAnsi" w:cstheme="minorBidi"/>
            <w:noProof/>
            <w:sz w:val="22"/>
            <w:szCs w:val="22"/>
          </w:rPr>
          <w:tab/>
        </w:r>
        <w:r w:rsidRPr="00FC4C99">
          <w:rPr>
            <w:rStyle w:val="Hyperlink"/>
            <w:rFonts w:eastAsiaTheme="majorEastAsia"/>
            <w:noProof/>
          </w:rPr>
          <w:t>Initiation</w:t>
        </w:r>
        <w:r>
          <w:rPr>
            <w:noProof/>
            <w:webHidden/>
          </w:rPr>
          <w:tab/>
        </w:r>
        <w:r>
          <w:rPr>
            <w:noProof/>
            <w:webHidden/>
          </w:rPr>
          <w:fldChar w:fldCharType="begin"/>
        </w:r>
        <w:r>
          <w:rPr>
            <w:noProof/>
            <w:webHidden/>
          </w:rPr>
          <w:instrText xml:space="preserve"> PAGEREF _Toc388019963 \h </w:instrText>
        </w:r>
        <w:r>
          <w:rPr>
            <w:noProof/>
            <w:webHidden/>
          </w:rPr>
        </w:r>
        <w:r>
          <w:rPr>
            <w:noProof/>
            <w:webHidden/>
          </w:rPr>
          <w:fldChar w:fldCharType="separate"/>
        </w:r>
        <w:r>
          <w:rPr>
            <w:noProof/>
            <w:webHidden/>
          </w:rPr>
          <w:t>7</w:t>
        </w:r>
        <w:r>
          <w:rPr>
            <w:noProof/>
            <w:webHidden/>
          </w:rPr>
          <w:fldChar w:fldCharType="end"/>
        </w:r>
      </w:hyperlink>
    </w:p>
    <w:p w:rsidR="00C119BA" w:rsidRDefault="00C119BA">
      <w:pPr>
        <w:pStyle w:val="TOC3"/>
        <w:tabs>
          <w:tab w:val="left" w:pos="1320"/>
          <w:tab w:val="right" w:leader="dot" w:pos="9350"/>
        </w:tabs>
        <w:rPr>
          <w:rFonts w:asciiTheme="minorHAnsi" w:eastAsiaTheme="minorEastAsia" w:hAnsiTheme="minorHAnsi" w:cstheme="minorBidi"/>
          <w:noProof/>
          <w:sz w:val="22"/>
          <w:szCs w:val="22"/>
        </w:rPr>
      </w:pPr>
      <w:hyperlink w:anchor="_Toc388019964" w:history="1">
        <w:r w:rsidRPr="00FC4C99">
          <w:rPr>
            <w:rStyle w:val="Hyperlink"/>
            <w:rFonts w:eastAsiaTheme="majorEastAsia"/>
            <w:noProof/>
          </w:rPr>
          <w:t>4.1.4.</w:t>
        </w:r>
        <w:r>
          <w:rPr>
            <w:rFonts w:asciiTheme="minorHAnsi" w:eastAsiaTheme="minorEastAsia" w:hAnsiTheme="minorHAnsi" w:cstheme="minorBidi"/>
            <w:noProof/>
            <w:sz w:val="22"/>
            <w:szCs w:val="22"/>
          </w:rPr>
          <w:tab/>
        </w:r>
        <w:r w:rsidRPr="00FC4C99">
          <w:rPr>
            <w:rStyle w:val="Hyperlink"/>
            <w:rFonts w:eastAsiaTheme="majorEastAsia"/>
            <w:noProof/>
          </w:rPr>
          <w:t>Use Case Actors</w:t>
        </w:r>
        <w:r>
          <w:rPr>
            <w:noProof/>
            <w:webHidden/>
          </w:rPr>
          <w:tab/>
        </w:r>
        <w:r>
          <w:rPr>
            <w:noProof/>
            <w:webHidden/>
          </w:rPr>
          <w:fldChar w:fldCharType="begin"/>
        </w:r>
        <w:r>
          <w:rPr>
            <w:noProof/>
            <w:webHidden/>
          </w:rPr>
          <w:instrText xml:space="preserve"> PAGEREF _Toc388019964 \h </w:instrText>
        </w:r>
        <w:r>
          <w:rPr>
            <w:noProof/>
            <w:webHidden/>
          </w:rPr>
        </w:r>
        <w:r>
          <w:rPr>
            <w:noProof/>
            <w:webHidden/>
          </w:rPr>
          <w:fldChar w:fldCharType="separate"/>
        </w:r>
        <w:r>
          <w:rPr>
            <w:noProof/>
            <w:webHidden/>
          </w:rPr>
          <w:t>7</w:t>
        </w:r>
        <w:r>
          <w:rPr>
            <w:noProof/>
            <w:webHidden/>
          </w:rPr>
          <w:fldChar w:fldCharType="end"/>
        </w:r>
      </w:hyperlink>
    </w:p>
    <w:p w:rsidR="00C119BA" w:rsidRDefault="00C119BA">
      <w:pPr>
        <w:pStyle w:val="TOC3"/>
        <w:tabs>
          <w:tab w:val="left" w:pos="1320"/>
          <w:tab w:val="right" w:leader="dot" w:pos="9350"/>
        </w:tabs>
        <w:rPr>
          <w:rFonts w:asciiTheme="minorHAnsi" w:eastAsiaTheme="minorEastAsia" w:hAnsiTheme="minorHAnsi" w:cstheme="minorBidi"/>
          <w:noProof/>
          <w:sz w:val="22"/>
          <w:szCs w:val="22"/>
        </w:rPr>
      </w:pPr>
      <w:hyperlink w:anchor="_Toc388019965" w:history="1">
        <w:r w:rsidRPr="00FC4C99">
          <w:rPr>
            <w:rStyle w:val="Hyperlink"/>
            <w:rFonts w:eastAsiaTheme="majorEastAsia"/>
            <w:noProof/>
          </w:rPr>
          <w:t>4.1.5.</w:t>
        </w:r>
        <w:r>
          <w:rPr>
            <w:rFonts w:asciiTheme="minorHAnsi" w:eastAsiaTheme="minorEastAsia" w:hAnsiTheme="minorHAnsi" w:cstheme="minorBidi"/>
            <w:noProof/>
            <w:sz w:val="22"/>
            <w:szCs w:val="22"/>
          </w:rPr>
          <w:tab/>
        </w:r>
        <w:r w:rsidRPr="00FC4C99">
          <w:rPr>
            <w:rStyle w:val="Hyperlink"/>
            <w:rFonts w:eastAsiaTheme="majorEastAsia"/>
            <w:noProof/>
          </w:rPr>
          <w:t>Assumptions and Prerequisites</w:t>
        </w:r>
        <w:r>
          <w:rPr>
            <w:noProof/>
            <w:webHidden/>
          </w:rPr>
          <w:tab/>
        </w:r>
        <w:r>
          <w:rPr>
            <w:noProof/>
            <w:webHidden/>
          </w:rPr>
          <w:fldChar w:fldCharType="begin"/>
        </w:r>
        <w:r>
          <w:rPr>
            <w:noProof/>
            <w:webHidden/>
          </w:rPr>
          <w:instrText xml:space="preserve"> PAGEREF _Toc388019965 \h </w:instrText>
        </w:r>
        <w:r>
          <w:rPr>
            <w:noProof/>
            <w:webHidden/>
          </w:rPr>
        </w:r>
        <w:r>
          <w:rPr>
            <w:noProof/>
            <w:webHidden/>
          </w:rPr>
          <w:fldChar w:fldCharType="separate"/>
        </w:r>
        <w:r>
          <w:rPr>
            <w:noProof/>
            <w:webHidden/>
          </w:rPr>
          <w:t>8</w:t>
        </w:r>
        <w:r>
          <w:rPr>
            <w:noProof/>
            <w:webHidden/>
          </w:rPr>
          <w:fldChar w:fldCharType="end"/>
        </w:r>
      </w:hyperlink>
    </w:p>
    <w:p w:rsidR="00C119BA" w:rsidRDefault="00C119BA">
      <w:pPr>
        <w:pStyle w:val="TOC3"/>
        <w:tabs>
          <w:tab w:val="left" w:pos="1320"/>
          <w:tab w:val="right" w:leader="dot" w:pos="9350"/>
        </w:tabs>
        <w:rPr>
          <w:rFonts w:asciiTheme="minorHAnsi" w:eastAsiaTheme="minorEastAsia" w:hAnsiTheme="minorHAnsi" w:cstheme="minorBidi"/>
          <w:noProof/>
          <w:sz w:val="22"/>
          <w:szCs w:val="22"/>
        </w:rPr>
      </w:pPr>
      <w:hyperlink w:anchor="_Toc388019966" w:history="1">
        <w:r w:rsidRPr="00FC4C99">
          <w:rPr>
            <w:rStyle w:val="Hyperlink"/>
            <w:rFonts w:eastAsiaTheme="majorEastAsia"/>
            <w:noProof/>
          </w:rPr>
          <w:t>4.1.6.</w:t>
        </w:r>
        <w:r>
          <w:rPr>
            <w:rFonts w:asciiTheme="minorHAnsi" w:eastAsiaTheme="minorEastAsia" w:hAnsiTheme="minorHAnsi" w:cstheme="minorBidi"/>
            <w:noProof/>
            <w:sz w:val="22"/>
            <w:szCs w:val="22"/>
          </w:rPr>
          <w:tab/>
        </w:r>
        <w:r w:rsidRPr="00FC4C99">
          <w:rPr>
            <w:rStyle w:val="Hyperlink"/>
            <w:rFonts w:eastAsiaTheme="majorEastAsia"/>
            <w:noProof/>
          </w:rPr>
          <w:t>General Sequence of Events</w:t>
        </w:r>
        <w:r>
          <w:rPr>
            <w:noProof/>
            <w:webHidden/>
          </w:rPr>
          <w:tab/>
        </w:r>
        <w:r>
          <w:rPr>
            <w:noProof/>
            <w:webHidden/>
          </w:rPr>
          <w:fldChar w:fldCharType="begin"/>
        </w:r>
        <w:r>
          <w:rPr>
            <w:noProof/>
            <w:webHidden/>
          </w:rPr>
          <w:instrText xml:space="preserve"> PAGEREF _Toc388019966 \h </w:instrText>
        </w:r>
        <w:r>
          <w:rPr>
            <w:noProof/>
            <w:webHidden/>
          </w:rPr>
        </w:r>
        <w:r>
          <w:rPr>
            <w:noProof/>
            <w:webHidden/>
          </w:rPr>
          <w:fldChar w:fldCharType="separate"/>
        </w:r>
        <w:r>
          <w:rPr>
            <w:noProof/>
            <w:webHidden/>
          </w:rPr>
          <w:t>8</w:t>
        </w:r>
        <w:r>
          <w:rPr>
            <w:noProof/>
            <w:webHidden/>
          </w:rPr>
          <w:fldChar w:fldCharType="end"/>
        </w:r>
      </w:hyperlink>
    </w:p>
    <w:p w:rsidR="00C119BA" w:rsidRDefault="00C119BA">
      <w:pPr>
        <w:pStyle w:val="TOC3"/>
        <w:tabs>
          <w:tab w:val="left" w:pos="1320"/>
          <w:tab w:val="right" w:leader="dot" w:pos="9350"/>
        </w:tabs>
        <w:rPr>
          <w:rFonts w:asciiTheme="minorHAnsi" w:eastAsiaTheme="minorEastAsia" w:hAnsiTheme="minorHAnsi" w:cstheme="minorBidi"/>
          <w:noProof/>
          <w:sz w:val="22"/>
          <w:szCs w:val="22"/>
        </w:rPr>
      </w:pPr>
      <w:hyperlink w:anchor="_Toc388019967" w:history="1">
        <w:r w:rsidRPr="00FC4C99">
          <w:rPr>
            <w:rStyle w:val="Hyperlink"/>
            <w:rFonts w:eastAsiaTheme="majorEastAsia"/>
            <w:noProof/>
          </w:rPr>
          <w:t>4.1.7.</w:t>
        </w:r>
        <w:r>
          <w:rPr>
            <w:rFonts w:asciiTheme="minorHAnsi" w:eastAsiaTheme="minorEastAsia" w:hAnsiTheme="minorHAnsi" w:cstheme="minorBidi"/>
            <w:noProof/>
            <w:sz w:val="22"/>
            <w:szCs w:val="22"/>
          </w:rPr>
          <w:tab/>
        </w:r>
        <w:r w:rsidRPr="00FC4C99">
          <w:rPr>
            <w:rStyle w:val="Hyperlink"/>
            <w:rFonts w:eastAsiaTheme="majorEastAsia"/>
            <w:noProof/>
          </w:rPr>
          <w:t>Post-conditions</w:t>
        </w:r>
        <w:r>
          <w:rPr>
            <w:noProof/>
            <w:webHidden/>
          </w:rPr>
          <w:tab/>
        </w:r>
        <w:r>
          <w:rPr>
            <w:noProof/>
            <w:webHidden/>
          </w:rPr>
          <w:fldChar w:fldCharType="begin"/>
        </w:r>
        <w:r>
          <w:rPr>
            <w:noProof/>
            <w:webHidden/>
          </w:rPr>
          <w:instrText xml:space="preserve"> PAGEREF _Toc388019967 \h </w:instrText>
        </w:r>
        <w:r>
          <w:rPr>
            <w:noProof/>
            <w:webHidden/>
          </w:rPr>
        </w:r>
        <w:r>
          <w:rPr>
            <w:noProof/>
            <w:webHidden/>
          </w:rPr>
          <w:fldChar w:fldCharType="separate"/>
        </w:r>
        <w:r>
          <w:rPr>
            <w:noProof/>
            <w:webHidden/>
          </w:rPr>
          <w:t>10</w:t>
        </w:r>
        <w:r>
          <w:rPr>
            <w:noProof/>
            <w:webHidden/>
          </w:rPr>
          <w:fldChar w:fldCharType="end"/>
        </w:r>
      </w:hyperlink>
    </w:p>
    <w:p w:rsidR="00C119BA" w:rsidRDefault="00C119BA">
      <w:pPr>
        <w:pStyle w:val="TOC3"/>
        <w:tabs>
          <w:tab w:val="left" w:pos="1320"/>
          <w:tab w:val="right" w:leader="dot" w:pos="9350"/>
        </w:tabs>
        <w:rPr>
          <w:rFonts w:asciiTheme="minorHAnsi" w:eastAsiaTheme="minorEastAsia" w:hAnsiTheme="minorHAnsi" w:cstheme="minorBidi"/>
          <w:noProof/>
          <w:sz w:val="22"/>
          <w:szCs w:val="22"/>
        </w:rPr>
      </w:pPr>
      <w:hyperlink w:anchor="_Toc388019968" w:history="1">
        <w:r w:rsidRPr="00FC4C99">
          <w:rPr>
            <w:rStyle w:val="Hyperlink"/>
            <w:rFonts w:eastAsiaTheme="majorEastAsia"/>
            <w:noProof/>
          </w:rPr>
          <w:t>4.1.8.</w:t>
        </w:r>
        <w:r>
          <w:rPr>
            <w:rFonts w:asciiTheme="minorHAnsi" w:eastAsiaTheme="minorEastAsia" w:hAnsiTheme="minorHAnsi" w:cstheme="minorBidi"/>
            <w:noProof/>
            <w:sz w:val="22"/>
            <w:szCs w:val="22"/>
          </w:rPr>
          <w:tab/>
        </w:r>
        <w:r w:rsidRPr="00FC4C99">
          <w:rPr>
            <w:rStyle w:val="Hyperlink"/>
            <w:rFonts w:eastAsiaTheme="majorEastAsia"/>
            <w:noProof/>
          </w:rPr>
          <w:t>Security Requirements</w:t>
        </w:r>
        <w:r>
          <w:rPr>
            <w:noProof/>
            <w:webHidden/>
          </w:rPr>
          <w:tab/>
        </w:r>
        <w:r>
          <w:rPr>
            <w:noProof/>
            <w:webHidden/>
          </w:rPr>
          <w:fldChar w:fldCharType="begin"/>
        </w:r>
        <w:r>
          <w:rPr>
            <w:noProof/>
            <w:webHidden/>
          </w:rPr>
          <w:instrText xml:space="preserve"> PAGEREF _Toc388019968 \h </w:instrText>
        </w:r>
        <w:r>
          <w:rPr>
            <w:noProof/>
            <w:webHidden/>
          </w:rPr>
        </w:r>
        <w:r>
          <w:rPr>
            <w:noProof/>
            <w:webHidden/>
          </w:rPr>
          <w:fldChar w:fldCharType="separate"/>
        </w:r>
        <w:r>
          <w:rPr>
            <w:noProof/>
            <w:webHidden/>
          </w:rPr>
          <w:t>10</w:t>
        </w:r>
        <w:r>
          <w:rPr>
            <w:noProof/>
            <w:webHidden/>
          </w:rPr>
          <w:fldChar w:fldCharType="end"/>
        </w:r>
      </w:hyperlink>
    </w:p>
    <w:p w:rsidR="00C119BA" w:rsidRDefault="00C119BA">
      <w:pPr>
        <w:pStyle w:val="TOC2"/>
        <w:tabs>
          <w:tab w:val="left" w:pos="960"/>
          <w:tab w:val="right" w:leader="dot" w:pos="9350"/>
        </w:tabs>
        <w:rPr>
          <w:rFonts w:asciiTheme="minorHAnsi" w:eastAsiaTheme="minorEastAsia" w:hAnsiTheme="minorHAnsi" w:cstheme="minorBidi"/>
          <w:noProof/>
          <w:sz w:val="22"/>
          <w:szCs w:val="22"/>
        </w:rPr>
      </w:pPr>
      <w:hyperlink w:anchor="_Toc388019969" w:history="1">
        <w:r w:rsidRPr="00FC4C99">
          <w:rPr>
            <w:rStyle w:val="Hyperlink"/>
            <w:rFonts w:eastAsiaTheme="majorEastAsia"/>
            <w:noProof/>
          </w:rPr>
          <w:t>4.2.</w:t>
        </w:r>
        <w:r>
          <w:rPr>
            <w:rFonts w:asciiTheme="minorHAnsi" w:eastAsiaTheme="minorEastAsia" w:hAnsiTheme="minorHAnsi" w:cstheme="minorBidi"/>
            <w:noProof/>
            <w:sz w:val="22"/>
            <w:szCs w:val="22"/>
          </w:rPr>
          <w:tab/>
        </w:r>
        <w:r w:rsidRPr="00FC4C99">
          <w:rPr>
            <w:rStyle w:val="Hyperlink"/>
            <w:rFonts w:eastAsiaTheme="majorEastAsia"/>
            <w:noProof/>
          </w:rPr>
          <w:t>Identity Federation (VA as Relying Party) Pattern</w:t>
        </w:r>
        <w:r>
          <w:rPr>
            <w:noProof/>
            <w:webHidden/>
          </w:rPr>
          <w:tab/>
        </w:r>
        <w:r>
          <w:rPr>
            <w:noProof/>
            <w:webHidden/>
          </w:rPr>
          <w:fldChar w:fldCharType="begin"/>
        </w:r>
        <w:r>
          <w:rPr>
            <w:noProof/>
            <w:webHidden/>
          </w:rPr>
          <w:instrText xml:space="preserve"> PAGEREF _Toc388019969 \h </w:instrText>
        </w:r>
        <w:r>
          <w:rPr>
            <w:noProof/>
            <w:webHidden/>
          </w:rPr>
        </w:r>
        <w:r>
          <w:rPr>
            <w:noProof/>
            <w:webHidden/>
          </w:rPr>
          <w:fldChar w:fldCharType="separate"/>
        </w:r>
        <w:r>
          <w:rPr>
            <w:noProof/>
            <w:webHidden/>
          </w:rPr>
          <w:t>12</w:t>
        </w:r>
        <w:r>
          <w:rPr>
            <w:noProof/>
            <w:webHidden/>
          </w:rPr>
          <w:fldChar w:fldCharType="end"/>
        </w:r>
      </w:hyperlink>
    </w:p>
    <w:p w:rsidR="00C119BA" w:rsidRDefault="00C119BA">
      <w:pPr>
        <w:pStyle w:val="TOC3"/>
        <w:tabs>
          <w:tab w:val="left" w:pos="1320"/>
          <w:tab w:val="right" w:leader="dot" w:pos="9350"/>
        </w:tabs>
        <w:rPr>
          <w:rFonts w:asciiTheme="minorHAnsi" w:eastAsiaTheme="minorEastAsia" w:hAnsiTheme="minorHAnsi" w:cstheme="minorBidi"/>
          <w:noProof/>
          <w:sz w:val="22"/>
          <w:szCs w:val="22"/>
        </w:rPr>
      </w:pPr>
      <w:hyperlink w:anchor="_Toc388019970" w:history="1">
        <w:r w:rsidRPr="00FC4C99">
          <w:rPr>
            <w:rStyle w:val="Hyperlink"/>
            <w:rFonts w:eastAsiaTheme="majorEastAsia"/>
            <w:noProof/>
          </w:rPr>
          <w:t>4.2.1.</w:t>
        </w:r>
        <w:r>
          <w:rPr>
            <w:rFonts w:asciiTheme="minorHAnsi" w:eastAsiaTheme="minorEastAsia" w:hAnsiTheme="minorHAnsi" w:cstheme="minorBidi"/>
            <w:noProof/>
            <w:sz w:val="22"/>
            <w:szCs w:val="22"/>
          </w:rPr>
          <w:tab/>
        </w:r>
        <w:r w:rsidRPr="00FC4C99">
          <w:rPr>
            <w:rStyle w:val="Hyperlink"/>
            <w:rFonts w:eastAsiaTheme="majorEastAsia"/>
            <w:noProof/>
          </w:rPr>
          <w:t>Description</w:t>
        </w:r>
        <w:r>
          <w:rPr>
            <w:noProof/>
            <w:webHidden/>
          </w:rPr>
          <w:tab/>
        </w:r>
        <w:r>
          <w:rPr>
            <w:noProof/>
            <w:webHidden/>
          </w:rPr>
          <w:fldChar w:fldCharType="begin"/>
        </w:r>
        <w:r>
          <w:rPr>
            <w:noProof/>
            <w:webHidden/>
          </w:rPr>
          <w:instrText xml:space="preserve"> PAGEREF _Toc388019970 \h </w:instrText>
        </w:r>
        <w:r>
          <w:rPr>
            <w:noProof/>
            <w:webHidden/>
          </w:rPr>
        </w:r>
        <w:r>
          <w:rPr>
            <w:noProof/>
            <w:webHidden/>
          </w:rPr>
          <w:fldChar w:fldCharType="separate"/>
        </w:r>
        <w:r>
          <w:rPr>
            <w:noProof/>
            <w:webHidden/>
          </w:rPr>
          <w:t>12</w:t>
        </w:r>
        <w:r>
          <w:rPr>
            <w:noProof/>
            <w:webHidden/>
          </w:rPr>
          <w:fldChar w:fldCharType="end"/>
        </w:r>
      </w:hyperlink>
    </w:p>
    <w:p w:rsidR="00C119BA" w:rsidRDefault="00C119BA">
      <w:pPr>
        <w:pStyle w:val="TOC3"/>
        <w:tabs>
          <w:tab w:val="left" w:pos="1320"/>
          <w:tab w:val="right" w:leader="dot" w:pos="9350"/>
        </w:tabs>
        <w:rPr>
          <w:rFonts w:asciiTheme="minorHAnsi" w:eastAsiaTheme="minorEastAsia" w:hAnsiTheme="minorHAnsi" w:cstheme="minorBidi"/>
          <w:noProof/>
          <w:sz w:val="22"/>
          <w:szCs w:val="22"/>
        </w:rPr>
      </w:pPr>
      <w:hyperlink w:anchor="_Toc388019971" w:history="1">
        <w:r w:rsidRPr="00FC4C99">
          <w:rPr>
            <w:rStyle w:val="Hyperlink"/>
            <w:rFonts w:eastAsiaTheme="majorEastAsia"/>
            <w:noProof/>
          </w:rPr>
          <w:t>4.2.2.</w:t>
        </w:r>
        <w:r>
          <w:rPr>
            <w:rFonts w:asciiTheme="minorHAnsi" w:eastAsiaTheme="minorEastAsia" w:hAnsiTheme="minorHAnsi" w:cstheme="minorBidi"/>
            <w:noProof/>
            <w:sz w:val="22"/>
            <w:szCs w:val="22"/>
          </w:rPr>
          <w:tab/>
        </w:r>
        <w:r w:rsidRPr="00FC4C99">
          <w:rPr>
            <w:rStyle w:val="Hyperlink"/>
            <w:rFonts w:eastAsiaTheme="majorEastAsia"/>
            <w:noProof/>
          </w:rPr>
          <w:t>Specific Use Case Examples</w:t>
        </w:r>
        <w:r>
          <w:rPr>
            <w:noProof/>
            <w:webHidden/>
          </w:rPr>
          <w:tab/>
        </w:r>
        <w:r>
          <w:rPr>
            <w:noProof/>
            <w:webHidden/>
          </w:rPr>
          <w:fldChar w:fldCharType="begin"/>
        </w:r>
        <w:r>
          <w:rPr>
            <w:noProof/>
            <w:webHidden/>
          </w:rPr>
          <w:instrText xml:space="preserve"> PAGEREF _Toc388019971 \h </w:instrText>
        </w:r>
        <w:r>
          <w:rPr>
            <w:noProof/>
            <w:webHidden/>
          </w:rPr>
        </w:r>
        <w:r>
          <w:rPr>
            <w:noProof/>
            <w:webHidden/>
          </w:rPr>
          <w:fldChar w:fldCharType="separate"/>
        </w:r>
        <w:r>
          <w:rPr>
            <w:noProof/>
            <w:webHidden/>
          </w:rPr>
          <w:t>12</w:t>
        </w:r>
        <w:r>
          <w:rPr>
            <w:noProof/>
            <w:webHidden/>
          </w:rPr>
          <w:fldChar w:fldCharType="end"/>
        </w:r>
      </w:hyperlink>
    </w:p>
    <w:p w:rsidR="00C119BA" w:rsidRDefault="00C119BA">
      <w:pPr>
        <w:pStyle w:val="TOC3"/>
        <w:tabs>
          <w:tab w:val="left" w:pos="1320"/>
          <w:tab w:val="right" w:leader="dot" w:pos="9350"/>
        </w:tabs>
        <w:rPr>
          <w:rFonts w:asciiTheme="minorHAnsi" w:eastAsiaTheme="minorEastAsia" w:hAnsiTheme="minorHAnsi" w:cstheme="minorBidi"/>
          <w:noProof/>
          <w:sz w:val="22"/>
          <w:szCs w:val="22"/>
        </w:rPr>
      </w:pPr>
      <w:hyperlink w:anchor="_Toc388019972" w:history="1">
        <w:r w:rsidRPr="00FC4C99">
          <w:rPr>
            <w:rStyle w:val="Hyperlink"/>
            <w:rFonts w:eastAsiaTheme="majorEastAsia"/>
            <w:noProof/>
          </w:rPr>
          <w:t>4.2.3.</w:t>
        </w:r>
        <w:r>
          <w:rPr>
            <w:rFonts w:asciiTheme="minorHAnsi" w:eastAsiaTheme="minorEastAsia" w:hAnsiTheme="minorHAnsi" w:cstheme="minorBidi"/>
            <w:noProof/>
            <w:sz w:val="22"/>
            <w:szCs w:val="22"/>
          </w:rPr>
          <w:tab/>
        </w:r>
        <w:r w:rsidRPr="00FC4C99">
          <w:rPr>
            <w:rStyle w:val="Hyperlink"/>
            <w:rFonts w:eastAsiaTheme="majorEastAsia"/>
            <w:noProof/>
          </w:rPr>
          <w:t>Initiation</w:t>
        </w:r>
        <w:r>
          <w:rPr>
            <w:noProof/>
            <w:webHidden/>
          </w:rPr>
          <w:tab/>
        </w:r>
        <w:r>
          <w:rPr>
            <w:noProof/>
            <w:webHidden/>
          </w:rPr>
          <w:fldChar w:fldCharType="begin"/>
        </w:r>
        <w:r>
          <w:rPr>
            <w:noProof/>
            <w:webHidden/>
          </w:rPr>
          <w:instrText xml:space="preserve"> PAGEREF _Toc388019972 \h </w:instrText>
        </w:r>
        <w:r>
          <w:rPr>
            <w:noProof/>
            <w:webHidden/>
          </w:rPr>
        </w:r>
        <w:r>
          <w:rPr>
            <w:noProof/>
            <w:webHidden/>
          </w:rPr>
          <w:fldChar w:fldCharType="separate"/>
        </w:r>
        <w:r>
          <w:rPr>
            <w:noProof/>
            <w:webHidden/>
          </w:rPr>
          <w:t>13</w:t>
        </w:r>
        <w:r>
          <w:rPr>
            <w:noProof/>
            <w:webHidden/>
          </w:rPr>
          <w:fldChar w:fldCharType="end"/>
        </w:r>
      </w:hyperlink>
    </w:p>
    <w:p w:rsidR="00C119BA" w:rsidRDefault="00C119BA">
      <w:pPr>
        <w:pStyle w:val="TOC3"/>
        <w:tabs>
          <w:tab w:val="left" w:pos="1320"/>
          <w:tab w:val="right" w:leader="dot" w:pos="9350"/>
        </w:tabs>
        <w:rPr>
          <w:rFonts w:asciiTheme="minorHAnsi" w:eastAsiaTheme="minorEastAsia" w:hAnsiTheme="minorHAnsi" w:cstheme="minorBidi"/>
          <w:noProof/>
          <w:sz w:val="22"/>
          <w:szCs w:val="22"/>
        </w:rPr>
      </w:pPr>
      <w:hyperlink w:anchor="_Toc388019973" w:history="1">
        <w:r w:rsidRPr="00FC4C99">
          <w:rPr>
            <w:rStyle w:val="Hyperlink"/>
            <w:rFonts w:eastAsiaTheme="majorEastAsia"/>
            <w:noProof/>
          </w:rPr>
          <w:t>4.2.4.</w:t>
        </w:r>
        <w:r>
          <w:rPr>
            <w:rFonts w:asciiTheme="minorHAnsi" w:eastAsiaTheme="minorEastAsia" w:hAnsiTheme="minorHAnsi" w:cstheme="minorBidi"/>
            <w:noProof/>
            <w:sz w:val="22"/>
            <w:szCs w:val="22"/>
          </w:rPr>
          <w:tab/>
        </w:r>
        <w:r w:rsidRPr="00FC4C99">
          <w:rPr>
            <w:rStyle w:val="Hyperlink"/>
            <w:rFonts w:eastAsiaTheme="majorEastAsia"/>
            <w:noProof/>
          </w:rPr>
          <w:t>Use Case Actors</w:t>
        </w:r>
        <w:r>
          <w:rPr>
            <w:noProof/>
            <w:webHidden/>
          </w:rPr>
          <w:tab/>
        </w:r>
        <w:r>
          <w:rPr>
            <w:noProof/>
            <w:webHidden/>
          </w:rPr>
          <w:fldChar w:fldCharType="begin"/>
        </w:r>
        <w:r>
          <w:rPr>
            <w:noProof/>
            <w:webHidden/>
          </w:rPr>
          <w:instrText xml:space="preserve"> PAGEREF _Toc388019973 \h </w:instrText>
        </w:r>
        <w:r>
          <w:rPr>
            <w:noProof/>
            <w:webHidden/>
          </w:rPr>
        </w:r>
        <w:r>
          <w:rPr>
            <w:noProof/>
            <w:webHidden/>
          </w:rPr>
          <w:fldChar w:fldCharType="separate"/>
        </w:r>
        <w:r>
          <w:rPr>
            <w:noProof/>
            <w:webHidden/>
          </w:rPr>
          <w:t>13</w:t>
        </w:r>
        <w:r>
          <w:rPr>
            <w:noProof/>
            <w:webHidden/>
          </w:rPr>
          <w:fldChar w:fldCharType="end"/>
        </w:r>
      </w:hyperlink>
    </w:p>
    <w:p w:rsidR="00C119BA" w:rsidRDefault="00C119BA">
      <w:pPr>
        <w:pStyle w:val="TOC3"/>
        <w:tabs>
          <w:tab w:val="left" w:pos="1320"/>
          <w:tab w:val="right" w:leader="dot" w:pos="9350"/>
        </w:tabs>
        <w:rPr>
          <w:rFonts w:asciiTheme="minorHAnsi" w:eastAsiaTheme="minorEastAsia" w:hAnsiTheme="minorHAnsi" w:cstheme="minorBidi"/>
          <w:noProof/>
          <w:sz w:val="22"/>
          <w:szCs w:val="22"/>
        </w:rPr>
      </w:pPr>
      <w:hyperlink w:anchor="_Toc388019974" w:history="1">
        <w:r w:rsidRPr="00FC4C99">
          <w:rPr>
            <w:rStyle w:val="Hyperlink"/>
            <w:rFonts w:eastAsiaTheme="majorEastAsia"/>
            <w:noProof/>
          </w:rPr>
          <w:t>4.2.5.</w:t>
        </w:r>
        <w:r>
          <w:rPr>
            <w:rFonts w:asciiTheme="minorHAnsi" w:eastAsiaTheme="minorEastAsia" w:hAnsiTheme="minorHAnsi" w:cstheme="minorBidi"/>
            <w:noProof/>
            <w:sz w:val="22"/>
            <w:szCs w:val="22"/>
          </w:rPr>
          <w:tab/>
        </w:r>
        <w:r w:rsidRPr="00FC4C99">
          <w:rPr>
            <w:rStyle w:val="Hyperlink"/>
            <w:rFonts w:eastAsiaTheme="majorEastAsia"/>
            <w:noProof/>
          </w:rPr>
          <w:t>Assumptions and Prerequisites</w:t>
        </w:r>
        <w:r>
          <w:rPr>
            <w:noProof/>
            <w:webHidden/>
          </w:rPr>
          <w:tab/>
        </w:r>
        <w:r>
          <w:rPr>
            <w:noProof/>
            <w:webHidden/>
          </w:rPr>
          <w:fldChar w:fldCharType="begin"/>
        </w:r>
        <w:r>
          <w:rPr>
            <w:noProof/>
            <w:webHidden/>
          </w:rPr>
          <w:instrText xml:space="preserve"> PAGEREF _Toc388019974 \h </w:instrText>
        </w:r>
        <w:r>
          <w:rPr>
            <w:noProof/>
            <w:webHidden/>
          </w:rPr>
        </w:r>
        <w:r>
          <w:rPr>
            <w:noProof/>
            <w:webHidden/>
          </w:rPr>
          <w:fldChar w:fldCharType="separate"/>
        </w:r>
        <w:r>
          <w:rPr>
            <w:noProof/>
            <w:webHidden/>
          </w:rPr>
          <w:t>13</w:t>
        </w:r>
        <w:r>
          <w:rPr>
            <w:noProof/>
            <w:webHidden/>
          </w:rPr>
          <w:fldChar w:fldCharType="end"/>
        </w:r>
      </w:hyperlink>
    </w:p>
    <w:p w:rsidR="00C119BA" w:rsidRDefault="00C119BA">
      <w:pPr>
        <w:pStyle w:val="TOC3"/>
        <w:tabs>
          <w:tab w:val="left" w:pos="1320"/>
          <w:tab w:val="right" w:leader="dot" w:pos="9350"/>
        </w:tabs>
        <w:rPr>
          <w:rFonts w:asciiTheme="minorHAnsi" w:eastAsiaTheme="minorEastAsia" w:hAnsiTheme="minorHAnsi" w:cstheme="minorBidi"/>
          <w:noProof/>
          <w:sz w:val="22"/>
          <w:szCs w:val="22"/>
        </w:rPr>
      </w:pPr>
      <w:hyperlink w:anchor="_Toc388019975" w:history="1">
        <w:r w:rsidRPr="00FC4C99">
          <w:rPr>
            <w:rStyle w:val="Hyperlink"/>
            <w:rFonts w:eastAsiaTheme="majorEastAsia"/>
            <w:noProof/>
          </w:rPr>
          <w:t>4.2.6.</w:t>
        </w:r>
        <w:r>
          <w:rPr>
            <w:rFonts w:asciiTheme="minorHAnsi" w:eastAsiaTheme="minorEastAsia" w:hAnsiTheme="minorHAnsi" w:cstheme="minorBidi"/>
            <w:noProof/>
            <w:sz w:val="22"/>
            <w:szCs w:val="22"/>
          </w:rPr>
          <w:tab/>
        </w:r>
        <w:r w:rsidRPr="00FC4C99">
          <w:rPr>
            <w:rStyle w:val="Hyperlink"/>
            <w:rFonts w:eastAsiaTheme="majorEastAsia"/>
            <w:noProof/>
          </w:rPr>
          <w:t>Sequence of Events</w:t>
        </w:r>
        <w:r>
          <w:rPr>
            <w:noProof/>
            <w:webHidden/>
          </w:rPr>
          <w:tab/>
        </w:r>
        <w:r>
          <w:rPr>
            <w:noProof/>
            <w:webHidden/>
          </w:rPr>
          <w:fldChar w:fldCharType="begin"/>
        </w:r>
        <w:r>
          <w:rPr>
            <w:noProof/>
            <w:webHidden/>
          </w:rPr>
          <w:instrText xml:space="preserve"> PAGEREF _Toc388019975 \h </w:instrText>
        </w:r>
        <w:r>
          <w:rPr>
            <w:noProof/>
            <w:webHidden/>
          </w:rPr>
        </w:r>
        <w:r>
          <w:rPr>
            <w:noProof/>
            <w:webHidden/>
          </w:rPr>
          <w:fldChar w:fldCharType="separate"/>
        </w:r>
        <w:r>
          <w:rPr>
            <w:noProof/>
            <w:webHidden/>
          </w:rPr>
          <w:t>13</w:t>
        </w:r>
        <w:r>
          <w:rPr>
            <w:noProof/>
            <w:webHidden/>
          </w:rPr>
          <w:fldChar w:fldCharType="end"/>
        </w:r>
      </w:hyperlink>
    </w:p>
    <w:p w:rsidR="00C119BA" w:rsidRDefault="00C119BA">
      <w:pPr>
        <w:pStyle w:val="TOC3"/>
        <w:tabs>
          <w:tab w:val="left" w:pos="1320"/>
          <w:tab w:val="right" w:leader="dot" w:pos="9350"/>
        </w:tabs>
        <w:rPr>
          <w:rFonts w:asciiTheme="minorHAnsi" w:eastAsiaTheme="minorEastAsia" w:hAnsiTheme="minorHAnsi" w:cstheme="minorBidi"/>
          <w:noProof/>
          <w:sz w:val="22"/>
          <w:szCs w:val="22"/>
        </w:rPr>
      </w:pPr>
      <w:hyperlink w:anchor="_Toc388019976" w:history="1">
        <w:r w:rsidRPr="00FC4C99">
          <w:rPr>
            <w:rStyle w:val="Hyperlink"/>
            <w:rFonts w:eastAsiaTheme="majorEastAsia"/>
            <w:noProof/>
          </w:rPr>
          <w:t>4.2.7.</w:t>
        </w:r>
        <w:r>
          <w:rPr>
            <w:rFonts w:asciiTheme="minorHAnsi" w:eastAsiaTheme="minorEastAsia" w:hAnsiTheme="minorHAnsi" w:cstheme="minorBidi"/>
            <w:noProof/>
            <w:sz w:val="22"/>
            <w:szCs w:val="22"/>
          </w:rPr>
          <w:tab/>
        </w:r>
        <w:r w:rsidRPr="00FC4C99">
          <w:rPr>
            <w:rStyle w:val="Hyperlink"/>
            <w:rFonts w:eastAsiaTheme="majorEastAsia"/>
            <w:noProof/>
          </w:rPr>
          <w:t>Post-conditions</w:t>
        </w:r>
        <w:r>
          <w:rPr>
            <w:noProof/>
            <w:webHidden/>
          </w:rPr>
          <w:tab/>
        </w:r>
        <w:r>
          <w:rPr>
            <w:noProof/>
            <w:webHidden/>
          </w:rPr>
          <w:fldChar w:fldCharType="begin"/>
        </w:r>
        <w:r>
          <w:rPr>
            <w:noProof/>
            <w:webHidden/>
          </w:rPr>
          <w:instrText xml:space="preserve"> PAGEREF _Toc388019976 \h </w:instrText>
        </w:r>
        <w:r>
          <w:rPr>
            <w:noProof/>
            <w:webHidden/>
          </w:rPr>
        </w:r>
        <w:r>
          <w:rPr>
            <w:noProof/>
            <w:webHidden/>
          </w:rPr>
          <w:fldChar w:fldCharType="separate"/>
        </w:r>
        <w:r>
          <w:rPr>
            <w:noProof/>
            <w:webHidden/>
          </w:rPr>
          <w:t>15</w:t>
        </w:r>
        <w:r>
          <w:rPr>
            <w:noProof/>
            <w:webHidden/>
          </w:rPr>
          <w:fldChar w:fldCharType="end"/>
        </w:r>
      </w:hyperlink>
    </w:p>
    <w:p w:rsidR="00C119BA" w:rsidRDefault="00C119BA">
      <w:pPr>
        <w:pStyle w:val="TOC3"/>
        <w:tabs>
          <w:tab w:val="left" w:pos="1320"/>
          <w:tab w:val="right" w:leader="dot" w:pos="9350"/>
        </w:tabs>
        <w:rPr>
          <w:rFonts w:asciiTheme="minorHAnsi" w:eastAsiaTheme="minorEastAsia" w:hAnsiTheme="minorHAnsi" w:cstheme="minorBidi"/>
          <w:noProof/>
          <w:sz w:val="22"/>
          <w:szCs w:val="22"/>
        </w:rPr>
      </w:pPr>
      <w:hyperlink w:anchor="_Toc388019977" w:history="1">
        <w:r w:rsidRPr="00FC4C99">
          <w:rPr>
            <w:rStyle w:val="Hyperlink"/>
            <w:rFonts w:eastAsiaTheme="majorEastAsia"/>
            <w:noProof/>
          </w:rPr>
          <w:t>4.2.8.</w:t>
        </w:r>
        <w:r>
          <w:rPr>
            <w:rFonts w:asciiTheme="minorHAnsi" w:eastAsiaTheme="minorEastAsia" w:hAnsiTheme="minorHAnsi" w:cstheme="minorBidi"/>
            <w:noProof/>
            <w:sz w:val="22"/>
            <w:szCs w:val="22"/>
          </w:rPr>
          <w:tab/>
        </w:r>
        <w:r w:rsidRPr="00FC4C99">
          <w:rPr>
            <w:rStyle w:val="Hyperlink"/>
            <w:rFonts w:eastAsiaTheme="majorEastAsia"/>
            <w:noProof/>
          </w:rPr>
          <w:t>Security Requirements</w:t>
        </w:r>
        <w:r>
          <w:rPr>
            <w:noProof/>
            <w:webHidden/>
          </w:rPr>
          <w:tab/>
        </w:r>
        <w:r>
          <w:rPr>
            <w:noProof/>
            <w:webHidden/>
          </w:rPr>
          <w:fldChar w:fldCharType="begin"/>
        </w:r>
        <w:r>
          <w:rPr>
            <w:noProof/>
            <w:webHidden/>
          </w:rPr>
          <w:instrText xml:space="preserve"> PAGEREF _Toc388019977 \h </w:instrText>
        </w:r>
        <w:r>
          <w:rPr>
            <w:noProof/>
            <w:webHidden/>
          </w:rPr>
        </w:r>
        <w:r>
          <w:rPr>
            <w:noProof/>
            <w:webHidden/>
          </w:rPr>
          <w:fldChar w:fldCharType="separate"/>
        </w:r>
        <w:r>
          <w:rPr>
            <w:noProof/>
            <w:webHidden/>
          </w:rPr>
          <w:t>15</w:t>
        </w:r>
        <w:r>
          <w:rPr>
            <w:noProof/>
            <w:webHidden/>
          </w:rPr>
          <w:fldChar w:fldCharType="end"/>
        </w:r>
      </w:hyperlink>
    </w:p>
    <w:p w:rsidR="00C119BA" w:rsidRDefault="00C119BA">
      <w:pPr>
        <w:pStyle w:val="TOC2"/>
        <w:tabs>
          <w:tab w:val="left" w:pos="960"/>
          <w:tab w:val="right" w:leader="dot" w:pos="9350"/>
        </w:tabs>
        <w:rPr>
          <w:rFonts w:asciiTheme="minorHAnsi" w:eastAsiaTheme="minorEastAsia" w:hAnsiTheme="minorHAnsi" w:cstheme="minorBidi"/>
          <w:noProof/>
          <w:sz w:val="22"/>
          <w:szCs w:val="22"/>
        </w:rPr>
      </w:pPr>
      <w:hyperlink w:anchor="_Toc388019978" w:history="1">
        <w:r w:rsidRPr="00FC4C99">
          <w:rPr>
            <w:rStyle w:val="Hyperlink"/>
            <w:rFonts w:eastAsiaTheme="majorEastAsia"/>
            <w:noProof/>
          </w:rPr>
          <w:t>4.3.</w:t>
        </w:r>
        <w:r>
          <w:rPr>
            <w:rFonts w:asciiTheme="minorHAnsi" w:eastAsiaTheme="minorEastAsia" w:hAnsiTheme="minorHAnsi" w:cstheme="minorBidi"/>
            <w:noProof/>
            <w:sz w:val="22"/>
            <w:szCs w:val="22"/>
          </w:rPr>
          <w:tab/>
        </w:r>
        <w:r w:rsidRPr="00FC4C99">
          <w:rPr>
            <w:rStyle w:val="Hyperlink"/>
            <w:rFonts w:eastAsiaTheme="majorEastAsia"/>
            <w:noProof/>
          </w:rPr>
          <w:t>Identity Federation (VA as OpenID Provider) Pattern</w:t>
        </w:r>
        <w:r>
          <w:rPr>
            <w:noProof/>
            <w:webHidden/>
          </w:rPr>
          <w:tab/>
        </w:r>
        <w:r>
          <w:rPr>
            <w:noProof/>
            <w:webHidden/>
          </w:rPr>
          <w:fldChar w:fldCharType="begin"/>
        </w:r>
        <w:r>
          <w:rPr>
            <w:noProof/>
            <w:webHidden/>
          </w:rPr>
          <w:instrText xml:space="preserve"> PAGEREF _Toc388019978 \h </w:instrText>
        </w:r>
        <w:r>
          <w:rPr>
            <w:noProof/>
            <w:webHidden/>
          </w:rPr>
        </w:r>
        <w:r>
          <w:rPr>
            <w:noProof/>
            <w:webHidden/>
          </w:rPr>
          <w:fldChar w:fldCharType="separate"/>
        </w:r>
        <w:r>
          <w:rPr>
            <w:noProof/>
            <w:webHidden/>
          </w:rPr>
          <w:t>16</w:t>
        </w:r>
        <w:r>
          <w:rPr>
            <w:noProof/>
            <w:webHidden/>
          </w:rPr>
          <w:fldChar w:fldCharType="end"/>
        </w:r>
      </w:hyperlink>
    </w:p>
    <w:p w:rsidR="00C119BA" w:rsidRDefault="00C119BA">
      <w:pPr>
        <w:pStyle w:val="TOC3"/>
        <w:tabs>
          <w:tab w:val="left" w:pos="1320"/>
          <w:tab w:val="right" w:leader="dot" w:pos="9350"/>
        </w:tabs>
        <w:rPr>
          <w:rFonts w:asciiTheme="minorHAnsi" w:eastAsiaTheme="minorEastAsia" w:hAnsiTheme="minorHAnsi" w:cstheme="minorBidi"/>
          <w:noProof/>
          <w:sz w:val="22"/>
          <w:szCs w:val="22"/>
        </w:rPr>
      </w:pPr>
      <w:hyperlink w:anchor="_Toc388019979" w:history="1">
        <w:r w:rsidRPr="00FC4C99">
          <w:rPr>
            <w:rStyle w:val="Hyperlink"/>
            <w:rFonts w:eastAsiaTheme="majorEastAsia"/>
            <w:noProof/>
          </w:rPr>
          <w:t>4.3.1.</w:t>
        </w:r>
        <w:r>
          <w:rPr>
            <w:rFonts w:asciiTheme="minorHAnsi" w:eastAsiaTheme="minorEastAsia" w:hAnsiTheme="minorHAnsi" w:cstheme="minorBidi"/>
            <w:noProof/>
            <w:sz w:val="22"/>
            <w:szCs w:val="22"/>
          </w:rPr>
          <w:tab/>
        </w:r>
        <w:r w:rsidRPr="00FC4C99">
          <w:rPr>
            <w:rStyle w:val="Hyperlink"/>
            <w:rFonts w:eastAsiaTheme="majorEastAsia"/>
            <w:noProof/>
          </w:rPr>
          <w:t>Description</w:t>
        </w:r>
        <w:r>
          <w:rPr>
            <w:noProof/>
            <w:webHidden/>
          </w:rPr>
          <w:tab/>
        </w:r>
        <w:r>
          <w:rPr>
            <w:noProof/>
            <w:webHidden/>
          </w:rPr>
          <w:fldChar w:fldCharType="begin"/>
        </w:r>
        <w:r>
          <w:rPr>
            <w:noProof/>
            <w:webHidden/>
          </w:rPr>
          <w:instrText xml:space="preserve"> PAGEREF _Toc388019979 \h </w:instrText>
        </w:r>
        <w:r>
          <w:rPr>
            <w:noProof/>
            <w:webHidden/>
          </w:rPr>
        </w:r>
        <w:r>
          <w:rPr>
            <w:noProof/>
            <w:webHidden/>
          </w:rPr>
          <w:fldChar w:fldCharType="separate"/>
        </w:r>
        <w:r>
          <w:rPr>
            <w:noProof/>
            <w:webHidden/>
          </w:rPr>
          <w:t>16</w:t>
        </w:r>
        <w:r>
          <w:rPr>
            <w:noProof/>
            <w:webHidden/>
          </w:rPr>
          <w:fldChar w:fldCharType="end"/>
        </w:r>
      </w:hyperlink>
    </w:p>
    <w:p w:rsidR="00C119BA" w:rsidRDefault="00C119BA">
      <w:pPr>
        <w:pStyle w:val="TOC3"/>
        <w:tabs>
          <w:tab w:val="left" w:pos="1320"/>
          <w:tab w:val="right" w:leader="dot" w:pos="9350"/>
        </w:tabs>
        <w:rPr>
          <w:rFonts w:asciiTheme="minorHAnsi" w:eastAsiaTheme="minorEastAsia" w:hAnsiTheme="minorHAnsi" w:cstheme="minorBidi"/>
          <w:noProof/>
          <w:sz w:val="22"/>
          <w:szCs w:val="22"/>
        </w:rPr>
      </w:pPr>
      <w:hyperlink w:anchor="_Toc388019980" w:history="1">
        <w:r w:rsidRPr="00FC4C99">
          <w:rPr>
            <w:rStyle w:val="Hyperlink"/>
            <w:rFonts w:eastAsiaTheme="majorEastAsia"/>
            <w:noProof/>
          </w:rPr>
          <w:t>4.3.2.</w:t>
        </w:r>
        <w:r>
          <w:rPr>
            <w:rFonts w:asciiTheme="minorHAnsi" w:eastAsiaTheme="minorEastAsia" w:hAnsiTheme="minorHAnsi" w:cstheme="minorBidi"/>
            <w:noProof/>
            <w:sz w:val="22"/>
            <w:szCs w:val="22"/>
          </w:rPr>
          <w:tab/>
        </w:r>
        <w:r w:rsidRPr="00FC4C99">
          <w:rPr>
            <w:rStyle w:val="Hyperlink"/>
            <w:rFonts w:eastAsiaTheme="majorEastAsia"/>
            <w:noProof/>
          </w:rPr>
          <w:t>Specific Use Case Examples</w:t>
        </w:r>
        <w:r>
          <w:rPr>
            <w:noProof/>
            <w:webHidden/>
          </w:rPr>
          <w:tab/>
        </w:r>
        <w:r>
          <w:rPr>
            <w:noProof/>
            <w:webHidden/>
          </w:rPr>
          <w:fldChar w:fldCharType="begin"/>
        </w:r>
        <w:r>
          <w:rPr>
            <w:noProof/>
            <w:webHidden/>
          </w:rPr>
          <w:instrText xml:space="preserve"> PAGEREF _Toc388019980 \h </w:instrText>
        </w:r>
        <w:r>
          <w:rPr>
            <w:noProof/>
            <w:webHidden/>
          </w:rPr>
        </w:r>
        <w:r>
          <w:rPr>
            <w:noProof/>
            <w:webHidden/>
          </w:rPr>
          <w:fldChar w:fldCharType="separate"/>
        </w:r>
        <w:r>
          <w:rPr>
            <w:noProof/>
            <w:webHidden/>
          </w:rPr>
          <w:t>16</w:t>
        </w:r>
        <w:r>
          <w:rPr>
            <w:noProof/>
            <w:webHidden/>
          </w:rPr>
          <w:fldChar w:fldCharType="end"/>
        </w:r>
      </w:hyperlink>
    </w:p>
    <w:p w:rsidR="00C119BA" w:rsidRDefault="00C119BA">
      <w:pPr>
        <w:pStyle w:val="TOC3"/>
        <w:tabs>
          <w:tab w:val="left" w:pos="1320"/>
          <w:tab w:val="right" w:leader="dot" w:pos="9350"/>
        </w:tabs>
        <w:rPr>
          <w:rFonts w:asciiTheme="minorHAnsi" w:eastAsiaTheme="minorEastAsia" w:hAnsiTheme="minorHAnsi" w:cstheme="minorBidi"/>
          <w:noProof/>
          <w:sz w:val="22"/>
          <w:szCs w:val="22"/>
        </w:rPr>
      </w:pPr>
      <w:hyperlink w:anchor="_Toc388019981" w:history="1">
        <w:r w:rsidRPr="00FC4C99">
          <w:rPr>
            <w:rStyle w:val="Hyperlink"/>
            <w:rFonts w:eastAsiaTheme="majorEastAsia"/>
            <w:noProof/>
          </w:rPr>
          <w:t>4.3.3.</w:t>
        </w:r>
        <w:r>
          <w:rPr>
            <w:rFonts w:asciiTheme="minorHAnsi" w:eastAsiaTheme="minorEastAsia" w:hAnsiTheme="minorHAnsi" w:cstheme="minorBidi"/>
            <w:noProof/>
            <w:sz w:val="22"/>
            <w:szCs w:val="22"/>
          </w:rPr>
          <w:tab/>
        </w:r>
        <w:r w:rsidRPr="00FC4C99">
          <w:rPr>
            <w:rStyle w:val="Hyperlink"/>
            <w:rFonts w:eastAsiaTheme="majorEastAsia"/>
            <w:noProof/>
          </w:rPr>
          <w:t>Initiation</w:t>
        </w:r>
        <w:r>
          <w:rPr>
            <w:noProof/>
            <w:webHidden/>
          </w:rPr>
          <w:tab/>
        </w:r>
        <w:r>
          <w:rPr>
            <w:noProof/>
            <w:webHidden/>
          </w:rPr>
          <w:fldChar w:fldCharType="begin"/>
        </w:r>
        <w:r>
          <w:rPr>
            <w:noProof/>
            <w:webHidden/>
          </w:rPr>
          <w:instrText xml:space="preserve"> PAGEREF _Toc388019981 \h </w:instrText>
        </w:r>
        <w:r>
          <w:rPr>
            <w:noProof/>
            <w:webHidden/>
          </w:rPr>
        </w:r>
        <w:r>
          <w:rPr>
            <w:noProof/>
            <w:webHidden/>
          </w:rPr>
          <w:fldChar w:fldCharType="separate"/>
        </w:r>
        <w:r>
          <w:rPr>
            <w:noProof/>
            <w:webHidden/>
          </w:rPr>
          <w:t>17</w:t>
        </w:r>
        <w:r>
          <w:rPr>
            <w:noProof/>
            <w:webHidden/>
          </w:rPr>
          <w:fldChar w:fldCharType="end"/>
        </w:r>
      </w:hyperlink>
    </w:p>
    <w:p w:rsidR="00C119BA" w:rsidRDefault="00C119BA">
      <w:pPr>
        <w:pStyle w:val="TOC3"/>
        <w:tabs>
          <w:tab w:val="left" w:pos="1320"/>
          <w:tab w:val="right" w:leader="dot" w:pos="9350"/>
        </w:tabs>
        <w:rPr>
          <w:rFonts w:asciiTheme="minorHAnsi" w:eastAsiaTheme="minorEastAsia" w:hAnsiTheme="minorHAnsi" w:cstheme="minorBidi"/>
          <w:noProof/>
          <w:sz w:val="22"/>
          <w:szCs w:val="22"/>
        </w:rPr>
      </w:pPr>
      <w:hyperlink w:anchor="_Toc388019982" w:history="1">
        <w:r w:rsidRPr="00FC4C99">
          <w:rPr>
            <w:rStyle w:val="Hyperlink"/>
            <w:rFonts w:eastAsiaTheme="majorEastAsia"/>
            <w:noProof/>
          </w:rPr>
          <w:t>4.3.4.</w:t>
        </w:r>
        <w:r>
          <w:rPr>
            <w:rFonts w:asciiTheme="minorHAnsi" w:eastAsiaTheme="minorEastAsia" w:hAnsiTheme="minorHAnsi" w:cstheme="minorBidi"/>
            <w:noProof/>
            <w:sz w:val="22"/>
            <w:szCs w:val="22"/>
          </w:rPr>
          <w:tab/>
        </w:r>
        <w:r w:rsidRPr="00FC4C99">
          <w:rPr>
            <w:rStyle w:val="Hyperlink"/>
            <w:rFonts w:eastAsiaTheme="majorEastAsia"/>
            <w:noProof/>
          </w:rPr>
          <w:t>Use Case Actors</w:t>
        </w:r>
        <w:r>
          <w:rPr>
            <w:noProof/>
            <w:webHidden/>
          </w:rPr>
          <w:tab/>
        </w:r>
        <w:r>
          <w:rPr>
            <w:noProof/>
            <w:webHidden/>
          </w:rPr>
          <w:fldChar w:fldCharType="begin"/>
        </w:r>
        <w:r>
          <w:rPr>
            <w:noProof/>
            <w:webHidden/>
          </w:rPr>
          <w:instrText xml:space="preserve"> PAGEREF _Toc388019982 \h </w:instrText>
        </w:r>
        <w:r>
          <w:rPr>
            <w:noProof/>
            <w:webHidden/>
          </w:rPr>
        </w:r>
        <w:r>
          <w:rPr>
            <w:noProof/>
            <w:webHidden/>
          </w:rPr>
          <w:fldChar w:fldCharType="separate"/>
        </w:r>
        <w:r>
          <w:rPr>
            <w:noProof/>
            <w:webHidden/>
          </w:rPr>
          <w:t>17</w:t>
        </w:r>
        <w:r>
          <w:rPr>
            <w:noProof/>
            <w:webHidden/>
          </w:rPr>
          <w:fldChar w:fldCharType="end"/>
        </w:r>
      </w:hyperlink>
    </w:p>
    <w:p w:rsidR="00C119BA" w:rsidRDefault="00C119BA">
      <w:pPr>
        <w:pStyle w:val="TOC3"/>
        <w:tabs>
          <w:tab w:val="left" w:pos="1320"/>
          <w:tab w:val="right" w:leader="dot" w:pos="9350"/>
        </w:tabs>
        <w:rPr>
          <w:rFonts w:asciiTheme="minorHAnsi" w:eastAsiaTheme="minorEastAsia" w:hAnsiTheme="minorHAnsi" w:cstheme="minorBidi"/>
          <w:noProof/>
          <w:sz w:val="22"/>
          <w:szCs w:val="22"/>
        </w:rPr>
      </w:pPr>
      <w:hyperlink w:anchor="_Toc388019983" w:history="1">
        <w:r w:rsidRPr="00FC4C99">
          <w:rPr>
            <w:rStyle w:val="Hyperlink"/>
            <w:rFonts w:eastAsiaTheme="majorEastAsia"/>
            <w:noProof/>
          </w:rPr>
          <w:t>4.3.5.</w:t>
        </w:r>
        <w:r>
          <w:rPr>
            <w:rFonts w:asciiTheme="minorHAnsi" w:eastAsiaTheme="minorEastAsia" w:hAnsiTheme="minorHAnsi" w:cstheme="minorBidi"/>
            <w:noProof/>
            <w:sz w:val="22"/>
            <w:szCs w:val="22"/>
          </w:rPr>
          <w:tab/>
        </w:r>
        <w:r w:rsidRPr="00FC4C99">
          <w:rPr>
            <w:rStyle w:val="Hyperlink"/>
            <w:rFonts w:eastAsiaTheme="majorEastAsia"/>
            <w:noProof/>
          </w:rPr>
          <w:t>Assumptions and Prerequisites</w:t>
        </w:r>
        <w:r>
          <w:rPr>
            <w:noProof/>
            <w:webHidden/>
          </w:rPr>
          <w:tab/>
        </w:r>
        <w:r>
          <w:rPr>
            <w:noProof/>
            <w:webHidden/>
          </w:rPr>
          <w:fldChar w:fldCharType="begin"/>
        </w:r>
        <w:r>
          <w:rPr>
            <w:noProof/>
            <w:webHidden/>
          </w:rPr>
          <w:instrText xml:space="preserve"> PAGEREF _Toc388019983 \h </w:instrText>
        </w:r>
        <w:r>
          <w:rPr>
            <w:noProof/>
            <w:webHidden/>
          </w:rPr>
        </w:r>
        <w:r>
          <w:rPr>
            <w:noProof/>
            <w:webHidden/>
          </w:rPr>
          <w:fldChar w:fldCharType="separate"/>
        </w:r>
        <w:r>
          <w:rPr>
            <w:noProof/>
            <w:webHidden/>
          </w:rPr>
          <w:t>17</w:t>
        </w:r>
        <w:r>
          <w:rPr>
            <w:noProof/>
            <w:webHidden/>
          </w:rPr>
          <w:fldChar w:fldCharType="end"/>
        </w:r>
      </w:hyperlink>
    </w:p>
    <w:p w:rsidR="00C119BA" w:rsidRDefault="00C119BA">
      <w:pPr>
        <w:pStyle w:val="TOC3"/>
        <w:tabs>
          <w:tab w:val="left" w:pos="1320"/>
          <w:tab w:val="right" w:leader="dot" w:pos="9350"/>
        </w:tabs>
        <w:rPr>
          <w:rFonts w:asciiTheme="minorHAnsi" w:eastAsiaTheme="minorEastAsia" w:hAnsiTheme="minorHAnsi" w:cstheme="minorBidi"/>
          <w:noProof/>
          <w:sz w:val="22"/>
          <w:szCs w:val="22"/>
        </w:rPr>
      </w:pPr>
      <w:hyperlink w:anchor="_Toc388019984" w:history="1">
        <w:r w:rsidRPr="00FC4C99">
          <w:rPr>
            <w:rStyle w:val="Hyperlink"/>
            <w:rFonts w:eastAsiaTheme="majorEastAsia"/>
            <w:noProof/>
          </w:rPr>
          <w:t>4.3.6.</w:t>
        </w:r>
        <w:r>
          <w:rPr>
            <w:rFonts w:asciiTheme="minorHAnsi" w:eastAsiaTheme="minorEastAsia" w:hAnsiTheme="minorHAnsi" w:cstheme="minorBidi"/>
            <w:noProof/>
            <w:sz w:val="22"/>
            <w:szCs w:val="22"/>
          </w:rPr>
          <w:tab/>
        </w:r>
        <w:r w:rsidRPr="00FC4C99">
          <w:rPr>
            <w:rStyle w:val="Hyperlink"/>
            <w:rFonts w:eastAsiaTheme="majorEastAsia"/>
            <w:noProof/>
          </w:rPr>
          <w:t>General Sequence of Events</w:t>
        </w:r>
        <w:r>
          <w:rPr>
            <w:noProof/>
            <w:webHidden/>
          </w:rPr>
          <w:tab/>
        </w:r>
        <w:r>
          <w:rPr>
            <w:noProof/>
            <w:webHidden/>
          </w:rPr>
          <w:fldChar w:fldCharType="begin"/>
        </w:r>
        <w:r>
          <w:rPr>
            <w:noProof/>
            <w:webHidden/>
          </w:rPr>
          <w:instrText xml:space="preserve"> PAGEREF _Toc388019984 \h </w:instrText>
        </w:r>
        <w:r>
          <w:rPr>
            <w:noProof/>
            <w:webHidden/>
          </w:rPr>
        </w:r>
        <w:r>
          <w:rPr>
            <w:noProof/>
            <w:webHidden/>
          </w:rPr>
          <w:fldChar w:fldCharType="separate"/>
        </w:r>
        <w:r>
          <w:rPr>
            <w:noProof/>
            <w:webHidden/>
          </w:rPr>
          <w:t>17</w:t>
        </w:r>
        <w:r>
          <w:rPr>
            <w:noProof/>
            <w:webHidden/>
          </w:rPr>
          <w:fldChar w:fldCharType="end"/>
        </w:r>
      </w:hyperlink>
    </w:p>
    <w:p w:rsidR="00C119BA" w:rsidRDefault="00C119BA">
      <w:pPr>
        <w:pStyle w:val="TOC3"/>
        <w:tabs>
          <w:tab w:val="left" w:pos="1320"/>
          <w:tab w:val="right" w:leader="dot" w:pos="9350"/>
        </w:tabs>
        <w:rPr>
          <w:rFonts w:asciiTheme="minorHAnsi" w:eastAsiaTheme="minorEastAsia" w:hAnsiTheme="minorHAnsi" w:cstheme="minorBidi"/>
          <w:noProof/>
          <w:sz w:val="22"/>
          <w:szCs w:val="22"/>
        </w:rPr>
      </w:pPr>
      <w:hyperlink w:anchor="_Toc388019985" w:history="1">
        <w:r w:rsidRPr="00FC4C99">
          <w:rPr>
            <w:rStyle w:val="Hyperlink"/>
            <w:rFonts w:eastAsiaTheme="majorEastAsia"/>
            <w:noProof/>
          </w:rPr>
          <w:t>4.3.7.</w:t>
        </w:r>
        <w:r>
          <w:rPr>
            <w:rFonts w:asciiTheme="minorHAnsi" w:eastAsiaTheme="minorEastAsia" w:hAnsiTheme="minorHAnsi" w:cstheme="minorBidi"/>
            <w:noProof/>
            <w:sz w:val="22"/>
            <w:szCs w:val="22"/>
          </w:rPr>
          <w:tab/>
        </w:r>
        <w:r w:rsidRPr="00FC4C99">
          <w:rPr>
            <w:rStyle w:val="Hyperlink"/>
            <w:rFonts w:eastAsiaTheme="majorEastAsia"/>
            <w:noProof/>
          </w:rPr>
          <w:t>Post-conditions</w:t>
        </w:r>
        <w:r>
          <w:rPr>
            <w:noProof/>
            <w:webHidden/>
          </w:rPr>
          <w:tab/>
        </w:r>
        <w:r>
          <w:rPr>
            <w:noProof/>
            <w:webHidden/>
          </w:rPr>
          <w:fldChar w:fldCharType="begin"/>
        </w:r>
        <w:r>
          <w:rPr>
            <w:noProof/>
            <w:webHidden/>
          </w:rPr>
          <w:instrText xml:space="preserve"> PAGEREF _Toc388019985 \h </w:instrText>
        </w:r>
        <w:r>
          <w:rPr>
            <w:noProof/>
            <w:webHidden/>
          </w:rPr>
        </w:r>
        <w:r>
          <w:rPr>
            <w:noProof/>
            <w:webHidden/>
          </w:rPr>
          <w:fldChar w:fldCharType="separate"/>
        </w:r>
        <w:r>
          <w:rPr>
            <w:noProof/>
            <w:webHidden/>
          </w:rPr>
          <w:t>19</w:t>
        </w:r>
        <w:r>
          <w:rPr>
            <w:noProof/>
            <w:webHidden/>
          </w:rPr>
          <w:fldChar w:fldCharType="end"/>
        </w:r>
      </w:hyperlink>
    </w:p>
    <w:p w:rsidR="00C119BA" w:rsidRDefault="00C119BA">
      <w:pPr>
        <w:pStyle w:val="TOC3"/>
        <w:tabs>
          <w:tab w:val="left" w:pos="1320"/>
          <w:tab w:val="right" w:leader="dot" w:pos="9350"/>
        </w:tabs>
        <w:rPr>
          <w:rFonts w:asciiTheme="minorHAnsi" w:eastAsiaTheme="minorEastAsia" w:hAnsiTheme="minorHAnsi" w:cstheme="minorBidi"/>
          <w:noProof/>
          <w:sz w:val="22"/>
          <w:szCs w:val="22"/>
        </w:rPr>
      </w:pPr>
      <w:hyperlink w:anchor="_Toc388019986" w:history="1">
        <w:r w:rsidRPr="00FC4C99">
          <w:rPr>
            <w:rStyle w:val="Hyperlink"/>
            <w:rFonts w:eastAsiaTheme="majorEastAsia"/>
            <w:noProof/>
          </w:rPr>
          <w:t>4.3.8.</w:t>
        </w:r>
        <w:r>
          <w:rPr>
            <w:rFonts w:asciiTheme="minorHAnsi" w:eastAsiaTheme="minorEastAsia" w:hAnsiTheme="minorHAnsi" w:cstheme="minorBidi"/>
            <w:noProof/>
            <w:sz w:val="22"/>
            <w:szCs w:val="22"/>
          </w:rPr>
          <w:tab/>
        </w:r>
        <w:r w:rsidRPr="00FC4C99">
          <w:rPr>
            <w:rStyle w:val="Hyperlink"/>
            <w:rFonts w:eastAsiaTheme="majorEastAsia"/>
            <w:noProof/>
          </w:rPr>
          <w:t>Security Requirements</w:t>
        </w:r>
        <w:r>
          <w:rPr>
            <w:noProof/>
            <w:webHidden/>
          </w:rPr>
          <w:tab/>
        </w:r>
        <w:r>
          <w:rPr>
            <w:noProof/>
            <w:webHidden/>
          </w:rPr>
          <w:fldChar w:fldCharType="begin"/>
        </w:r>
        <w:r>
          <w:rPr>
            <w:noProof/>
            <w:webHidden/>
          </w:rPr>
          <w:instrText xml:space="preserve"> PAGEREF _Toc388019986 \h </w:instrText>
        </w:r>
        <w:r>
          <w:rPr>
            <w:noProof/>
            <w:webHidden/>
          </w:rPr>
        </w:r>
        <w:r>
          <w:rPr>
            <w:noProof/>
            <w:webHidden/>
          </w:rPr>
          <w:fldChar w:fldCharType="separate"/>
        </w:r>
        <w:r>
          <w:rPr>
            <w:noProof/>
            <w:webHidden/>
          </w:rPr>
          <w:t>19</w:t>
        </w:r>
        <w:r>
          <w:rPr>
            <w:noProof/>
            <w:webHidden/>
          </w:rPr>
          <w:fldChar w:fldCharType="end"/>
        </w:r>
      </w:hyperlink>
    </w:p>
    <w:p w:rsidR="00C119BA" w:rsidRDefault="00C119BA">
      <w:pPr>
        <w:pStyle w:val="TOC2"/>
        <w:tabs>
          <w:tab w:val="left" w:pos="960"/>
          <w:tab w:val="right" w:leader="dot" w:pos="9350"/>
        </w:tabs>
        <w:rPr>
          <w:rFonts w:asciiTheme="minorHAnsi" w:eastAsiaTheme="minorEastAsia" w:hAnsiTheme="minorHAnsi" w:cstheme="minorBidi"/>
          <w:noProof/>
          <w:sz w:val="22"/>
          <w:szCs w:val="22"/>
        </w:rPr>
      </w:pPr>
      <w:hyperlink w:anchor="_Toc388019987" w:history="1">
        <w:r w:rsidRPr="00FC4C99">
          <w:rPr>
            <w:rStyle w:val="Hyperlink"/>
            <w:rFonts w:eastAsiaTheme="majorEastAsia"/>
            <w:noProof/>
          </w:rPr>
          <w:t>4.4.</w:t>
        </w:r>
        <w:r>
          <w:rPr>
            <w:rFonts w:asciiTheme="minorHAnsi" w:eastAsiaTheme="minorEastAsia" w:hAnsiTheme="minorHAnsi" w:cstheme="minorBidi"/>
            <w:noProof/>
            <w:sz w:val="22"/>
            <w:szCs w:val="22"/>
          </w:rPr>
          <w:tab/>
        </w:r>
        <w:r w:rsidRPr="00FC4C99">
          <w:rPr>
            <w:rStyle w:val="Hyperlink"/>
            <w:rFonts w:eastAsiaTheme="majorEastAsia"/>
            <w:noProof/>
          </w:rPr>
          <w:t>Potential Future Pattern – User-Managed Access</w:t>
        </w:r>
        <w:r>
          <w:rPr>
            <w:noProof/>
            <w:webHidden/>
          </w:rPr>
          <w:tab/>
        </w:r>
        <w:r>
          <w:rPr>
            <w:noProof/>
            <w:webHidden/>
          </w:rPr>
          <w:fldChar w:fldCharType="begin"/>
        </w:r>
        <w:r>
          <w:rPr>
            <w:noProof/>
            <w:webHidden/>
          </w:rPr>
          <w:instrText xml:space="preserve"> PAGEREF _Toc388019987 \h </w:instrText>
        </w:r>
        <w:r>
          <w:rPr>
            <w:noProof/>
            <w:webHidden/>
          </w:rPr>
        </w:r>
        <w:r>
          <w:rPr>
            <w:noProof/>
            <w:webHidden/>
          </w:rPr>
          <w:fldChar w:fldCharType="separate"/>
        </w:r>
        <w:r>
          <w:rPr>
            <w:noProof/>
            <w:webHidden/>
          </w:rPr>
          <w:t>19</w:t>
        </w:r>
        <w:r>
          <w:rPr>
            <w:noProof/>
            <w:webHidden/>
          </w:rPr>
          <w:fldChar w:fldCharType="end"/>
        </w:r>
      </w:hyperlink>
    </w:p>
    <w:p w:rsidR="00C119BA" w:rsidRDefault="00C119BA">
      <w:pPr>
        <w:pStyle w:val="TOC1"/>
        <w:tabs>
          <w:tab w:val="left" w:pos="480"/>
          <w:tab w:val="right" w:leader="dot" w:pos="9350"/>
        </w:tabs>
        <w:rPr>
          <w:rFonts w:asciiTheme="minorHAnsi" w:eastAsiaTheme="minorEastAsia" w:hAnsiTheme="minorHAnsi" w:cstheme="minorBidi"/>
          <w:noProof/>
          <w:sz w:val="22"/>
          <w:szCs w:val="22"/>
        </w:rPr>
      </w:pPr>
      <w:hyperlink w:anchor="_Toc388019988" w:history="1">
        <w:r w:rsidRPr="00FC4C99">
          <w:rPr>
            <w:rStyle w:val="Hyperlink"/>
            <w:rFonts w:eastAsiaTheme="majorEastAsia"/>
            <w:noProof/>
          </w:rPr>
          <w:t>5.</w:t>
        </w:r>
        <w:r>
          <w:rPr>
            <w:rFonts w:asciiTheme="minorHAnsi" w:eastAsiaTheme="minorEastAsia" w:hAnsiTheme="minorHAnsi" w:cstheme="minorBidi"/>
            <w:noProof/>
            <w:sz w:val="22"/>
            <w:szCs w:val="22"/>
          </w:rPr>
          <w:tab/>
        </w:r>
        <w:r w:rsidRPr="00FC4C99">
          <w:rPr>
            <w:rStyle w:val="Hyperlink"/>
            <w:rFonts w:eastAsiaTheme="majorEastAsia"/>
            <w:noProof/>
          </w:rPr>
          <w:t>Next Steps</w:t>
        </w:r>
        <w:r>
          <w:rPr>
            <w:noProof/>
            <w:webHidden/>
          </w:rPr>
          <w:tab/>
        </w:r>
        <w:r>
          <w:rPr>
            <w:noProof/>
            <w:webHidden/>
          </w:rPr>
          <w:fldChar w:fldCharType="begin"/>
        </w:r>
        <w:r>
          <w:rPr>
            <w:noProof/>
            <w:webHidden/>
          </w:rPr>
          <w:instrText xml:space="preserve"> PAGEREF _Toc388019988 \h </w:instrText>
        </w:r>
        <w:r>
          <w:rPr>
            <w:noProof/>
            <w:webHidden/>
          </w:rPr>
        </w:r>
        <w:r>
          <w:rPr>
            <w:noProof/>
            <w:webHidden/>
          </w:rPr>
          <w:fldChar w:fldCharType="separate"/>
        </w:r>
        <w:r>
          <w:rPr>
            <w:noProof/>
            <w:webHidden/>
          </w:rPr>
          <w:t>22</w:t>
        </w:r>
        <w:r>
          <w:rPr>
            <w:noProof/>
            <w:webHidden/>
          </w:rPr>
          <w:fldChar w:fldCharType="end"/>
        </w:r>
      </w:hyperlink>
    </w:p>
    <w:p w:rsidR="00C119BA" w:rsidRDefault="00C119BA">
      <w:pPr>
        <w:pStyle w:val="TOC1"/>
        <w:tabs>
          <w:tab w:val="right" w:leader="dot" w:pos="9350"/>
        </w:tabs>
        <w:rPr>
          <w:rFonts w:asciiTheme="minorHAnsi" w:eastAsiaTheme="minorEastAsia" w:hAnsiTheme="minorHAnsi" w:cstheme="minorBidi"/>
          <w:noProof/>
          <w:sz w:val="22"/>
          <w:szCs w:val="22"/>
        </w:rPr>
      </w:pPr>
      <w:hyperlink w:anchor="_Toc388019989" w:history="1">
        <w:r w:rsidRPr="00FC4C99">
          <w:rPr>
            <w:rStyle w:val="Hyperlink"/>
            <w:rFonts w:eastAsiaTheme="majorEastAsia"/>
            <w:noProof/>
          </w:rPr>
          <w:t>List of Acronyms</w:t>
        </w:r>
        <w:r>
          <w:rPr>
            <w:noProof/>
            <w:webHidden/>
          </w:rPr>
          <w:tab/>
        </w:r>
        <w:r>
          <w:rPr>
            <w:noProof/>
            <w:webHidden/>
          </w:rPr>
          <w:fldChar w:fldCharType="begin"/>
        </w:r>
        <w:r>
          <w:rPr>
            <w:noProof/>
            <w:webHidden/>
          </w:rPr>
          <w:instrText xml:space="preserve"> PAGEREF _Toc388019989 \h </w:instrText>
        </w:r>
        <w:r>
          <w:rPr>
            <w:noProof/>
            <w:webHidden/>
          </w:rPr>
        </w:r>
        <w:r>
          <w:rPr>
            <w:noProof/>
            <w:webHidden/>
          </w:rPr>
          <w:fldChar w:fldCharType="separate"/>
        </w:r>
        <w:r>
          <w:rPr>
            <w:noProof/>
            <w:webHidden/>
          </w:rPr>
          <w:t>23</w:t>
        </w:r>
        <w:r>
          <w:rPr>
            <w:noProof/>
            <w:webHidden/>
          </w:rPr>
          <w:fldChar w:fldCharType="end"/>
        </w:r>
      </w:hyperlink>
    </w:p>
    <w:p w:rsidR="00C119BA" w:rsidRDefault="00C119BA">
      <w:pPr>
        <w:pStyle w:val="TOC1"/>
        <w:tabs>
          <w:tab w:val="right" w:leader="dot" w:pos="9350"/>
        </w:tabs>
        <w:rPr>
          <w:rFonts w:asciiTheme="minorHAnsi" w:eastAsiaTheme="minorEastAsia" w:hAnsiTheme="minorHAnsi" w:cstheme="minorBidi"/>
          <w:noProof/>
          <w:sz w:val="22"/>
          <w:szCs w:val="22"/>
        </w:rPr>
      </w:pPr>
      <w:hyperlink w:anchor="_Toc388019990" w:history="1">
        <w:r w:rsidRPr="00FC4C99">
          <w:rPr>
            <w:rStyle w:val="Hyperlink"/>
            <w:rFonts w:eastAsiaTheme="majorEastAsia"/>
            <w:noProof/>
          </w:rPr>
          <w:t>References</w:t>
        </w:r>
        <w:r>
          <w:rPr>
            <w:noProof/>
            <w:webHidden/>
          </w:rPr>
          <w:tab/>
        </w:r>
        <w:r>
          <w:rPr>
            <w:noProof/>
            <w:webHidden/>
          </w:rPr>
          <w:fldChar w:fldCharType="begin"/>
        </w:r>
        <w:r>
          <w:rPr>
            <w:noProof/>
            <w:webHidden/>
          </w:rPr>
          <w:instrText xml:space="preserve"> PAGEREF _Toc388019990 \h </w:instrText>
        </w:r>
        <w:r>
          <w:rPr>
            <w:noProof/>
            <w:webHidden/>
          </w:rPr>
        </w:r>
        <w:r>
          <w:rPr>
            <w:noProof/>
            <w:webHidden/>
          </w:rPr>
          <w:fldChar w:fldCharType="separate"/>
        </w:r>
        <w:r>
          <w:rPr>
            <w:noProof/>
            <w:webHidden/>
          </w:rPr>
          <w:t>25</w:t>
        </w:r>
        <w:r>
          <w:rPr>
            <w:noProof/>
            <w:webHidden/>
          </w:rPr>
          <w:fldChar w:fldCharType="end"/>
        </w:r>
      </w:hyperlink>
    </w:p>
    <w:p w:rsidR="00227619" w:rsidRDefault="002F6672" w:rsidP="00227619">
      <w:r>
        <w:fldChar w:fldCharType="end"/>
      </w:r>
    </w:p>
    <w:p w:rsidR="001D0F39" w:rsidRDefault="001D0F39" w:rsidP="00227619">
      <w:r>
        <w:br w:type="page"/>
      </w:r>
    </w:p>
    <w:p w:rsidR="001D0F39" w:rsidRPr="0090785D" w:rsidRDefault="001D0F39" w:rsidP="00A4187D">
      <w:pPr>
        <w:pStyle w:val="FrontMatterHeading"/>
      </w:pPr>
      <w:r w:rsidRPr="0090785D">
        <w:lastRenderedPageBreak/>
        <w:t>List of Figures</w:t>
      </w:r>
    </w:p>
    <w:p w:rsidR="00C119BA" w:rsidRDefault="004434D1">
      <w:pPr>
        <w:pStyle w:val="TableofFigures"/>
        <w:tabs>
          <w:tab w:val="right" w:leader="dot" w:pos="9350"/>
        </w:tabs>
        <w:rPr>
          <w:rFonts w:asciiTheme="minorHAnsi" w:eastAsiaTheme="minorEastAsia" w:hAnsiTheme="minorHAnsi" w:cstheme="minorBidi"/>
          <w:noProof/>
          <w:sz w:val="22"/>
          <w:szCs w:val="22"/>
        </w:rPr>
      </w:pPr>
      <w:r>
        <w:fldChar w:fldCharType="begin"/>
      </w:r>
      <w:r w:rsidR="00867344">
        <w:instrText xml:space="preserve"> TOC \h \z \c "Figure" </w:instrText>
      </w:r>
      <w:r>
        <w:fldChar w:fldCharType="separate"/>
      </w:r>
      <w:hyperlink w:anchor="_Toc388019991" w:history="1">
        <w:r w:rsidR="00C119BA" w:rsidRPr="00A909FC">
          <w:rPr>
            <w:rStyle w:val="Hyperlink"/>
            <w:noProof/>
          </w:rPr>
          <w:t>Figure 1 – Client Delegation Pattern</w:t>
        </w:r>
        <w:r w:rsidR="00C119BA">
          <w:rPr>
            <w:noProof/>
            <w:webHidden/>
          </w:rPr>
          <w:tab/>
        </w:r>
        <w:r w:rsidR="00C119BA">
          <w:rPr>
            <w:noProof/>
            <w:webHidden/>
          </w:rPr>
          <w:fldChar w:fldCharType="begin"/>
        </w:r>
        <w:r w:rsidR="00C119BA">
          <w:rPr>
            <w:noProof/>
            <w:webHidden/>
          </w:rPr>
          <w:instrText xml:space="preserve"> PAGEREF _Toc388019991 \h </w:instrText>
        </w:r>
        <w:r w:rsidR="00C119BA">
          <w:rPr>
            <w:noProof/>
            <w:webHidden/>
          </w:rPr>
        </w:r>
        <w:r w:rsidR="00C119BA">
          <w:rPr>
            <w:noProof/>
            <w:webHidden/>
          </w:rPr>
          <w:fldChar w:fldCharType="separate"/>
        </w:r>
        <w:r w:rsidR="00C119BA">
          <w:rPr>
            <w:noProof/>
            <w:webHidden/>
          </w:rPr>
          <w:t>7</w:t>
        </w:r>
        <w:r w:rsidR="00C119BA">
          <w:rPr>
            <w:noProof/>
            <w:webHidden/>
          </w:rPr>
          <w:fldChar w:fldCharType="end"/>
        </w:r>
      </w:hyperlink>
    </w:p>
    <w:p w:rsidR="00C119BA" w:rsidRDefault="00C119BA">
      <w:pPr>
        <w:pStyle w:val="TableofFigures"/>
        <w:tabs>
          <w:tab w:val="right" w:leader="dot" w:pos="9350"/>
        </w:tabs>
        <w:rPr>
          <w:rFonts w:asciiTheme="minorHAnsi" w:eastAsiaTheme="minorEastAsia" w:hAnsiTheme="minorHAnsi" w:cstheme="minorBidi"/>
          <w:noProof/>
          <w:sz w:val="22"/>
          <w:szCs w:val="22"/>
        </w:rPr>
      </w:pPr>
      <w:hyperlink w:anchor="_Toc388019992" w:history="1">
        <w:r w:rsidRPr="00A909FC">
          <w:rPr>
            <w:rStyle w:val="Hyperlink"/>
            <w:noProof/>
          </w:rPr>
          <w:t>Figure 2 - OAuth 2.0 Authorization Code Flow</w:t>
        </w:r>
        <w:r>
          <w:rPr>
            <w:noProof/>
            <w:webHidden/>
          </w:rPr>
          <w:tab/>
        </w:r>
        <w:r>
          <w:rPr>
            <w:noProof/>
            <w:webHidden/>
          </w:rPr>
          <w:fldChar w:fldCharType="begin"/>
        </w:r>
        <w:r>
          <w:rPr>
            <w:noProof/>
            <w:webHidden/>
          </w:rPr>
          <w:instrText xml:space="preserve"> PAGEREF _Toc388019992 \h </w:instrText>
        </w:r>
        <w:r>
          <w:rPr>
            <w:noProof/>
            <w:webHidden/>
          </w:rPr>
        </w:r>
        <w:r>
          <w:rPr>
            <w:noProof/>
            <w:webHidden/>
          </w:rPr>
          <w:fldChar w:fldCharType="separate"/>
        </w:r>
        <w:r>
          <w:rPr>
            <w:noProof/>
            <w:webHidden/>
          </w:rPr>
          <w:t>9</w:t>
        </w:r>
        <w:r>
          <w:rPr>
            <w:noProof/>
            <w:webHidden/>
          </w:rPr>
          <w:fldChar w:fldCharType="end"/>
        </w:r>
      </w:hyperlink>
    </w:p>
    <w:p w:rsidR="00C119BA" w:rsidRDefault="00C119BA">
      <w:pPr>
        <w:pStyle w:val="TableofFigures"/>
        <w:tabs>
          <w:tab w:val="right" w:leader="dot" w:pos="9350"/>
        </w:tabs>
        <w:rPr>
          <w:rFonts w:asciiTheme="minorHAnsi" w:eastAsiaTheme="minorEastAsia" w:hAnsiTheme="minorHAnsi" w:cstheme="minorBidi"/>
          <w:noProof/>
          <w:sz w:val="22"/>
          <w:szCs w:val="22"/>
        </w:rPr>
      </w:pPr>
      <w:hyperlink w:anchor="_Toc388019993" w:history="1">
        <w:r w:rsidRPr="00A909FC">
          <w:rPr>
            <w:rStyle w:val="Hyperlink"/>
            <w:noProof/>
          </w:rPr>
          <w:t>Figure 3 – Identity Federation (VA as RP) Pattern</w:t>
        </w:r>
        <w:r>
          <w:rPr>
            <w:noProof/>
            <w:webHidden/>
          </w:rPr>
          <w:tab/>
        </w:r>
        <w:r>
          <w:rPr>
            <w:noProof/>
            <w:webHidden/>
          </w:rPr>
          <w:fldChar w:fldCharType="begin"/>
        </w:r>
        <w:r>
          <w:rPr>
            <w:noProof/>
            <w:webHidden/>
          </w:rPr>
          <w:instrText xml:space="preserve"> PAGEREF _Toc388019993 \h </w:instrText>
        </w:r>
        <w:r>
          <w:rPr>
            <w:noProof/>
            <w:webHidden/>
          </w:rPr>
        </w:r>
        <w:r>
          <w:rPr>
            <w:noProof/>
            <w:webHidden/>
          </w:rPr>
          <w:fldChar w:fldCharType="separate"/>
        </w:r>
        <w:r>
          <w:rPr>
            <w:noProof/>
            <w:webHidden/>
          </w:rPr>
          <w:t>12</w:t>
        </w:r>
        <w:r>
          <w:rPr>
            <w:noProof/>
            <w:webHidden/>
          </w:rPr>
          <w:fldChar w:fldCharType="end"/>
        </w:r>
      </w:hyperlink>
    </w:p>
    <w:p w:rsidR="00C119BA" w:rsidRDefault="00C119BA">
      <w:pPr>
        <w:pStyle w:val="TableofFigures"/>
        <w:tabs>
          <w:tab w:val="right" w:leader="dot" w:pos="9350"/>
        </w:tabs>
        <w:rPr>
          <w:rFonts w:asciiTheme="minorHAnsi" w:eastAsiaTheme="minorEastAsia" w:hAnsiTheme="minorHAnsi" w:cstheme="minorBidi"/>
          <w:noProof/>
          <w:sz w:val="22"/>
          <w:szCs w:val="22"/>
        </w:rPr>
      </w:pPr>
      <w:hyperlink w:anchor="_Toc388019994" w:history="1">
        <w:r w:rsidRPr="00A909FC">
          <w:rPr>
            <w:rStyle w:val="Hyperlink"/>
            <w:noProof/>
          </w:rPr>
          <w:t>Figure 4 – OpenID Connect Authorization Code Flow</w:t>
        </w:r>
        <w:r>
          <w:rPr>
            <w:noProof/>
            <w:webHidden/>
          </w:rPr>
          <w:tab/>
        </w:r>
        <w:r>
          <w:rPr>
            <w:noProof/>
            <w:webHidden/>
          </w:rPr>
          <w:fldChar w:fldCharType="begin"/>
        </w:r>
        <w:r>
          <w:rPr>
            <w:noProof/>
            <w:webHidden/>
          </w:rPr>
          <w:instrText xml:space="preserve"> PAGEREF _Toc388019994 \h </w:instrText>
        </w:r>
        <w:r>
          <w:rPr>
            <w:noProof/>
            <w:webHidden/>
          </w:rPr>
        </w:r>
        <w:r>
          <w:rPr>
            <w:noProof/>
            <w:webHidden/>
          </w:rPr>
          <w:fldChar w:fldCharType="separate"/>
        </w:r>
        <w:r>
          <w:rPr>
            <w:noProof/>
            <w:webHidden/>
          </w:rPr>
          <w:t>14</w:t>
        </w:r>
        <w:r>
          <w:rPr>
            <w:noProof/>
            <w:webHidden/>
          </w:rPr>
          <w:fldChar w:fldCharType="end"/>
        </w:r>
      </w:hyperlink>
    </w:p>
    <w:p w:rsidR="00C119BA" w:rsidRDefault="00C119BA">
      <w:pPr>
        <w:pStyle w:val="TableofFigures"/>
        <w:tabs>
          <w:tab w:val="right" w:leader="dot" w:pos="9350"/>
        </w:tabs>
        <w:rPr>
          <w:rFonts w:asciiTheme="minorHAnsi" w:eastAsiaTheme="minorEastAsia" w:hAnsiTheme="minorHAnsi" w:cstheme="minorBidi"/>
          <w:noProof/>
          <w:sz w:val="22"/>
          <w:szCs w:val="22"/>
        </w:rPr>
      </w:pPr>
      <w:hyperlink w:anchor="_Toc388019995" w:history="1">
        <w:r w:rsidRPr="00A909FC">
          <w:rPr>
            <w:rStyle w:val="Hyperlink"/>
            <w:noProof/>
          </w:rPr>
          <w:t>Figure 5 – Identity Federation (VA as OP) Pattern</w:t>
        </w:r>
        <w:r>
          <w:rPr>
            <w:noProof/>
            <w:webHidden/>
          </w:rPr>
          <w:tab/>
        </w:r>
        <w:r>
          <w:rPr>
            <w:noProof/>
            <w:webHidden/>
          </w:rPr>
          <w:fldChar w:fldCharType="begin"/>
        </w:r>
        <w:r>
          <w:rPr>
            <w:noProof/>
            <w:webHidden/>
          </w:rPr>
          <w:instrText xml:space="preserve"> PAGEREF _Toc388019995 \h </w:instrText>
        </w:r>
        <w:r>
          <w:rPr>
            <w:noProof/>
            <w:webHidden/>
          </w:rPr>
        </w:r>
        <w:r>
          <w:rPr>
            <w:noProof/>
            <w:webHidden/>
          </w:rPr>
          <w:fldChar w:fldCharType="separate"/>
        </w:r>
        <w:r>
          <w:rPr>
            <w:noProof/>
            <w:webHidden/>
          </w:rPr>
          <w:t>16</w:t>
        </w:r>
        <w:r>
          <w:rPr>
            <w:noProof/>
            <w:webHidden/>
          </w:rPr>
          <w:fldChar w:fldCharType="end"/>
        </w:r>
      </w:hyperlink>
    </w:p>
    <w:p w:rsidR="00C119BA" w:rsidRDefault="00C119BA">
      <w:pPr>
        <w:pStyle w:val="TableofFigures"/>
        <w:tabs>
          <w:tab w:val="right" w:leader="dot" w:pos="9350"/>
        </w:tabs>
        <w:rPr>
          <w:rFonts w:asciiTheme="minorHAnsi" w:eastAsiaTheme="minorEastAsia" w:hAnsiTheme="minorHAnsi" w:cstheme="minorBidi"/>
          <w:noProof/>
          <w:sz w:val="22"/>
          <w:szCs w:val="22"/>
        </w:rPr>
      </w:pPr>
      <w:hyperlink w:anchor="_Toc388019996" w:history="1">
        <w:r w:rsidRPr="00A909FC">
          <w:rPr>
            <w:rStyle w:val="Hyperlink"/>
            <w:noProof/>
          </w:rPr>
          <w:t>Figure 6 – OpenID Connect Authorization Code Flow</w:t>
        </w:r>
        <w:r>
          <w:rPr>
            <w:noProof/>
            <w:webHidden/>
          </w:rPr>
          <w:tab/>
        </w:r>
        <w:r>
          <w:rPr>
            <w:noProof/>
            <w:webHidden/>
          </w:rPr>
          <w:fldChar w:fldCharType="begin"/>
        </w:r>
        <w:r>
          <w:rPr>
            <w:noProof/>
            <w:webHidden/>
          </w:rPr>
          <w:instrText xml:space="preserve"> PAGEREF _Toc388019996 \h </w:instrText>
        </w:r>
        <w:r>
          <w:rPr>
            <w:noProof/>
            <w:webHidden/>
          </w:rPr>
        </w:r>
        <w:r>
          <w:rPr>
            <w:noProof/>
            <w:webHidden/>
          </w:rPr>
          <w:fldChar w:fldCharType="separate"/>
        </w:r>
        <w:r>
          <w:rPr>
            <w:noProof/>
            <w:webHidden/>
          </w:rPr>
          <w:t>18</w:t>
        </w:r>
        <w:r>
          <w:rPr>
            <w:noProof/>
            <w:webHidden/>
          </w:rPr>
          <w:fldChar w:fldCharType="end"/>
        </w:r>
      </w:hyperlink>
    </w:p>
    <w:p w:rsidR="00C119BA" w:rsidRDefault="00C119BA">
      <w:pPr>
        <w:pStyle w:val="TableofFigures"/>
        <w:tabs>
          <w:tab w:val="right" w:leader="dot" w:pos="9350"/>
        </w:tabs>
        <w:rPr>
          <w:rFonts w:asciiTheme="minorHAnsi" w:eastAsiaTheme="minorEastAsia" w:hAnsiTheme="minorHAnsi" w:cstheme="minorBidi"/>
          <w:noProof/>
          <w:sz w:val="22"/>
          <w:szCs w:val="22"/>
        </w:rPr>
      </w:pPr>
      <w:hyperlink w:anchor="_Toc388019997" w:history="1">
        <w:r w:rsidRPr="00A909FC">
          <w:rPr>
            <w:rStyle w:val="Hyperlink"/>
            <w:noProof/>
          </w:rPr>
          <w:t xml:space="preserve">Figure 7 - UMA Architecture </w:t>
        </w:r>
        <w:r>
          <w:rPr>
            <w:noProof/>
            <w:webHidden/>
          </w:rPr>
          <w:tab/>
        </w:r>
        <w:r>
          <w:rPr>
            <w:noProof/>
            <w:webHidden/>
          </w:rPr>
          <w:fldChar w:fldCharType="begin"/>
        </w:r>
        <w:r>
          <w:rPr>
            <w:noProof/>
            <w:webHidden/>
          </w:rPr>
          <w:instrText xml:space="preserve"> PAGEREF _Toc388019997 \h </w:instrText>
        </w:r>
        <w:r>
          <w:rPr>
            <w:noProof/>
            <w:webHidden/>
          </w:rPr>
        </w:r>
        <w:r>
          <w:rPr>
            <w:noProof/>
            <w:webHidden/>
          </w:rPr>
          <w:fldChar w:fldCharType="separate"/>
        </w:r>
        <w:r>
          <w:rPr>
            <w:noProof/>
            <w:webHidden/>
          </w:rPr>
          <w:t>20</w:t>
        </w:r>
        <w:r>
          <w:rPr>
            <w:noProof/>
            <w:webHidden/>
          </w:rPr>
          <w:fldChar w:fldCharType="end"/>
        </w:r>
      </w:hyperlink>
    </w:p>
    <w:p w:rsidR="00C119BA" w:rsidRDefault="00C119BA">
      <w:pPr>
        <w:pStyle w:val="TableofFigures"/>
        <w:tabs>
          <w:tab w:val="right" w:leader="dot" w:pos="9350"/>
        </w:tabs>
        <w:rPr>
          <w:rFonts w:asciiTheme="minorHAnsi" w:eastAsiaTheme="minorEastAsia" w:hAnsiTheme="minorHAnsi" w:cstheme="minorBidi"/>
          <w:noProof/>
          <w:sz w:val="22"/>
          <w:szCs w:val="22"/>
        </w:rPr>
      </w:pPr>
      <w:hyperlink w:anchor="_Toc388019998" w:history="1">
        <w:r w:rsidRPr="00A909FC">
          <w:rPr>
            <w:rStyle w:val="Hyperlink"/>
            <w:noProof/>
          </w:rPr>
          <w:t>Figure 8 - UMA Core Protocol Flow</w:t>
        </w:r>
        <w:r>
          <w:rPr>
            <w:noProof/>
            <w:webHidden/>
          </w:rPr>
          <w:tab/>
        </w:r>
        <w:r>
          <w:rPr>
            <w:noProof/>
            <w:webHidden/>
          </w:rPr>
          <w:fldChar w:fldCharType="begin"/>
        </w:r>
        <w:r>
          <w:rPr>
            <w:noProof/>
            <w:webHidden/>
          </w:rPr>
          <w:instrText xml:space="preserve"> PAGEREF _Toc388019998 \h </w:instrText>
        </w:r>
        <w:r>
          <w:rPr>
            <w:noProof/>
            <w:webHidden/>
          </w:rPr>
        </w:r>
        <w:r>
          <w:rPr>
            <w:noProof/>
            <w:webHidden/>
          </w:rPr>
          <w:fldChar w:fldCharType="separate"/>
        </w:r>
        <w:r>
          <w:rPr>
            <w:noProof/>
            <w:webHidden/>
          </w:rPr>
          <w:t>21</w:t>
        </w:r>
        <w:r>
          <w:rPr>
            <w:noProof/>
            <w:webHidden/>
          </w:rPr>
          <w:fldChar w:fldCharType="end"/>
        </w:r>
      </w:hyperlink>
    </w:p>
    <w:p w:rsidR="001D0F39" w:rsidRPr="00D16748" w:rsidRDefault="004434D1" w:rsidP="00D16748">
      <w:r>
        <w:fldChar w:fldCharType="end"/>
      </w:r>
      <w:r w:rsidR="004067B4" w:rsidRPr="004067B4">
        <w:t xml:space="preserve"> </w:t>
      </w:r>
      <w:r w:rsidR="001D0F39">
        <w:br w:type="page"/>
      </w:r>
    </w:p>
    <w:p w:rsidR="001D0F39" w:rsidRPr="0090785D" w:rsidRDefault="001D0F39" w:rsidP="00A4187D">
      <w:pPr>
        <w:pStyle w:val="FrontMatterHeading"/>
      </w:pPr>
      <w:r w:rsidRPr="0090785D">
        <w:lastRenderedPageBreak/>
        <w:t>List of Tables</w:t>
      </w:r>
    </w:p>
    <w:p w:rsidR="00C119BA" w:rsidRDefault="004434D1">
      <w:pPr>
        <w:pStyle w:val="TableofFigures"/>
        <w:tabs>
          <w:tab w:val="right" w:leader="dot" w:pos="9350"/>
        </w:tabs>
        <w:rPr>
          <w:rFonts w:asciiTheme="minorHAnsi" w:eastAsiaTheme="minorEastAsia" w:hAnsiTheme="minorHAnsi" w:cstheme="minorBidi"/>
          <w:noProof/>
          <w:sz w:val="22"/>
          <w:szCs w:val="22"/>
        </w:rPr>
      </w:pPr>
      <w:r>
        <w:fldChar w:fldCharType="begin"/>
      </w:r>
      <w:r w:rsidR="00EE79C8">
        <w:instrText xml:space="preserve"> TOC \h \z \c "Table" </w:instrText>
      </w:r>
      <w:r>
        <w:fldChar w:fldCharType="separate"/>
      </w:r>
      <w:hyperlink w:anchor="_Toc388019999" w:history="1">
        <w:r w:rsidR="00C119BA" w:rsidRPr="00220558">
          <w:rPr>
            <w:rStyle w:val="Hyperlink"/>
            <w:noProof/>
          </w:rPr>
          <w:t>Table 1 - Client Delegation Pattern Use Case Actors</w:t>
        </w:r>
        <w:r w:rsidR="00C119BA">
          <w:rPr>
            <w:noProof/>
            <w:webHidden/>
          </w:rPr>
          <w:tab/>
        </w:r>
        <w:r w:rsidR="00C119BA">
          <w:rPr>
            <w:noProof/>
            <w:webHidden/>
          </w:rPr>
          <w:fldChar w:fldCharType="begin"/>
        </w:r>
        <w:r w:rsidR="00C119BA">
          <w:rPr>
            <w:noProof/>
            <w:webHidden/>
          </w:rPr>
          <w:instrText xml:space="preserve"> PAGEREF _Toc388019999 \h </w:instrText>
        </w:r>
        <w:r w:rsidR="00C119BA">
          <w:rPr>
            <w:noProof/>
            <w:webHidden/>
          </w:rPr>
        </w:r>
        <w:r w:rsidR="00C119BA">
          <w:rPr>
            <w:noProof/>
            <w:webHidden/>
          </w:rPr>
          <w:fldChar w:fldCharType="separate"/>
        </w:r>
        <w:r w:rsidR="00C119BA">
          <w:rPr>
            <w:noProof/>
            <w:webHidden/>
          </w:rPr>
          <w:t>8</w:t>
        </w:r>
        <w:r w:rsidR="00C119BA">
          <w:rPr>
            <w:noProof/>
            <w:webHidden/>
          </w:rPr>
          <w:fldChar w:fldCharType="end"/>
        </w:r>
      </w:hyperlink>
    </w:p>
    <w:p w:rsidR="00C119BA" w:rsidRDefault="00C119BA">
      <w:pPr>
        <w:pStyle w:val="TableofFigures"/>
        <w:tabs>
          <w:tab w:val="right" w:leader="dot" w:pos="9350"/>
        </w:tabs>
        <w:rPr>
          <w:rFonts w:asciiTheme="minorHAnsi" w:eastAsiaTheme="minorEastAsia" w:hAnsiTheme="minorHAnsi" w:cstheme="minorBidi"/>
          <w:noProof/>
          <w:sz w:val="22"/>
          <w:szCs w:val="22"/>
        </w:rPr>
      </w:pPr>
      <w:hyperlink w:anchor="_Toc388020000" w:history="1">
        <w:r w:rsidRPr="00220558">
          <w:rPr>
            <w:rStyle w:val="Hyperlink"/>
            <w:noProof/>
          </w:rPr>
          <w:t>Table 2 – Identity Federation (VA as RP) Use Case Actors</w:t>
        </w:r>
        <w:r>
          <w:rPr>
            <w:noProof/>
            <w:webHidden/>
          </w:rPr>
          <w:tab/>
        </w:r>
        <w:r>
          <w:rPr>
            <w:noProof/>
            <w:webHidden/>
          </w:rPr>
          <w:fldChar w:fldCharType="begin"/>
        </w:r>
        <w:r>
          <w:rPr>
            <w:noProof/>
            <w:webHidden/>
          </w:rPr>
          <w:instrText xml:space="preserve"> PAGEREF _Toc388020000 \h </w:instrText>
        </w:r>
        <w:r>
          <w:rPr>
            <w:noProof/>
            <w:webHidden/>
          </w:rPr>
        </w:r>
        <w:r>
          <w:rPr>
            <w:noProof/>
            <w:webHidden/>
          </w:rPr>
          <w:fldChar w:fldCharType="separate"/>
        </w:r>
        <w:r>
          <w:rPr>
            <w:noProof/>
            <w:webHidden/>
          </w:rPr>
          <w:t>13</w:t>
        </w:r>
        <w:r>
          <w:rPr>
            <w:noProof/>
            <w:webHidden/>
          </w:rPr>
          <w:fldChar w:fldCharType="end"/>
        </w:r>
      </w:hyperlink>
    </w:p>
    <w:p w:rsidR="00C119BA" w:rsidRDefault="00C119BA">
      <w:pPr>
        <w:pStyle w:val="TableofFigures"/>
        <w:tabs>
          <w:tab w:val="right" w:leader="dot" w:pos="9350"/>
        </w:tabs>
        <w:rPr>
          <w:rFonts w:asciiTheme="minorHAnsi" w:eastAsiaTheme="minorEastAsia" w:hAnsiTheme="minorHAnsi" w:cstheme="minorBidi"/>
          <w:noProof/>
          <w:sz w:val="22"/>
          <w:szCs w:val="22"/>
        </w:rPr>
      </w:pPr>
      <w:hyperlink w:anchor="_Toc388020001" w:history="1">
        <w:r w:rsidRPr="00220558">
          <w:rPr>
            <w:rStyle w:val="Hyperlink"/>
            <w:noProof/>
          </w:rPr>
          <w:t>Table 3 – Identity Federation (VA as OP) Use Case Actors</w:t>
        </w:r>
        <w:r>
          <w:rPr>
            <w:noProof/>
            <w:webHidden/>
          </w:rPr>
          <w:tab/>
        </w:r>
        <w:r>
          <w:rPr>
            <w:noProof/>
            <w:webHidden/>
          </w:rPr>
          <w:fldChar w:fldCharType="begin"/>
        </w:r>
        <w:r>
          <w:rPr>
            <w:noProof/>
            <w:webHidden/>
          </w:rPr>
          <w:instrText xml:space="preserve"> PAGEREF _Toc388020001 \h </w:instrText>
        </w:r>
        <w:r>
          <w:rPr>
            <w:noProof/>
            <w:webHidden/>
          </w:rPr>
        </w:r>
        <w:r>
          <w:rPr>
            <w:noProof/>
            <w:webHidden/>
          </w:rPr>
          <w:fldChar w:fldCharType="separate"/>
        </w:r>
        <w:r>
          <w:rPr>
            <w:noProof/>
            <w:webHidden/>
          </w:rPr>
          <w:t>17</w:t>
        </w:r>
        <w:r>
          <w:rPr>
            <w:noProof/>
            <w:webHidden/>
          </w:rPr>
          <w:fldChar w:fldCharType="end"/>
        </w:r>
      </w:hyperlink>
    </w:p>
    <w:p w:rsidR="0090785D" w:rsidRDefault="004434D1" w:rsidP="003C7B01">
      <w:r>
        <w:fldChar w:fldCharType="end"/>
      </w:r>
    </w:p>
    <w:p w:rsidR="00DB6A5C" w:rsidRDefault="00DB6A5C">
      <w:pPr>
        <w:sectPr w:rsidR="00DB6A5C" w:rsidSect="0095063E">
          <w:footerReference w:type="default" r:id="rId17"/>
          <w:pgSz w:w="12240" w:h="15840"/>
          <w:pgMar w:top="1296" w:right="1440" w:bottom="1152" w:left="1440" w:header="720" w:footer="720" w:gutter="0"/>
          <w:pgNumType w:fmt="lowerRoman"/>
          <w:cols w:space="720"/>
          <w:docGrid w:linePitch="360"/>
        </w:sectPr>
      </w:pPr>
    </w:p>
    <w:p w:rsidR="001D0F39" w:rsidRDefault="0003641D" w:rsidP="003F6DB8">
      <w:pPr>
        <w:pStyle w:val="Heading1"/>
        <w:numPr>
          <w:ilvl w:val="0"/>
          <w:numId w:val="23"/>
        </w:numPr>
      </w:pPr>
      <w:bookmarkStart w:id="1" w:name="_Toc388019948"/>
      <w:r>
        <w:lastRenderedPageBreak/>
        <w:t>Introduction</w:t>
      </w:r>
      <w:bookmarkEnd w:id="1"/>
    </w:p>
    <w:p w:rsidR="0003641D" w:rsidRDefault="0003641D" w:rsidP="0003641D">
      <w:pPr>
        <w:pStyle w:val="BodyText"/>
      </w:pPr>
      <w:r>
        <w:t xml:space="preserve">This document identifies use cases and security requirements for Secure Representational State Transfer (RESTful) Interfaces in support of the development of </w:t>
      </w:r>
      <w:r w:rsidR="00801FE2">
        <w:t xml:space="preserve">a </w:t>
      </w:r>
      <w:r w:rsidR="00D84A6B">
        <w:t xml:space="preserve">Secure RESTful Interfaces </w:t>
      </w:r>
      <w:r w:rsidR="00801FE2">
        <w:t xml:space="preserve">Profile </w:t>
      </w:r>
      <w:r>
        <w:t xml:space="preserve">for the Department of Veterans Affairs (VA) </w:t>
      </w:r>
      <w:r w:rsidR="00C43829">
        <w:t xml:space="preserve">Deputy Chief Information Officer, </w:t>
      </w:r>
      <w:r>
        <w:t xml:space="preserve">Office of </w:t>
      </w:r>
      <w:r w:rsidR="00C43829">
        <w:t xml:space="preserve">Information and Technology (OIT), </w:t>
      </w:r>
      <w:r>
        <w:t>Architecture, Strategy, and Design (ASD).</w:t>
      </w:r>
    </w:p>
    <w:p w:rsidR="0003641D" w:rsidRDefault="0003641D" w:rsidP="003F6DB8">
      <w:pPr>
        <w:pStyle w:val="Heading2"/>
        <w:numPr>
          <w:ilvl w:val="1"/>
          <w:numId w:val="23"/>
        </w:numPr>
        <w:ind w:left="450"/>
      </w:pPr>
      <w:bookmarkStart w:id="2" w:name="_Toc388019949"/>
      <w:r>
        <w:t>Task Background</w:t>
      </w:r>
      <w:bookmarkEnd w:id="2"/>
    </w:p>
    <w:p w:rsidR="0003641D" w:rsidRDefault="00C43829" w:rsidP="0003641D">
      <w:pPr>
        <w:pStyle w:val="BodyText"/>
      </w:pPr>
      <w:r>
        <w:t xml:space="preserve">The </w:t>
      </w:r>
      <w:r w:rsidR="0003641D">
        <w:t>MITRE</w:t>
      </w:r>
      <w:r>
        <w:t xml:space="preserve"> Corporation</w:t>
      </w:r>
      <w:r w:rsidR="0003641D">
        <w:t xml:space="preserve">’s work program in support of VA </w:t>
      </w:r>
      <w:r>
        <w:t xml:space="preserve">ASD </w:t>
      </w:r>
      <w:r w:rsidR="0003641D">
        <w:t xml:space="preserve">is organized </w:t>
      </w:r>
      <w:r>
        <w:t>by VA outcomes.  One of the ASD o</w:t>
      </w:r>
      <w:r w:rsidR="0003641D">
        <w:t>utcomes</w:t>
      </w:r>
      <w:r>
        <w:t xml:space="preserve"> </w:t>
      </w:r>
      <w:r w:rsidR="0003641D">
        <w:t xml:space="preserve">is </w:t>
      </w:r>
      <w:r w:rsidR="0003641D" w:rsidRPr="00B44D17">
        <w:rPr>
          <w:i/>
        </w:rPr>
        <w:t>Integration with Mission Partners</w:t>
      </w:r>
      <w:r w:rsidR="0003641D">
        <w:t xml:space="preserve">. </w:t>
      </w:r>
      <w:r>
        <w:t xml:space="preserve"> The Integration with Mission Partners outcome statement is: </w:t>
      </w:r>
      <w:r w:rsidRPr="00B44D17">
        <w:rPr>
          <w:i/>
        </w:rPr>
        <w:t>The VA interoperates seamlessly with mission partners enabled by architectural alignment</w:t>
      </w:r>
      <w:r>
        <w:t xml:space="preserve">.  </w:t>
      </w:r>
      <w:r w:rsidR="0003641D">
        <w:t>This Outcome is focused on VA interactions with external entities, including:</w:t>
      </w:r>
    </w:p>
    <w:p w:rsidR="0003641D" w:rsidRDefault="0003641D" w:rsidP="0003641D">
      <w:pPr>
        <w:pStyle w:val="ListParagraph"/>
        <w:numPr>
          <w:ilvl w:val="0"/>
          <w:numId w:val="12"/>
        </w:numPr>
      </w:pPr>
      <w:r>
        <w:t>The US Department of Defense (DoD)</w:t>
      </w:r>
    </w:p>
    <w:p w:rsidR="0003641D" w:rsidRDefault="0003641D" w:rsidP="0003641D">
      <w:pPr>
        <w:pStyle w:val="ListParagraph"/>
        <w:numPr>
          <w:ilvl w:val="0"/>
          <w:numId w:val="12"/>
        </w:numPr>
      </w:pPr>
      <w:r>
        <w:t>Other Federal agencies</w:t>
      </w:r>
    </w:p>
    <w:p w:rsidR="0003641D" w:rsidRDefault="0003641D" w:rsidP="0003641D">
      <w:pPr>
        <w:pStyle w:val="ListParagraph"/>
        <w:numPr>
          <w:ilvl w:val="0"/>
          <w:numId w:val="12"/>
        </w:numPr>
      </w:pPr>
      <w:r>
        <w:t xml:space="preserve">Health care providers </w:t>
      </w:r>
    </w:p>
    <w:p w:rsidR="0003641D" w:rsidRDefault="0003641D" w:rsidP="0003641D">
      <w:pPr>
        <w:pStyle w:val="ListParagraph"/>
        <w:numPr>
          <w:ilvl w:val="0"/>
          <w:numId w:val="12"/>
        </w:numPr>
      </w:pPr>
      <w:r>
        <w:t>Other commercial organizations</w:t>
      </w:r>
    </w:p>
    <w:p w:rsidR="0003641D" w:rsidRDefault="0003641D" w:rsidP="0003641D">
      <w:pPr>
        <w:pStyle w:val="ListParagraph"/>
        <w:numPr>
          <w:ilvl w:val="0"/>
          <w:numId w:val="12"/>
        </w:numPr>
      </w:pPr>
      <w:r>
        <w:t>Veterans, Veteran Support Organizations, and Caregivers</w:t>
      </w:r>
    </w:p>
    <w:p w:rsidR="0003641D" w:rsidRDefault="0003641D" w:rsidP="0003641D">
      <w:pPr>
        <w:pStyle w:val="ListParagraph"/>
        <w:numPr>
          <w:ilvl w:val="0"/>
          <w:numId w:val="12"/>
        </w:numPr>
        <w:spacing w:after="120"/>
      </w:pPr>
      <w:r>
        <w:t>The general public</w:t>
      </w:r>
    </w:p>
    <w:p w:rsidR="0003641D" w:rsidRDefault="00C43829" w:rsidP="0003641D">
      <w:pPr>
        <w:pStyle w:val="BodyText"/>
      </w:pPr>
      <w:r>
        <w:t>MITRE’s 2014 support to the Integration with Mission Partners o</w:t>
      </w:r>
      <w:r w:rsidR="0003641D">
        <w:t>utcome</w:t>
      </w:r>
      <w:r>
        <w:t xml:space="preserve"> is </w:t>
      </w:r>
      <w:r w:rsidR="0003641D">
        <w:t xml:space="preserve">divided into Task Areas.  </w:t>
      </w:r>
      <w:r w:rsidR="00F90951">
        <w:t>T</w:t>
      </w:r>
      <w:r w:rsidR="0003641D">
        <w:t xml:space="preserve">he </w:t>
      </w:r>
      <w:r w:rsidR="0003641D" w:rsidRPr="00B44D17">
        <w:rPr>
          <w:i/>
        </w:rPr>
        <w:t>Modern Open Architecture</w:t>
      </w:r>
      <w:r w:rsidR="0003641D">
        <w:t xml:space="preserve"> Task Area, which </w:t>
      </w:r>
      <w:r w:rsidR="00F90951">
        <w:t xml:space="preserve">includes work on Secure RESTful Interfaces, </w:t>
      </w:r>
      <w:r w:rsidR="0003641D">
        <w:t>provides technical contributions to accelerate VA’s use of open standards to facilitate mission partner interoperability.</w:t>
      </w:r>
    </w:p>
    <w:p w:rsidR="00E03BAF" w:rsidRDefault="0003641D" w:rsidP="00B545F8">
      <w:pPr>
        <w:pStyle w:val="BodyText"/>
      </w:pPr>
      <w:r>
        <w:t xml:space="preserve">This work is based on the premise that </w:t>
      </w:r>
      <w:r w:rsidR="00F90951">
        <w:t xml:space="preserve">adopting </w:t>
      </w:r>
      <w:r>
        <w:t xml:space="preserve">open standards </w:t>
      </w:r>
      <w:r w:rsidR="00F90951">
        <w:t xml:space="preserve">that are </w:t>
      </w:r>
      <w:r>
        <w:t>in wide use on the commercial web today, such as the RESTful architecture style</w:t>
      </w:r>
      <w:r w:rsidR="00F90951">
        <w:t xml:space="preserve"> (discussed in Section </w:t>
      </w:r>
      <w:r w:rsidR="00F90951">
        <w:fldChar w:fldCharType="begin"/>
      </w:r>
      <w:r w:rsidR="00F90951">
        <w:instrText xml:space="preserve"> REF _Ref387931733 \r \h </w:instrText>
      </w:r>
      <w:r w:rsidR="00F90951">
        <w:fldChar w:fldCharType="separate"/>
      </w:r>
      <w:r w:rsidR="00F90951">
        <w:t>1.2</w:t>
      </w:r>
      <w:r w:rsidR="00F90951">
        <w:fldChar w:fldCharType="end"/>
      </w:r>
      <w:r w:rsidR="00F90951">
        <w:t>)</w:t>
      </w:r>
      <w:r>
        <w:t xml:space="preserve">, </w:t>
      </w:r>
      <w:r w:rsidR="00484D4C">
        <w:t xml:space="preserve">will enable </w:t>
      </w:r>
      <w:r>
        <w:t>VA to integrate with external partners across all of the categories listed above with less expense and effort and with greater reuse of deployed systems and interfaces.</w:t>
      </w:r>
      <w:r w:rsidR="00B545F8">
        <w:t xml:space="preserve">  These architectural changes are necessary to support </w:t>
      </w:r>
      <w:r w:rsidR="00F90951">
        <w:t xml:space="preserve">Strategic </w:t>
      </w:r>
      <w:r w:rsidR="00B545F8">
        <w:t xml:space="preserve">Objective 3.2 of the VA Strategic Plan:  “Evolve VA Information Technology Capabilities to Meet Emerging Customer Service / Empowerment Expectations of </w:t>
      </w:r>
      <w:r w:rsidR="005A1533">
        <w:t>Both VA Customers and Employees</w:t>
      </w:r>
      <w:r w:rsidR="00B545F8">
        <w:t xml:space="preserve">” </w:t>
      </w:r>
      <w:sdt>
        <w:sdtPr>
          <w:id w:val="-361285418"/>
          <w:citation/>
        </w:sdtPr>
        <w:sdtEndPr/>
        <w:sdtContent>
          <w:r w:rsidR="00B545F8">
            <w:fldChar w:fldCharType="begin"/>
          </w:r>
          <w:r w:rsidR="00B545F8">
            <w:instrText xml:space="preserve"> CITATION Dep14 \l 1033 </w:instrText>
          </w:r>
          <w:r w:rsidR="00B545F8">
            <w:fldChar w:fldCharType="separate"/>
          </w:r>
          <w:r w:rsidR="00B545F8">
            <w:rPr>
              <w:noProof/>
            </w:rPr>
            <w:t>[1]</w:t>
          </w:r>
          <w:r w:rsidR="00B545F8">
            <w:fldChar w:fldCharType="end"/>
          </w:r>
        </w:sdtContent>
      </w:sdt>
      <w:r w:rsidR="005A1533">
        <w:t>.</w:t>
      </w:r>
    </w:p>
    <w:p w:rsidR="00967DA8" w:rsidRDefault="004E0ED4" w:rsidP="0003641D">
      <w:pPr>
        <w:pStyle w:val="BodyText"/>
      </w:pPr>
      <w:r>
        <w:t xml:space="preserve">Growing interest in REST is evident at the VA and among its </w:t>
      </w:r>
      <w:r w:rsidR="00E03BAF">
        <w:t xml:space="preserve">Federal and commercial </w:t>
      </w:r>
      <w:r>
        <w:t xml:space="preserve">mission partners, </w:t>
      </w:r>
      <w:r w:rsidR="00E03BAF">
        <w:t xml:space="preserve">as well as </w:t>
      </w:r>
      <w:r>
        <w:t xml:space="preserve">the </w:t>
      </w:r>
      <w:r w:rsidR="00F90951">
        <w:t xml:space="preserve">wider </w:t>
      </w:r>
      <w:r w:rsidR="00740D24">
        <w:t>Health Information Technology (</w:t>
      </w:r>
      <w:r>
        <w:t>IT</w:t>
      </w:r>
      <w:r w:rsidR="00740D24">
        <w:t>)</w:t>
      </w:r>
      <w:r>
        <w:t xml:space="preserve"> community.  Given the VA’s responsibility to safeguard information, including the private health information of the Nation’s veterans, it is incumbent on the VA to adopt new technologies in a secure, reliable, and trustworthy manner.  MITRE’s work on Secure RESTful Interfaces</w:t>
      </w:r>
      <w:r w:rsidR="00BA433E">
        <w:t xml:space="preserve"> </w:t>
      </w:r>
      <w:r>
        <w:t>offers technical guidance in support of this objective.  Therefore the focus of this MITRE project is not on specific RESTful interfaces themselves, but rather</w:t>
      </w:r>
      <w:r w:rsidR="000C3358">
        <w:t xml:space="preserve"> how they can be secured using open security standards.  Much of the work will entail the definition of profiles for these standards to meet the VA’s security requirements.</w:t>
      </w:r>
    </w:p>
    <w:p w:rsidR="0032072E" w:rsidRDefault="006F51EC" w:rsidP="00083D93">
      <w:pPr>
        <w:pStyle w:val="BodyText"/>
      </w:pPr>
      <w:r>
        <w:t xml:space="preserve">This document describes a set of common REST security patterns, such as client delegation and identity federation, and identifies specific use case examples and security requirements for each pattern.  </w:t>
      </w:r>
      <w:r w:rsidR="00D93F94">
        <w:t xml:space="preserve">These patterns and use cases </w:t>
      </w:r>
      <w:r w:rsidR="00083D93">
        <w:t xml:space="preserve">will form the basis for defining guidelines and standards profiles for secure RESTful interfaces.  </w:t>
      </w:r>
      <w:r w:rsidR="0071284D">
        <w:t xml:space="preserve">After the </w:t>
      </w:r>
      <w:r w:rsidR="0071284D">
        <w:lastRenderedPageBreak/>
        <w:t>completion of the</w:t>
      </w:r>
      <w:r w:rsidR="00083D93">
        <w:t>se deliverables,</w:t>
      </w:r>
      <w:r w:rsidR="0071284D">
        <w:t xml:space="preserve"> a second phase of the project will select a pilot use case and produce a working pilot implementation to demonstrate the viability </w:t>
      </w:r>
      <w:r w:rsidR="00F90951">
        <w:t>of REST interfaces built using the proposed guidelines and profiles</w:t>
      </w:r>
      <w:r w:rsidR="0071284D">
        <w:t>.</w:t>
      </w:r>
    </w:p>
    <w:p w:rsidR="0003641D" w:rsidRDefault="00484D4C" w:rsidP="003F6DB8">
      <w:pPr>
        <w:pStyle w:val="Heading2"/>
        <w:numPr>
          <w:ilvl w:val="1"/>
          <w:numId w:val="23"/>
        </w:numPr>
        <w:ind w:left="450"/>
      </w:pPr>
      <w:bookmarkStart w:id="3" w:name="_Ref387931733"/>
      <w:bookmarkStart w:id="4" w:name="_Toc388019950"/>
      <w:r>
        <w:t>Introduction to</w:t>
      </w:r>
      <w:r w:rsidR="0003641D">
        <w:t xml:space="preserve"> </w:t>
      </w:r>
      <w:r w:rsidR="00944907">
        <w:t>REST</w:t>
      </w:r>
      <w:bookmarkEnd w:id="3"/>
      <w:bookmarkEnd w:id="4"/>
    </w:p>
    <w:p w:rsidR="0003641D" w:rsidRDefault="0003641D" w:rsidP="0003641D">
      <w:pPr>
        <w:spacing w:after="120"/>
      </w:pPr>
      <w:r>
        <w:t>While a full description of REST is beyond the scope of this document, the following brief introduction may provide some useful background.</w:t>
      </w:r>
    </w:p>
    <w:p w:rsidR="0003641D" w:rsidRDefault="0003641D" w:rsidP="0003641D">
      <w:pPr>
        <w:spacing w:after="120"/>
      </w:pPr>
      <w:r>
        <w:t xml:space="preserve">REST is a lightweight architectural style that exploits the full functionality and semantics of the Hypertext Transport Protocol (HTTP) for client-server applications </w:t>
      </w:r>
      <w:sdt>
        <w:sdtPr>
          <w:id w:val="1756173839"/>
          <w:citation/>
        </w:sdtPr>
        <w:sdtEndPr/>
        <w:sdtContent>
          <w:r w:rsidR="008B343A">
            <w:fldChar w:fldCharType="begin"/>
          </w:r>
          <w:r w:rsidR="008B343A">
            <w:instrText xml:space="preserve"> CITATION Fie00 \l 1033 </w:instrText>
          </w:r>
          <w:r w:rsidR="008B343A">
            <w:fldChar w:fldCharType="separate"/>
          </w:r>
          <w:r w:rsidR="008B343A">
            <w:rPr>
              <w:noProof/>
            </w:rPr>
            <w:t>[2]</w:t>
          </w:r>
          <w:r w:rsidR="008B343A">
            <w:fldChar w:fldCharType="end"/>
          </w:r>
        </w:sdtContent>
      </w:sdt>
      <w:r w:rsidR="005A1533">
        <w:t>.</w:t>
      </w:r>
      <w:r w:rsidR="008B343A">
        <w:t xml:space="preserve">  </w:t>
      </w:r>
      <w:r>
        <w:t>Some key elements of REST include:</w:t>
      </w:r>
    </w:p>
    <w:p w:rsidR="0003641D" w:rsidRDefault="0003641D" w:rsidP="0003641D">
      <w:pPr>
        <w:pStyle w:val="ListParagraph"/>
        <w:numPr>
          <w:ilvl w:val="0"/>
          <w:numId w:val="13"/>
        </w:numPr>
      </w:pPr>
      <w:r>
        <w:t>Individual resources are uniquely addressable by Uniform Resource Locators (URLs)</w:t>
      </w:r>
    </w:p>
    <w:p w:rsidR="0003641D" w:rsidRDefault="0003641D" w:rsidP="0003641D">
      <w:pPr>
        <w:pStyle w:val="ListParagraph"/>
        <w:numPr>
          <w:ilvl w:val="0"/>
          <w:numId w:val="13"/>
        </w:numPr>
      </w:pPr>
      <w:r>
        <w:t>Actions such as creating, updating, and deleting resources are performed using the HTTP verbs (e.g., GET, PUT, POST, DELETE)</w:t>
      </w:r>
    </w:p>
    <w:p w:rsidR="0003641D" w:rsidRDefault="0003641D" w:rsidP="0003641D">
      <w:pPr>
        <w:pStyle w:val="ListParagraph"/>
        <w:numPr>
          <w:ilvl w:val="0"/>
          <w:numId w:val="13"/>
        </w:numPr>
      </w:pPr>
      <w:r>
        <w:t>Stateless interactions are supported, with no dependency on session continuity between requests</w:t>
      </w:r>
    </w:p>
    <w:p w:rsidR="0003641D" w:rsidRDefault="0003641D" w:rsidP="0003641D">
      <w:pPr>
        <w:pStyle w:val="ListParagraph"/>
        <w:numPr>
          <w:ilvl w:val="0"/>
          <w:numId w:val="13"/>
        </w:numPr>
        <w:spacing w:after="120"/>
        <w:ind w:left="778"/>
      </w:pPr>
      <w:r>
        <w:t>Hypermedia Controls, such as link relations, are used to describe the relationships among resources and communicate other available resources to the client</w:t>
      </w:r>
      <w:r w:rsidR="00083D93">
        <w:t xml:space="preserve"> </w:t>
      </w:r>
    </w:p>
    <w:p w:rsidR="0003641D" w:rsidRDefault="0003641D" w:rsidP="0003641D">
      <w:pPr>
        <w:pStyle w:val="BodyText"/>
      </w:pPr>
      <w:r>
        <w:t>REST is often contrasted with SOAP</w:t>
      </w:r>
      <w:r w:rsidR="00D73E1F">
        <w:rPr>
          <w:rStyle w:val="FootnoteReference"/>
        </w:rPr>
        <w:footnoteReference w:id="1"/>
      </w:r>
      <w:r>
        <w:t xml:space="preserve">, an Extensible Markup Language (XML)-based message protocol that is typically transmitted over HTTP, and often used in Service-Oriented Architectures (SOA).  SOAP provides a mechanism for wrapping arbitrary data in a standard message format, which is typically transmitted over HTTP to a designated endpoint URL.  A single SOAP endpoint URL may process many different types of messages, including requests to query, update, or delete data.  Therefore requests that appear very similar at the HTTP layer, perhaps using the same URL and HTTP verb, may carry embedded messages that perform a variety of different functions and access different resources.  In order to understand the request, the message payload must be extracted from the SOAP envelope, and parsed according to the specifications of its format.  </w:t>
      </w:r>
      <w:r w:rsidR="001B2F01">
        <w:t xml:space="preserve">In addition, </w:t>
      </w:r>
      <w:r>
        <w:t>SOAP exchanges often make use of the XML Digital Signature and XML Encryption standards</w:t>
      </w:r>
      <w:r w:rsidR="001B2F01">
        <w:t xml:space="preserve"> to provide message-level protection of message confidentiality, authenticity, and integrity. </w:t>
      </w:r>
    </w:p>
    <w:p w:rsidR="00F272F9" w:rsidRDefault="0003641D" w:rsidP="00F646DA">
      <w:pPr>
        <w:pStyle w:val="BodyText"/>
      </w:pPr>
      <w:r>
        <w:t>In a REST design, the application semantics are implemented directly in the HTTP protocol.  Typically, the resource to be accessed is indicated by the URL, the action to be taken is indicated by the HTTP verb, and further parameters are specified in the URL query string or request body.</w:t>
      </w:r>
      <w:r w:rsidR="001B2F01">
        <w:t xml:space="preserve">  REST interfaces commonly </w:t>
      </w:r>
      <w:r w:rsidR="002C6DB5">
        <w:t xml:space="preserve">forego message-level encryption and signatures, relying on </w:t>
      </w:r>
      <w:r w:rsidR="001B2F01">
        <w:t>Transport Layer Security (TLS) to protect message integrity and confidentiality in transit</w:t>
      </w:r>
      <w:r w:rsidR="002C6DB5">
        <w:t>.</w:t>
      </w:r>
      <w:r w:rsidR="001B2F01">
        <w:t xml:space="preserve"> </w:t>
      </w:r>
      <w:r w:rsidR="002C6DB5">
        <w:t xml:space="preserve"> </w:t>
      </w:r>
      <w:r w:rsidR="00944907">
        <w:t>I</w:t>
      </w:r>
      <w:r w:rsidR="002C6DB5">
        <w:t>t should be noted that while XML and XML-based standards such as the Security Assertion Markup Language (SAML) are typically associated with SOAP, they can be used in RESTful exchanges as well</w:t>
      </w:r>
      <w:r w:rsidR="00944907">
        <w:t>.</w:t>
      </w:r>
      <w:r w:rsidR="00D57AA9">
        <w:t xml:space="preserve"> </w:t>
      </w:r>
      <w:r w:rsidR="00944907">
        <w:t xml:space="preserve"> However, the simpler JavaScript Object Notation (JSON) standard is much more widely used in REST implementations.</w:t>
      </w:r>
    </w:p>
    <w:p w:rsidR="002B5D2F" w:rsidRDefault="0003641D" w:rsidP="00A3011C">
      <w:pPr>
        <w:pStyle w:val="BodyText"/>
      </w:pPr>
      <w:r>
        <w:t xml:space="preserve">While SOAP </w:t>
      </w:r>
      <w:r w:rsidR="00944907">
        <w:t>remains a common</w:t>
      </w:r>
      <w:r>
        <w:t xml:space="preserve"> </w:t>
      </w:r>
      <w:r w:rsidR="00944907">
        <w:t xml:space="preserve">choice for </w:t>
      </w:r>
      <w:r>
        <w:t xml:space="preserve">enterprise SOA implementations, REST is the </w:t>
      </w:r>
      <w:r w:rsidR="00944907">
        <w:t>predominant</w:t>
      </w:r>
      <w:r>
        <w:t xml:space="preserve"> choice for public web </w:t>
      </w:r>
      <w:r w:rsidR="005A1533">
        <w:t>Application Programming Interfaces (</w:t>
      </w:r>
      <w:r>
        <w:t>APIs</w:t>
      </w:r>
      <w:r w:rsidR="005A1533">
        <w:t>)</w:t>
      </w:r>
      <w:r w:rsidR="00944907">
        <w:t xml:space="preserve">.  </w:t>
      </w:r>
      <w:r w:rsidR="008A0A55">
        <w:t xml:space="preserve">In 2010, </w:t>
      </w:r>
      <w:r w:rsidR="008A0A55">
        <w:lastRenderedPageBreak/>
        <w:t>ProgrammableWeb, an online web API directory, found that the percentage of its listings that were SOAP-based fell from 25% to 15% between 2008 and 2010.  Over the same period, the REST-based share of its listings increased from 60% to 74%</w:t>
      </w:r>
      <w:r w:rsidR="005A1533">
        <w:t xml:space="preserve"> </w:t>
      </w:r>
      <w:sdt>
        <w:sdtPr>
          <w:id w:val="613477326"/>
          <w:citation/>
        </w:sdtPr>
        <w:sdtEndPr/>
        <w:sdtContent>
          <w:r w:rsidR="005A1533">
            <w:fldChar w:fldCharType="begin"/>
          </w:r>
          <w:r w:rsidR="005A1533">
            <w:instrText xml:space="preserve"> CITATION DuV10 \l 1033 </w:instrText>
          </w:r>
          <w:r w:rsidR="005A1533">
            <w:fldChar w:fldCharType="separate"/>
          </w:r>
          <w:r w:rsidR="005A1533">
            <w:rPr>
              <w:noProof/>
            </w:rPr>
            <w:t>[3]</w:t>
          </w:r>
          <w:r w:rsidR="005A1533">
            <w:fldChar w:fldCharType="end"/>
          </w:r>
        </w:sdtContent>
      </w:sdt>
      <w:r w:rsidR="008A0A55">
        <w:t xml:space="preserve">.  </w:t>
      </w:r>
      <w:r w:rsidR="005A1533">
        <w:t xml:space="preserve">  </w:t>
      </w:r>
      <w:r w:rsidR="00DF6283">
        <w:t>Proponents of REST claim that RESTful interfaces can greatly simplify client application development, especially f</w:t>
      </w:r>
      <w:r w:rsidR="00944907">
        <w:t>or services that must accommodate different types of clients including mobile and browser-based JavaScript clients</w:t>
      </w:r>
      <w:r w:rsidR="00DF6283">
        <w:t>.</w:t>
      </w:r>
    </w:p>
    <w:p w:rsidR="00A3011C" w:rsidRDefault="00A3011C" w:rsidP="00A3011C">
      <w:pPr>
        <w:pStyle w:val="Heading2"/>
        <w:numPr>
          <w:ilvl w:val="1"/>
          <w:numId w:val="23"/>
        </w:numPr>
        <w:ind w:left="450"/>
      </w:pPr>
      <w:bookmarkStart w:id="5" w:name="_Toc388019951"/>
      <w:r>
        <w:t>REST in the Health IT Realm</w:t>
      </w:r>
      <w:bookmarkEnd w:id="5"/>
    </w:p>
    <w:p w:rsidR="00A3011C" w:rsidRDefault="00A3011C" w:rsidP="00567F00">
      <w:pPr>
        <w:pStyle w:val="BodyText"/>
      </w:pPr>
      <w:r>
        <w:t xml:space="preserve">As medical </w:t>
      </w:r>
      <w:r w:rsidR="00093935">
        <w:t xml:space="preserve">organizations </w:t>
      </w:r>
      <w:r>
        <w:t xml:space="preserve">adopt </w:t>
      </w:r>
      <w:r w:rsidR="00D1025A">
        <w:t xml:space="preserve">a </w:t>
      </w:r>
      <w:r>
        <w:t xml:space="preserve">range of Electronic Health Record (EHR) systems with various and often incompatible data formats, numerous efforts have been launched to provide standard mechanisms for the exchange, integration, and sharing of electronic health information.  Health Level 7 (HL7), an international non-profit health IT standards organization, produces standards </w:t>
      </w:r>
      <w:r w:rsidR="00D1025A">
        <w:t xml:space="preserve">widely used </w:t>
      </w:r>
      <w:r>
        <w:t xml:space="preserve">for medical data exchange.  HL7’s </w:t>
      </w:r>
      <w:r w:rsidR="00093935">
        <w:t xml:space="preserve">hData standard and the subsequent </w:t>
      </w:r>
      <w:r>
        <w:t>draft</w:t>
      </w:r>
      <w:r w:rsidR="00567F00">
        <w:t xml:space="preserve"> </w:t>
      </w:r>
      <w:r>
        <w:t>Fast Health Interoperable Resources (FHIR)</w:t>
      </w:r>
      <w:r w:rsidR="00044B8A">
        <w:t xml:space="preserve"> </w:t>
      </w:r>
      <w:sdt>
        <w:sdtPr>
          <w:id w:val="-250437084"/>
          <w:citation/>
        </w:sdtPr>
        <w:sdtEndPr/>
        <w:sdtContent>
          <w:r w:rsidR="00044B8A">
            <w:fldChar w:fldCharType="begin"/>
          </w:r>
          <w:r w:rsidR="00044B8A">
            <w:instrText xml:space="preserve"> CITATION Hea14 \l 1033 </w:instrText>
          </w:r>
          <w:r w:rsidR="00044B8A">
            <w:fldChar w:fldCharType="separate"/>
          </w:r>
          <w:r w:rsidR="00044B8A">
            <w:rPr>
              <w:noProof/>
            </w:rPr>
            <w:t>[4]</w:t>
          </w:r>
          <w:r w:rsidR="00044B8A">
            <w:fldChar w:fldCharType="end"/>
          </w:r>
        </w:sdtContent>
      </w:sdt>
      <w:r w:rsidR="00093935">
        <w:t xml:space="preserve"> standard </w:t>
      </w:r>
      <w:r w:rsidR="00567F00">
        <w:t>support RESTful access to health data</w:t>
      </w:r>
      <w:r w:rsidR="00C5241D">
        <w:t xml:space="preserve"> through </w:t>
      </w:r>
      <w:r>
        <w:t>a modular scheme of addressable resources such as “</w:t>
      </w:r>
      <w:r w:rsidR="00567F00">
        <w:t>p</w:t>
      </w:r>
      <w:r>
        <w:t xml:space="preserve">atient” </w:t>
      </w:r>
      <w:r w:rsidR="00567F00">
        <w:t>or “condition</w:t>
      </w:r>
      <w:r w:rsidR="00044B8A">
        <w:t>.</w:t>
      </w:r>
      <w:r w:rsidR="00567F00">
        <w:t>”</w:t>
      </w:r>
    </w:p>
    <w:p w:rsidR="00C176D2" w:rsidRDefault="00567F00" w:rsidP="00B44D17">
      <w:pPr>
        <w:pStyle w:val="BodyText"/>
        <w:rPr>
          <w:sz w:val="48"/>
          <w:szCs w:val="48"/>
        </w:rPr>
      </w:pPr>
      <w:r>
        <w:t xml:space="preserve">A June 2013 presentation by the Office of the National Coordinator for IT Health (ONC) Health IT Standards Committee concluded that </w:t>
      </w:r>
      <w:r w:rsidR="00044B8A">
        <w:t>the combination of s</w:t>
      </w:r>
      <w:r>
        <w:t>ecured RESTful transport (</w:t>
      </w:r>
      <w:r w:rsidR="00144815">
        <w:t xml:space="preserve">HTTP </w:t>
      </w:r>
      <w:r w:rsidR="005A1533">
        <w:t xml:space="preserve">Secure, or </w:t>
      </w:r>
      <w:r>
        <w:t>HTTPS)</w:t>
      </w:r>
      <w:r w:rsidR="00044B8A">
        <w:t>,</w:t>
      </w:r>
      <w:r>
        <w:t xml:space="preserve"> OpenID Connect authentication</w:t>
      </w:r>
      <w:r w:rsidR="00044B8A">
        <w:t>,</w:t>
      </w:r>
      <w:r>
        <w:t xml:space="preserve"> OAuth 2 authorization</w:t>
      </w:r>
      <w:r w:rsidR="00044B8A">
        <w:t xml:space="preserve">, and </w:t>
      </w:r>
      <w:r>
        <w:t xml:space="preserve">FHIR healthcare content </w:t>
      </w:r>
      <w:r w:rsidR="00044B8A">
        <w:t>constitutes “</w:t>
      </w:r>
      <w:r w:rsidRPr="00567F00">
        <w:t>a safe and appropriate set of standards to use as building blocks for more complicated healthcare applications</w:t>
      </w:r>
      <w:r>
        <w:t xml:space="preserve">” </w:t>
      </w:r>
      <w:sdt>
        <w:sdtPr>
          <w:id w:val="-966114910"/>
          <w:citation/>
        </w:sdtPr>
        <w:sdtEndPr/>
        <w:sdtContent>
          <w:r w:rsidR="004707FB">
            <w:fldChar w:fldCharType="begin"/>
          </w:r>
          <w:r w:rsidR="004707FB">
            <w:instrText xml:space="preserve"> CITATION HIT13 \l 1033 </w:instrText>
          </w:r>
          <w:r w:rsidR="004707FB">
            <w:fldChar w:fldCharType="separate"/>
          </w:r>
          <w:r w:rsidR="004707FB" w:rsidRPr="00B44D17">
            <w:rPr>
              <w:rFonts w:eastAsiaTheme="minorHAnsi"/>
              <w:noProof/>
            </w:rPr>
            <w:t>[5]</w:t>
          </w:r>
          <w:r w:rsidR="004707FB">
            <w:fldChar w:fldCharType="end"/>
          </w:r>
        </w:sdtContent>
      </w:sdt>
      <w:r w:rsidR="005A1533">
        <w:t>.</w:t>
      </w:r>
      <w:r w:rsidR="006F4354">
        <w:t xml:space="preserve">  </w:t>
      </w:r>
      <w:r>
        <w:t xml:space="preserve">This presentation referenced </w:t>
      </w:r>
      <w:r w:rsidR="00C176D2">
        <w:t>two key related initiatives</w:t>
      </w:r>
      <w:r w:rsidR="004707FB">
        <w:t xml:space="preserve"> </w:t>
      </w:r>
      <w:r>
        <w:t>– the RESTful Health Exchange (RHEx)</w:t>
      </w:r>
      <w:r w:rsidR="006F4354">
        <w:t xml:space="preserve"> </w:t>
      </w:r>
      <w:sdt>
        <w:sdtPr>
          <w:id w:val="1774118152"/>
          <w:citation/>
        </w:sdtPr>
        <w:sdtEndPr/>
        <w:sdtContent>
          <w:r w:rsidR="006F4354">
            <w:fldChar w:fldCharType="begin"/>
          </w:r>
          <w:r w:rsidR="006F4354">
            <w:instrText xml:space="preserve"> CITATION SIF12 \l 1033 </w:instrText>
          </w:r>
          <w:r w:rsidR="006F4354">
            <w:fldChar w:fldCharType="separate"/>
          </w:r>
          <w:r w:rsidR="006F4354" w:rsidRPr="00B44D17">
            <w:rPr>
              <w:rFonts w:eastAsiaTheme="minorHAnsi"/>
              <w:noProof/>
            </w:rPr>
            <w:t>[6]</w:t>
          </w:r>
          <w:r w:rsidR="006F4354">
            <w:fldChar w:fldCharType="end"/>
          </w:r>
        </w:sdtContent>
      </w:sdt>
      <w:r>
        <w:t xml:space="preserve"> and BlueButton+ </w:t>
      </w:r>
      <w:r w:rsidR="00C176D2">
        <w:t xml:space="preserve">(BB+) </w:t>
      </w:r>
      <w:r>
        <w:t xml:space="preserve">Pull </w:t>
      </w:r>
      <w:sdt>
        <w:sdtPr>
          <w:id w:val="-1568252560"/>
          <w:citation/>
        </w:sdtPr>
        <w:sdtEndPr/>
        <w:sdtContent>
          <w:r w:rsidR="00812BA9">
            <w:fldChar w:fldCharType="begin"/>
          </w:r>
          <w:r w:rsidR="00812BA9">
            <w:instrText xml:space="preserve"> CITATION SIFay \l 1033 </w:instrText>
          </w:r>
          <w:r w:rsidR="00812BA9">
            <w:fldChar w:fldCharType="separate"/>
          </w:r>
          <w:r w:rsidR="00812BA9" w:rsidRPr="00286A43">
            <w:rPr>
              <w:rFonts w:eastAsiaTheme="minorHAnsi"/>
              <w:noProof/>
            </w:rPr>
            <w:t>[7]</w:t>
          </w:r>
          <w:r w:rsidR="00812BA9">
            <w:fldChar w:fldCharType="end"/>
          </w:r>
        </w:sdtContent>
      </w:sdt>
      <w:r w:rsidR="00812BA9">
        <w:t xml:space="preserve"> </w:t>
      </w:r>
      <w:r>
        <w:t xml:space="preserve">pilots – </w:t>
      </w:r>
      <w:r w:rsidR="006F4354">
        <w:t xml:space="preserve">that demonstrated the use of REST and open standards to support secure health information exchange.  </w:t>
      </w:r>
      <w:r w:rsidR="00812BA9">
        <w:t xml:space="preserve">The report recommended </w:t>
      </w:r>
      <w:r w:rsidR="00C176D2">
        <w:t>that ONC “support and encourage the development and piloting of BB+, FHIR, and RHEx.</w:t>
      </w:r>
      <w:r w:rsidR="00812BA9">
        <w:t>”</w:t>
      </w:r>
      <w:r w:rsidR="00C176D2">
        <w:t xml:space="preserve">  This task </w:t>
      </w:r>
      <w:r w:rsidR="00812BA9">
        <w:t xml:space="preserve">seeks to build upon </w:t>
      </w:r>
      <w:r w:rsidR="00C176D2">
        <w:t>these and other related efforts.</w:t>
      </w:r>
    </w:p>
    <w:p w:rsidR="00D16748" w:rsidRPr="00A3011C" w:rsidRDefault="00D16748" w:rsidP="00567F00">
      <w:pPr>
        <w:pStyle w:val="BodyText"/>
      </w:pPr>
      <w:r>
        <w:t xml:space="preserve">Currently, there are multiple efforts underway to provide RESTful interfaces to </w:t>
      </w:r>
      <w:r w:rsidR="000E3C4F">
        <w:t xml:space="preserve">the </w:t>
      </w:r>
      <w:r w:rsidR="000E3C4F" w:rsidRPr="000E3C4F">
        <w:t xml:space="preserve">Veterans Health Information Systems &amp; Technology Architecture </w:t>
      </w:r>
      <w:r w:rsidR="000E3C4F">
        <w:t>(</w:t>
      </w:r>
      <w:r>
        <w:t>VistA</w:t>
      </w:r>
      <w:r w:rsidR="000E3C4F">
        <w:t>)</w:t>
      </w:r>
      <w:r>
        <w:t xml:space="preserve">, the VA’s EHR system, using FHIR as the basis for a RESTful API.  ASD also supports the adoption of REST interfaces in support of its goals to reduce the cost and complexity of developing client software applications.  VA is poised to adopt REST for a number of new initiatives, and it </w:t>
      </w:r>
      <w:r w:rsidR="00812BA9">
        <w:t xml:space="preserve">is likely to remain a prevalent </w:t>
      </w:r>
      <w:r>
        <w:t xml:space="preserve">design philosophy at the VA for some time to come. </w:t>
      </w:r>
    </w:p>
    <w:p w:rsidR="00484D4C" w:rsidRDefault="0032072E" w:rsidP="00D16748">
      <w:pPr>
        <w:pStyle w:val="Heading1"/>
        <w:numPr>
          <w:ilvl w:val="0"/>
          <w:numId w:val="23"/>
        </w:numPr>
      </w:pPr>
      <w:bookmarkStart w:id="6" w:name="_Ref388016006"/>
      <w:bookmarkStart w:id="7" w:name="_Toc388019952"/>
      <w:r>
        <w:t>Scope</w:t>
      </w:r>
      <w:r w:rsidR="008323B4">
        <w:t xml:space="preserve"> and Assumptions</w:t>
      </w:r>
      <w:bookmarkEnd w:id="6"/>
      <w:bookmarkEnd w:id="7"/>
    </w:p>
    <w:p w:rsidR="005D6347" w:rsidRPr="00AE27F4" w:rsidRDefault="005D6347" w:rsidP="004A38A7">
      <w:pPr>
        <w:pStyle w:val="BodyText"/>
      </w:pPr>
      <w:r>
        <w:t>The following paragraphs state the underlying assumptions and scope boundaries that will guide the Secure RESTful Interfaces work.</w:t>
      </w:r>
    </w:p>
    <w:p w:rsidR="000C3358" w:rsidRPr="000C3358" w:rsidRDefault="006F179C" w:rsidP="008323B4">
      <w:pPr>
        <w:pStyle w:val="Numberedlist"/>
      </w:pPr>
      <w:r>
        <w:t>Focus on External Interfaces</w:t>
      </w:r>
    </w:p>
    <w:p w:rsidR="000C3358" w:rsidRDefault="0071284D" w:rsidP="000C3358">
      <w:pPr>
        <w:pStyle w:val="BodyText"/>
      </w:pPr>
      <w:r>
        <w:t xml:space="preserve">The </w:t>
      </w:r>
      <w:r w:rsidR="000C3358">
        <w:t>Secure RESTful Interfaces task is focused on interfaces between the VA and external entities, including the DoD, other Federal agencies, health care providers and other commercial entities, veterans and caregivers, and the general public.  Interfaces intended for internal VA consumption are out of scope.</w:t>
      </w:r>
    </w:p>
    <w:p w:rsidR="008323B4" w:rsidRDefault="006F179C" w:rsidP="008323B4">
      <w:pPr>
        <w:pStyle w:val="Numberedlist"/>
      </w:pPr>
      <w:r>
        <w:t xml:space="preserve">Present a </w:t>
      </w:r>
      <w:r w:rsidR="008323B4">
        <w:t>Representative Sample of Use Cases</w:t>
      </w:r>
    </w:p>
    <w:p w:rsidR="008323B4" w:rsidRDefault="008323B4" w:rsidP="008323B4">
      <w:pPr>
        <w:pStyle w:val="BodyText"/>
      </w:pPr>
      <w:r>
        <w:lastRenderedPageBreak/>
        <w:t>This document presents a representative sample of use cases for secure RESTful interfaces.  It is not a comprehensive list, nor is it meant to constrain the set of use cases to which a secure RESTful approach could be applied.</w:t>
      </w:r>
    </w:p>
    <w:p w:rsidR="0032072E" w:rsidRPr="0032072E" w:rsidRDefault="006F179C" w:rsidP="008323B4">
      <w:pPr>
        <w:pStyle w:val="Numberedlist"/>
      </w:pPr>
      <w:r>
        <w:t xml:space="preserve">Include </w:t>
      </w:r>
      <w:r w:rsidR="008323B4">
        <w:t>Use Cases from Multiple Domains</w:t>
      </w:r>
    </w:p>
    <w:p w:rsidR="0003641D" w:rsidRPr="0003641D" w:rsidRDefault="008323B4" w:rsidP="0003641D">
      <w:pPr>
        <w:pStyle w:val="BodyText"/>
      </w:pPr>
      <w:r>
        <w:t xml:space="preserve">The scope of this task is not restricted to the health care domain.  Given the VA’s mission, health care is clearly a </w:t>
      </w:r>
      <w:r w:rsidR="00812BA9">
        <w:t xml:space="preserve">major </w:t>
      </w:r>
      <w:r>
        <w:t xml:space="preserve">area of focus, but </w:t>
      </w:r>
      <w:r w:rsidR="00812BA9">
        <w:t xml:space="preserve">this task’s </w:t>
      </w:r>
      <w:r>
        <w:t>goal is to produce security guidance that is applicable across multiple domains.</w:t>
      </w:r>
    </w:p>
    <w:p w:rsidR="006F179C" w:rsidRDefault="006F179C" w:rsidP="008323B4">
      <w:pPr>
        <w:pStyle w:val="Numberedlist"/>
      </w:pPr>
      <w:r>
        <w:t>Use Open Standards</w:t>
      </w:r>
    </w:p>
    <w:p w:rsidR="006F179C" w:rsidRDefault="00B05C62" w:rsidP="006F179C">
      <w:pPr>
        <w:pStyle w:val="BodyText"/>
      </w:pPr>
      <w:r>
        <w:t xml:space="preserve">A core tenet of ASD’s architecture strategy is the adoption of open standards to maximize interoperability and reduce total cost of ownership of applications.  The </w:t>
      </w:r>
      <w:r w:rsidR="00812BA9">
        <w:t>Secure RESTful Interfaces</w:t>
      </w:r>
      <w:r>
        <w:t xml:space="preserve"> </w:t>
      </w:r>
      <w:r w:rsidR="00003DC2">
        <w:t xml:space="preserve">Profile </w:t>
      </w:r>
      <w:r>
        <w:t>will use open standards in support of this goal.</w:t>
      </w:r>
    </w:p>
    <w:p w:rsidR="008323B4" w:rsidRDefault="006F179C" w:rsidP="008323B4">
      <w:pPr>
        <w:pStyle w:val="Numberedlist"/>
      </w:pPr>
      <w:r>
        <w:t xml:space="preserve">Provide </w:t>
      </w:r>
      <w:r w:rsidR="009C0641">
        <w:t>Interface-Agnostic</w:t>
      </w:r>
      <w:r>
        <w:t xml:space="preserve"> Guidance</w:t>
      </w:r>
    </w:p>
    <w:p w:rsidR="009C0641" w:rsidRDefault="009C0641" w:rsidP="008323B4">
      <w:pPr>
        <w:pStyle w:val="BodyText"/>
      </w:pPr>
      <w:r>
        <w:t xml:space="preserve">In order for the security guidance produced through this task to be applicable across multiple domains and interfaces, it must necessarily be agnostic to the specific content of any given REST API.  At the same time, security guidance must acknowledge that APIs will handle data with varying levels of sensitivity, and different business processes will need to address different risks and threats.  </w:t>
      </w:r>
      <w:r w:rsidR="00812BA9">
        <w:t xml:space="preserve">Where appropriate, </w:t>
      </w:r>
      <w:r>
        <w:t xml:space="preserve">the guidance provided will </w:t>
      </w:r>
      <w:r w:rsidR="00812BA9">
        <w:t xml:space="preserve">include </w:t>
      </w:r>
      <w:r>
        <w:t>options</w:t>
      </w:r>
      <w:r w:rsidR="00812BA9">
        <w:t xml:space="preserve"> </w:t>
      </w:r>
      <w:r>
        <w:t>that may be selected based on the needs of a particular API and implementation.</w:t>
      </w:r>
    </w:p>
    <w:p w:rsidR="009C0641" w:rsidRDefault="009C0641" w:rsidP="009C0641">
      <w:pPr>
        <w:pStyle w:val="Numberedlist"/>
      </w:pPr>
      <w:r>
        <w:t xml:space="preserve"> </w:t>
      </w:r>
      <w:r w:rsidR="006F179C">
        <w:t>Take a Forward-Looking Approach</w:t>
      </w:r>
    </w:p>
    <w:p w:rsidR="006F179C" w:rsidRDefault="006F179C" w:rsidP="006F179C">
      <w:pPr>
        <w:pStyle w:val="Numberedlist"/>
        <w:numPr>
          <w:ilvl w:val="0"/>
          <w:numId w:val="0"/>
        </w:numPr>
      </w:pPr>
      <w:r>
        <w:t xml:space="preserve">The guidance </w:t>
      </w:r>
      <w:r w:rsidR="00812BA9">
        <w:t xml:space="preserve">provided will </w:t>
      </w:r>
      <w:r>
        <w:t xml:space="preserve">aid VA in moving toward its desired future-state architecture.  In addition to </w:t>
      </w:r>
      <w:r w:rsidR="00B05C62">
        <w:t xml:space="preserve">well-established </w:t>
      </w:r>
      <w:r>
        <w:t xml:space="preserve">standards and technologies that are available today, the guidance produced for this task </w:t>
      </w:r>
      <w:r w:rsidR="00812BA9">
        <w:t xml:space="preserve">will </w:t>
      </w:r>
      <w:r>
        <w:t xml:space="preserve">also </w:t>
      </w:r>
      <w:r w:rsidR="00812BA9">
        <w:t xml:space="preserve">consider the potential roles of </w:t>
      </w:r>
      <w:r>
        <w:t>emerging standards and technologies.</w:t>
      </w:r>
    </w:p>
    <w:p w:rsidR="008323B4" w:rsidRDefault="006F179C" w:rsidP="00093935">
      <w:pPr>
        <w:pStyle w:val="Heading1"/>
        <w:numPr>
          <w:ilvl w:val="0"/>
          <w:numId w:val="23"/>
        </w:numPr>
      </w:pPr>
      <w:bookmarkStart w:id="8" w:name="_Toc388019953"/>
      <w:r>
        <w:t>Open Security Standards for RESTful Interfaces</w:t>
      </w:r>
      <w:bookmarkEnd w:id="8"/>
    </w:p>
    <w:p w:rsidR="00617A6D" w:rsidRDefault="00617A6D" w:rsidP="00617A6D">
      <w:pPr>
        <w:pStyle w:val="BodyText"/>
      </w:pPr>
      <w:r>
        <w:t xml:space="preserve">The following sections briefly introduce some of the open security standards for securing RESTful web interfaces.  The guidance presented in the </w:t>
      </w:r>
      <w:r w:rsidR="005D6347">
        <w:t xml:space="preserve">Secure RESTful Interfaces </w:t>
      </w:r>
      <w:r w:rsidR="00003DC2">
        <w:t xml:space="preserve">Profile </w:t>
      </w:r>
      <w:r>
        <w:t>will largely consist of the application of these standards with specific constraints in order to obtain the required security assurances.</w:t>
      </w:r>
    </w:p>
    <w:p w:rsidR="00617A6D" w:rsidRDefault="00617A6D" w:rsidP="00276F89">
      <w:pPr>
        <w:pStyle w:val="Heading2"/>
        <w:numPr>
          <w:ilvl w:val="1"/>
          <w:numId w:val="23"/>
        </w:numPr>
        <w:ind w:left="450"/>
      </w:pPr>
      <w:bookmarkStart w:id="9" w:name="_Toc388019954"/>
      <w:r>
        <w:t>Transport Layer Security (TLS)</w:t>
      </w:r>
      <w:bookmarkEnd w:id="9"/>
    </w:p>
    <w:p w:rsidR="00747B8F" w:rsidRDefault="00617A6D" w:rsidP="005A1BB1">
      <w:pPr>
        <w:pStyle w:val="BodyText"/>
      </w:pPr>
      <w:r>
        <w:t xml:space="preserve">TLS is an Internet Engineering Task Force (IETF) standard for </w:t>
      </w:r>
      <w:r w:rsidR="00980FAE">
        <w:t>securing a communications channel between a client and a server</w:t>
      </w:r>
      <w:r w:rsidR="00812BA9">
        <w:t xml:space="preserve"> </w:t>
      </w:r>
      <w:sdt>
        <w:sdtPr>
          <w:id w:val="-1865348697"/>
          <w:citation/>
        </w:sdtPr>
        <w:sdtEndPr/>
        <w:sdtContent>
          <w:r w:rsidR="00812BA9">
            <w:fldChar w:fldCharType="begin"/>
          </w:r>
          <w:r w:rsidR="00812BA9">
            <w:instrText xml:space="preserve"> CITATION Die08 \l 1033 </w:instrText>
          </w:r>
          <w:r w:rsidR="00812BA9">
            <w:fldChar w:fldCharType="separate"/>
          </w:r>
          <w:r w:rsidR="00812BA9">
            <w:rPr>
              <w:noProof/>
            </w:rPr>
            <w:t>[8]</w:t>
          </w:r>
          <w:r w:rsidR="00812BA9">
            <w:fldChar w:fldCharType="end"/>
          </w:r>
        </w:sdtContent>
      </w:sdt>
      <w:r w:rsidR="005A1533">
        <w:t>.</w:t>
      </w:r>
      <w:r w:rsidR="00980FAE">
        <w:t xml:space="preserve">  A TLS exchange begins with a series of handshake messages in which the server (and optionally the client) is authenticated using X.509 certificate</w:t>
      </w:r>
      <w:r w:rsidR="00354115">
        <w:t>s</w:t>
      </w:r>
      <w:r w:rsidR="00980FAE">
        <w:t>, and a symmetric session key is established.  TLS provides transport</w:t>
      </w:r>
      <w:r w:rsidR="00354115">
        <w:t>-layer</w:t>
      </w:r>
      <w:r w:rsidR="00980FAE">
        <w:t xml:space="preserve"> encryption, integrity protection, and authentication.  Many application protocols can be sent over a TLS-secured channel, including HTTP in the form of HTTP Secure (HTTPS).  TLS 1.2 is the most recent version of the protocol, </w:t>
      </w:r>
      <w:r w:rsidR="005A1BB1">
        <w:t xml:space="preserve">but </w:t>
      </w:r>
      <w:r w:rsidR="00354115">
        <w:t xml:space="preserve">use of </w:t>
      </w:r>
      <w:r w:rsidR="005A1BB1">
        <w:t xml:space="preserve">it is not yet ubiquitous, with </w:t>
      </w:r>
      <w:r w:rsidR="00980FAE">
        <w:t>many software packages support</w:t>
      </w:r>
      <w:r w:rsidR="0042720C">
        <w:t xml:space="preserve">ing </w:t>
      </w:r>
      <w:r w:rsidR="00354115">
        <w:t xml:space="preserve">only TLS </w:t>
      </w:r>
      <w:r w:rsidR="00980FAE">
        <w:t xml:space="preserve">versions 1.1 </w:t>
      </w:r>
      <w:r w:rsidR="005A1BB1">
        <w:t>and below</w:t>
      </w:r>
      <w:r w:rsidR="00980FAE">
        <w:t>.</w:t>
      </w:r>
      <w:r w:rsidR="00747B8F">
        <w:t xml:space="preserve"> </w:t>
      </w:r>
    </w:p>
    <w:p w:rsidR="005A1BB1" w:rsidRDefault="005A1BB1" w:rsidP="006A2747">
      <w:pPr>
        <w:pStyle w:val="Heading2"/>
        <w:numPr>
          <w:ilvl w:val="1"/>
          <w:numId w:val="23"/>
        </w:numPr>
        <w:ind w:left="450"/>
      </w:pPr>
      <w:bookmarkStart w:id="10" w:name="_Toc388019955"/>
      <w:r>
        <w:lastRenderedPageBreak/>
        <w:t>OAuth 2.0</w:t>
      </w:r>
      <w:bookmarkEnd w:id="10"/>
    </w:p>
    <w:p w:rsidR="00354115" w:rsidRDefault="005A1BB1" w:rsidP="005A1BB1">
      <w:pPr>
        <w:pStyle w:val="BodyText"/>
      </w:pPr>
      <w:r>
        <w:t>OAuth 2.0 is a</w:t>
      </w:r>
      <w:r w:rsidR="005E6424">
        <w:t>n IETF</w:t>
      </w:r>
      <w:r>
        <w:t xml:space="preserve"> standard </w:t>
      </w:r>
      <w:r w:rsidR="00354115">
        <w:t>(</w:t>
      </w:r>
      <w:r w:rsidR="000E3C4F">
        <w:t xml:space="preserve">Request for Comment or </w:t>
      </w:r>
      <w:r w:rsidR="00354115">
        <w:t xml:space="preserve">RFC 6749) </w:t>
      </w:r>
      <w:sdt>
        <w:sdtPr>
          <w:id w:val="-1159913720"/>
          <w:citation/>
        </w:sdtPr>
        <w:sdtEndPr/>
        <w:sdtContent>
          <w:r w:rsidR="00354115">
            <w:fldChar w:fldCharType="begin"/>
          </w:r>
          <w:r w:rsidR="00354115">
            <w:instrText xml:space="preserve"> CITATION Har12 \l 1033 </w:instrText>
          </w:r>
          <w:r w:rsidR="00354115">
            <w:fldChar w:fldCharType="separate"/>
          </w:r>
          <w:r w:rsidR="00354115">
            <w:rPr>
              <w:noProof/>
            </w:rPr>
            <w:t>[9]</w:t>
          </w:r>
          <w:r w:rsidR="00354115">
            <w:fldChar w:fldCharType="end"/>
          </w:r>
        </w:sdtContent>
      </w:sdt>
      <w:r w:rsidR="00354115">
        <w:t xml:space="preserve"> that </w:t>
      </w:r>
      <w:r>
        <w:t>enable</w:t>
      </w:r>
      <w:r w:rsidR="00354115">
        <w:t>s</w:t>
      </w:r>
      <w:r>
        <w:t xml:space="preserve"> a resource owner to authorize delegated access by a third-part</w:t>
      </w:r>
      <w:r w:rsidR="003D077D">
        <w:t>y client to protected resources</w:t>
      </w:r>
      <w:r w:rsidR="00653203">
        <w:t xml:space="preserve">.  </w:t>
      </w:r>
      <w:r w:rsidR="00354115">
        <w:t>Several other RFCs provide extensions to the core specification.</w:t>
      </w:r>
    </w:p>
    <w:p w:rsidR="003D077D" w:rsidRDefault="00653203" w:rsidP="005A1BB1">
      <w:pPr>
        <w:pStyle w:val="BodyText"/>
      </w:pPr>
      <w:r>
        <w:t>Client delegation eliminates the need for resource owners to provide third-party clients with their own credentials, a practice which allows the client to impersonate the owner and perform any actions to which the owner is authorized.  The client delegation approach enables the owner to manage the client’s credentials, revoking them when appropriate,</w:t>
      </w:r>
      <w:r w:rsidR="005E6424">
        <w:t xml:space="preserve"> </w:t>
      </w:r>
      <w:r w:rsidR="00354115">
        <w:t xml:space="preserve">and </w:t>
      </w:r>
      <w:r w:rsidR="005E6424">
        <w:t xml:space="preserve">to limit the scope of authorization.  </w:t>
      </w:r>
    </w:p>
    <w:p w:rsidR="000D1F51" w:rsidRDefault="005A1BB1" w:rsidP="005A1BB1">
      <w:pPr>
        <w:pStyle w:val="BodyText"/>
      </w:pPr>
      <w:r>
        <w:t>OAuth 2.0 incorporates a number of different protocol flows and a wide range of optional features, and is therefore often referred to as an “authorization framework” rather than a protocol</w:t>
      </w:r>
      <w:r w:rsidR="001F25DA">
        <w:t>.  The “looseness” of the OAuth 2.0 specification enables a tremendous variability in OAuth 2.0 implementations with no guarantee of interoperability among them and vastly different security properties.  On the other hand, the adaptable OAuth framework has provided the basis for other useful protocols serving different but related purposes, including OpenID Connect and User-Managed Access (UMA).</w:t>
      </w:r>
    </w:p>
    <w:p w:rsidR="005A1BB1" w:rsidRDefault="00651F16" w:rsidP="005A1BB1">
      <w:pPr>
        <w:pStyle w:val="BodyText"/>
      </w:pPr>
      <w:r>
        <w:t xml:space="preserve">For VA to adopt OAuth 2.0, it will be </w:t>
      </w:r>
      <w:r w:rsidR="003B2881">
        <w:t xml:space="preserve">necessary </w:t>
      </w:r>
      <w:r>
        <w:t xml:space="preserve">to define a profile to constrain the set of options available to implementations and provide the </w:t>
      </w:r>
      <w:r w:rsidR="003B2881">
        <w:t xml:space="preserve">required </w:t>
      </w:r>
      <w:r w:rsidR="003D077D">
        <w:t xml:space="preserve">security.  The Secure RESTful Interfaces </w:t>
      </w:r>
      <w:r w:rsidR="00003DC2">
        <w:t xml:space="preserve">Profile </w:t>
      </w:r>
      <w:r w:rsidR="003D077D">
        <w:t xml:space="preserve">team will </w:t>
      </w:r>
      <w:r w:rsidR="003B2881">
        <w:t xml:space="preserve">review </w:t>
      </w:r>
      <w:r w:rsidR="003D077D">
        <w:t xml:space="preserve">and update the profiles created for the RHEx and Blue Button+ Pull projects </w:t>
      </w:r>
      <w:r w:rsidR="003B2881">
        <w:t>to produce the profiles for this task</w:t>
      </w:r>
      <w:r w:rsidR="003D077D">
        <w:t>.</w:t>
      </w:r>
    </w:p>
    <w:p w:rsidR="003B2881" w:rsidRDefault="00354115" w:rsidP="004A38A7">
      <w:pPr>
        <w:pStyle w:val="Heading2"/>
        <w:numPr>
          <w:ilvl w:val="1"/>
          <w:numId w:val="23"/>
        </w:numPr>
        <w:ind w:left="450"/>
      </w:pPr>
      <w:bookmarkStart w:id="11" w:name="_Toc388019956"/>
      <w:r>
        <w:t>JWT</w:t>
      </w:r>
      <w:bookmarkEnd w:id="11"/>
    </w:p>
    <w:p w:rsidR="00F63622" w:rsidRDefault="00546F50" w:rsidP="00F63622">
      <w:pPr>
        <w:pStyle w:val="BodyText"/>
      </w:pPr>
      <w:r>
        <w:t xml:space="preserve">JSON Web Token (JWT) is one of several standards based on JSON, a lightweight format for expressing data objects as a set of name-value pairs using human-readable text.  JWT </w:t>
      </w:r>
      <w:r w:rsidR="00354115">
        <w:t xml:space="preserve">is a </w:t>
      </w:r>
      <w:r w:rsidR="002C486B">
        <w:t xml:space="preserve">draft </w:t>
      </w:r>
      <w:r w:rsidR="00354115">
        <w:t xml:space="preserve">IETF standard for conveying a set of claims in a JSON object </w:t>
      </w:r>
      <w:sdt>
        <w:sdtPr>
          <w:id w:val="217630803"/>
          <w:citation/>
        </w:sdtPr>
        <w:sdtEndPr/>
        <w:sdtContent>
          <w:r w:rsidR="00F63622">
            <w:fldChar w:fldCharType="begin"/>
          </w:r>
          <w:r w:rsidR="00F63622">
            <w:instrText xml:space="preserve"> CITATION Jon14 \l 1033 </w:instrText>
          </w:r>
          <w:r w:rsidR="00F63622">
            <w:fldChar w:fldCharType="separate"/>
          </w:r>
          <w:r w:rsidR="00F63622">
            <w:rPr>
              <w:noProof/>
            </w:rPr>
            <w:t>[10]</w:t>
          </w:r>
          <w:r w:rsidR="00F63622">
            <w:fldChar w:fldCharType="end"/>
          </w:r>
        </w:sdtContent>
      </w:sdt>
      <w:r>
        <w:t>,</w:t>
      </w:r>
      <w:r w:rsidR="00F63622">
        <w:t xml:space="preserve"> </w:t>
      </w:r>
      <w:r>
        <w:t>where each claim is a name</w:t>
      </w:r>
      <w:r w:rsidR="00354115">
        <w:t xml:space="preserve">/value pair.  The JWT standard defines a set of standard claims, and establishes a public registry where claim names can be adopted and published for widespread public use.  </w:t>
      </w:r>
      <w:r w:rsidR="00F63622">
        <w:t>Examples of the standard JWT claims include “iss” (issuer), “sub” (subject), and “exp” (expiration time).</w:t>
      </w:r>
    </w:p>
    <w:p w:rsidR="00354115" w:rsidRDefault="00354115" w:rsidP="00B44D17">
      <w:pPr>
        <w:pStyle w:val="BodyText"/>
      </w:pPr>
      <w:r>
        <w:t>Arbitrary claim names can also be used, though it is then incumbent on the producer of the claims to agree on their meanings with consumers of the claims.</w:t>
      </w:r>
      <w:r w:rsidR="00F63622">
        <w:t xml:space="preserve">  JWTs can be signed or encrypted using the </w:t>
      </w:r>
      <w:r w:rsidR="000E3C4F">
        <w:t>JSON Object Signing and Encryption (</w:t>
      </w:r>
      <w:r w:rsidR="00F63622">
        <w:t>JOSE</w:t>
      </w:r>
      <w:r w:rsidR="000E3C4F">
        <w:t>)</w:t>
      </w:r>
      <w:r w:rsidR="00F63622">
        <w:t xml:space="preserve"> specifications.</w:t>
      </w:r>
    </w:p>
    <w:p w:rsidR="000930B8" w:rsidRDefault="00AE08A0" w:rsidP="006A2747">
      <w:pPr>
        <w:pStyle w:val="Heading2"/>
        <w:numPr>
          <w:ilvl w:val="1"/>
          <w:numId w:val="23"/>
        </w:numPr>
        <w:ind w:left="450"/>
      </w:pPr>
      <w:bookmarkStart w:id="12" w:name="_Toc387788035"/>
      <w:bookmarkStart w:id="13" w:name="_Toc387788036"/>
      <w:bookmarkStart w:id="14" w:name="_Toc387788037"/>
      <w:bookmarkStart w:id="15" w:name="_Toc387788038"/>
      <w:bookmarkStart w:id="16" w:name="_Toc387788039"/>
      <w:bookmarkStart w:id="17" w:name="_Toc387788040"/>
      <w:bookmarkStart w:id="18" w:name="_Toc388019957"/>
      <w:bookmarkEnd w:id="12"/>
      <w:bookmarkEnd w:id="13"/>
      <w:bookmarkEnd w:id="14"/>
      <w:bookmarkEnd w:id="15"/>
      <w:bookmarkEnd w:id="16"/>
      <w:bookmarkEnd w:id="17"/>
      <w:r>
        <w:t>J</w:t>
      </w:r>
      <w:r w:rsidR="00354115">
        <w:t>OSE</w:t>
      </w:r>
      <w:bookmarkEnd w:id="18"/>
    </w:p>
    <w:p w:rsidR="00354115" w:rsidRDefault="00354115" w:rsidP="00354115">
      <w:pPr>
        <w:pStyle w:val="BodyText"/>
      </w:pPr>
      <w:r>
        <w:t xml:space="preserve">JOSE is a set of IETF </w:t>
      </w:r>
      <w:r w:rsidR="002C486B">
        <w:t xml:space="preserve">draft </w:t>
      </w:r>
      <w:r>
        <w:t>standards to enable cryptographic protection of JSON objects.  The individual standards are:</w:t>
      </w:r>
    </w:p>
    <w:p w:rsidR="00354115" w:rsidRDefault="00354115" w:rsidP="00354115">
      <w:pPr>
        <w:pStyle w:val="ListParagraph"/>
        <w:numPr>
          <w:ilvl w:val="0"/>
          <w:numId w:val="19"/>
        </w:numPr>
      </w:pPr>
      <w:r>
        <w:t>JSON Web Signature (JWS) – JSON objects with digital signatures or Message Authentication Codes (MAC)</w:t>
      </w:r>
      <w:r w:rsidR="00BF2337">
        <w:t xml:space="preserve"> </w:t>
      </w:r>
      <w:sdt>
        <w:sdtPr>
          <w:id w:val="2065210123"/>
          <w:citation/>
        </w:sdtPr>
        <w:sdtEndPr/>
        <w:sdtContent>
          <w:r w:rsidR="00BF2337">
            <w:fldChar w:fldCharType="begin"/>
          </w:r>
          <w:r w:rsidR="00BF2337">
            <w:instrText xml:space="preserve"> CITATION Jon141 \l 1033 </w:instrText>
          </w:r>
          <w:r w:rsidR="00BF2337">
            <w:fldChar w:fldCharType="separate"/>
          </w:r>
          <w:r w:rsidR="00BF2337">
            <w:rPr>
              <w:noProof/>
            </w:rPr>
            <w:t>[11]</w:t>
          </w:r>
          <w:r w:rsidR="00BF2337">
            <w:fldChar w:fldCharType="end"/>
          </w:r>
        </w:sdtContent>
      </w:sdt>
    </w:p>
    <w:p w:rsidR="00354115" w:rsidRDefault="00354115" w:rsidP="00354115">
      <w:pPr>
        <w:pStyle w:val="ListParagraph"/>
        <w:numPr>
          <w:ilvl w:val="0"/>
          <w:numId w:val="19"/>
        </w:numPr>
      </w:pPr>
      <w:r>
        <w:t>JSON Web Encryption (JWE) – Encrypted JSON objects</w:t>
      </w:r>
      <w:r w:rsidR="00CC0442">
        <w:t xml:space="preserve"> </w:t>
      </w:r>
      <w:sdt>
        <w:sdtPr>
          <w:id w:val="-2144725792"/>
          <w:citation/>
        </w:sdtPr>
        <w:sdtEndPr/>
        <w:sdtContent>
          <w:r w:rsidR="00CC0442">
            <w:fldChar w:fldCharType="begin"/>
          </w:r>
          <w:r w:rsidR="00CC0442">
            <w:instrText xml:space="preserve"> CITATION Jon142 \l 1033 </w:instrText>
          </w:r>
          <w:r w:rsidR="00CC0442">
            <w:fldChar w:fldCharType="separate"/>
          </w:r>
          <w:r w:rsidR="00CC0442">
            <w:rPr>
              <w:noProof/>
            </w:rPr>
            <w:t>[12]</w:t>
          </w:r>
          <w:r w:rsidR="00CC0442">
            <w:fldChar w:fldCharType="end"/>
          </w:r>
        </w:sdtContent>
      </w:sdt>
    </w:p>
    <w:p w:rsidR="00354115" w:rsidRDefault="00354115" w:rsidP="00354115">
      <w:pPr>
        <w:pStyle w:val="ListParagraph"/>
        <w:numPr>
          <w:ilvl w:val="0"/>
          <w:numId w:val="19"/>
        </w:numPr>
      </w:pPr>
      <w:r>
        <w:t>JSON Web Keys (JWK) – public and private keys (or sets of keys) represented as JSON objects</w:t>
      </w:r>
      <w:r w:rsidR="00CC0442">
        <w:t xml:space="preserve"> </w:t>
      </w:r>
      <w:sdt>
        <w:sdtPr>
          <w:id w:val="1891756930"/>
          <w:citation/>
        </w:sdtPr>
        <w:sdtEndPr/>
        <w:sdtContent>
          <w:r w:rsidR="00CC0442">
            <w:fldChar w:fldCharType="begin"/>
          </w:r>
          <w:r w:rsidR="00CC0442">
            <w:instrText xml:space="preserve"> CITATION Jon143 \l 1033 </w:instrText>
          </w:r>
          <w:r w:rsidR="00CC0442">
            <w:fldChar w:fldCharType="separate"/>
          </w:r>
          <w:r w:rsidR="00CC0442">
            <w:rPr>
              <w:noProof/>
            </w:rPr>
            <w:t>[13]</w:t>
          </w:r>
          <w:r w:rsidR="00CC0442">
            <w:fldChar w:fldCharType="end"/>
          </w:r>
        </w:sdtContent>
      </w:sdt>
    </w:p>
    <w:p w:rsidR="00354115" w:rsidRDefault="00354115" w:rsidP="00354115">
      <w:pPr>
        <w:pStyle w:val="ListParagraph"/>
        <w:numPr>
          <w:ilvl w:val="0"/>
          <w:numId w:val="19"/>
        </w:numPr>
        <w:spacing w:after="120"/>
      </w:pPr>
      <w:r>
        <w:t xml:space="preserve">JSON Web Algorithms </w:t>
      </w:r>
      <w:r w:rsidR="00ED78A1">
        <w:t>(JWA)</w:t>
      </w:r>
      <w:r>
        <w:t>– specifies cryptographic algorithms to be used in the other JOSE standards</w:t>
      </w:r>
      <w:r w:rsidR="00CC0442">
        <w:t xml:space="preserve"> </w:t>
      </w:r>
      <w:sdt>
        <w:sdtPr>
          <w:id w:val="-167644883"/>
          <w:citation/>
        </w:sdtPr>
        <w:sdtEndPr/>
        <w:sdtContent>
          <w:r w:rsidR="00CC0442">
            <w:fldChar w:fldCharType="begin"/>
          </w:r>
          <w:r w:rsidR="00CC0442">
            <w:instrText xml:space="preserve"> CITATION Jon13 \l 1033 </w:instrText>
          </w:r>
          <w:r w:rsidR="00CC0442">
            <w:fldChar w:fldCharType="separate"/>
          </w:r>
          <w:r w:rsidR="00CC0442">
            <w:rPr>
              <w:noProof/>
            </w:rPr>
            <w:t>[14]</w:t>
          </w:r>
          <w:r w:rsidR="00CC0442">
            <w:fldChar w:fldCharType="end"/>
          </w:r>
        </w:sdtContent>
      </w:sdt>
    </w:p>
    <w:p w:rsidR="00921D2C" w:rsidRPr="00AE08A0" w:rsidRDefault="00354115" w:rsidP="00921D2C">
      <w:pPr>
        <w:pStyle w:val="BodyText"/>
      </w:pPr>
      <w:r>
        <w:lastRenderedPageBreak/>
        <w:t>JOSE performs functions similar to the XML Signature and XML Encryption standards, though there are some notable differences.  The XML cryptographic standards depend on the use of X.509 certificates issued by trusted Certificate Authorities (CA</w:t>
      </w:r>
      <w:r w:rsidR="000E3C4F">
        <w:t>s</w:t>
      </w:r>
      <w:r>
        <w:t xml:space="preserve">).  JWK supports the use of X.509 certificates, but does not require it.  XML Signatures also require the XML document to be converted into a standard canonical form before calculating the signature, but JWS takes the simpler approach of signing </w:t>
      </w:r>
      <w:r w:rsidR="00546F50">
        <w:t xml:space="preserve">a </w:t>
      </w:r>
      <w:r>
        <w:t>JSON object in the exact form in which it will be sent across the network.</w:t>
      </w:r>
    </w:p>
    <w:p w:rsidR="003D077D" w:rsidRDefault="00653203" w:rsidP="006A2747">
      <w:pPr>
        <w:pStyle w:val="Heading2"/>
        <w:numPr>
          <w:ilvl w:val="1"/>
          <w:numId w:val="23"/>
        </w:numPr>
        <w:ind w:left="450"/>
      </w:pPr>
      <w:bookmarkStart w:id="19" w:name="_Toc388019958"/>
      <w:r>
        <w:t>OpenID Connect 1.0</w:t>
      </w:r>
      <w:bookmarkEnd w:id="19"/>
    </w:p>
    <w:p w:rsidR="00A01DA7" w:rsidRDefault="00A01DA7" w:rsidP="005E6424">
      <w:pPr>
        <w:pStyle w:val="BodyText"/>
      </w:pPr>
      <w:r>
        <w:t>OpenID Connect 1.0 defines a standard RESTful interface for identity federation, enabling a</w:t>
      </w:r>
      <w:r w:rsidR="00B756BC">
        <w:t>n</w:t>
      </w:r>
      <w:r>
        <w:t xml:space="preserve"> application </w:t>
      </w:r>
      <w:r w:rsidR="00B756BC">
        <w:t xml:space="preserve">(referred to as the Relying Party or RP in this context) </w:t>
      </w:r>
      <w:r>
        <w:t xml:space="preserve">to receive authenticated user identity information from a trusted </w:t>
      </w:r>
      <w:r w:rsidR="00055EA9">
        <w:t xml:space="preserve">OpenID Provider (OP).  </w:t>
      </w:r>
      <w:r>
        <w:t xml:space="preserve">The OpenID Connect standard </w:t>
      </w:r>
      <w:sdt>
        <w:sdtPr>
          <w:id w:val="-2007659901"/>
          <w:citation/>
        </w:sdtPr>
        <w:sdtEndPr/>
        <w:sdtContent>
          <w:r w:rsidR="00CC0442">
            <w:fldChar w:fldCharType="begin"/>
          </w:r>
          <w:r w:rsidR="00CC0442">
            <w:instrText xml:space="preserve"> CITATION Sak14 \l 1033 </w:instrText>
          </w:r>
          <w:r w:rsidR="00CC0442">
            <w:fldChar w:fldCharType="separate"/>
          </w:r>
          <w:r w:rsidR="00CC0442">
            <w:rPr>
              <w:noProof/>
            </w:rPr>
            <w:t>[15]</w:t>
          </w:r>
          <w:r w:rsidR="00CC0442">
            <w:fldChar w:fldCharType="end"/>
          </w:r>
        </w:sdtContent>
      </w:sdt>
      <w:r w:rsidR="00CC0442">
        <w:t xml:space="preserve"> </w:t>
      </w:r>
      <w:r>
        <w:t xml:space="preserve">is built on OAuth 2.0 and managed by the OpenID Foundation.  </w:t>
      </w:r>
      <w:r w:rsidR="00921D2C">
        <w:t xml:space="preserve">OpenID Connect also </w:t>
      </w:r>
      <w:r w:rsidR="00CC0442">
        <w:t xml:space="preserve">uses </w:t>
      </w:r>
      <w:r w:rsidR="00921D2C">
        <w:t xml:space="preserve">the </w:t>
      </w:r>
      <w:r w:rsidR="002C486B">
        <w:t xml:space="preserve">draft </w:t>
      </w:r>
      <w:r w:rsidR="00921D2C">
        <w:t xml:space="preserve">JWT standard to provide a format </w:t>
      </w:r>
      <w:r w:rsidR="00A53EB0">
        <w:t>for its ID Tokens</w:t>
      </w:r>
      <w:r w:rsidR="00921D2C">
        <w:t>.</w:t>
      </w:r>
    </w:p>
    <w:p w:rsidR="00A01DA7" w:rsidRDefault="00A53EB0" w:rsidP="005E6424">
      <w:pPr>
        <w:pStyle w:val="BodyText"/>
      </w:pPr>
      <w:r>
        <w:t>OpenID Connect is analogous to SAML</w:t>
      </w:r>
      <w:r w:rsidR="00877194">
        <w:t xml:space="preserve">:  OPs are comparable to SAML Identity Providers (IdPs), </w:t>
      </w:r>
      <w:r>
        <w:t xml:space="preserve">and the claims conveyed in the OpenID Connect ID Token are similar to the Attribute elements passed in a SAML assertion.  The OpenID Connect standard defines a set of required and optional claims to be included in the ID Token, and </w:t>
      </w:r>
      <w:r w:rsidR="00055EA9">
        <w:t xml:space="preserve">OPs </w:t>
      </w:r>
      <w:r>
        <w:t xml:space="preserve">may include any additional claims as needed.  Claims can be used to convey the user’s identifier, attributes, and information about how the user was authenticated, such as the type of credentials used.  </w:t>
      </w:r>
      <w:r w:rsidR="007E7DF0">
        <w:t xml:space="preserve"> </w:t>
      </w:r>
      <w:r>
        <w:t>OpenID Connect requires that ID Tokens be signed using JWS, and they may also be encrypted using JWE.</w:t>
      </w:r>
    </w:p>
    <w:p w:rsidR="00A01DA7" w:rsidRDefault="009E7F82" w:rsidP="006A2747">
      <w:pPr>
        <w:pStyle w:val="Heading1"/>
        <w:numPr>
          <w:ilvl w:val="0"/>
          <w:numId w:val="23"/>
        </w:numPr>
      </w:pPr>
      <w:bookmarkStart w:id="20" w:name="_Toc388019959"/>
      <w:r>
        <w:t>Use Cases and Patterns for Secure RESTful Interfaces</w:t>
      </w:r>
      <w:bookmarkEnd w:id="20"/>
    </w:p>
    <w:p w:rsidR="009E7F82" w:rsidRDefault="009E7F82" w:rsidP="009E7F82">
      <w:pPr>
        <w:pStyle w:val="BodyText"/>
      </w:pPr>
      <w:r>
        <w:t xml:space="preserve">Given the broad scope of the Secure RESTful Interfaces </w:t>
      </w:r>
      <w:r w:rsidR="005B3F0F">
        <w:t>task</w:t>
      </w:r>
      <w:r>
        <w:t>, its specifications must necessarily be somewhat general and agnostic of the subject domain, data content, and participants involved in specific use cases.  At the same time, the guidance must address real business needs facing VA in its interaction with mission partners in order to be relevant.  In an attempt to balance these concerns, this document presents a set of patterns, which are common RESTful security flows at a</w:t>
      </w:r>
      <w:r w:rsidR="00F63622">
        <w:t>n</w:t>
      </w:r>
      <w:r>
        <w:t xml:space="preserve"> abstract level.  For each pattern, a set of concrete and specific </w:t>
      </w:r>
      <w:r w:rsidR="00CC595B">
        <w:t xml:space="preserve">VA </w:t>
      </w:r>
      <w:r>
        <w:t>use cases are identified.</w:t>
      </w:r>
    </w:p>
    <w:p w:rsidR="00CC595B" w:rsidRDefault="00F63622" w:rsidP="009E7F82">
      <w:pPr>
        <w:pStyle w:val="BodyText"/>
      </w:pPr>
      <w:r>
        <w:t>R</w:t>
      </w:r>
      <w:r w:rsidR="00CC595B">
        <w:t xml:space="preserve">elevant security requirements </w:t>
      </w:r>
      <w:r>
        <w:t xml:space="preserve">for each pattern </w:t>
      </w:r>
      <w:r w:rsidR="00CC595B">
        <w:t xml:space="preserve">are identified and described.  These patterns and requirements will form the basis for analysis and definition of security guidance and profiles that will make up the final </w:t>
      </w:r>
      <w:r w:rsidR="000E3C4F">
        <w:t xml:space="preserve">products of the </w:t>
      </w:r>
      <w:r>
        <w:t>Secure RESTful Interfaces</w:t>
      </w:r>
      <w:r w:rsidR="000E3C4F">
        <w:t xml:space="preserve"> task</w:t>
      </w:r>
      <w:r w:rsidR="00CC595B">
        <w:t>.</w:t>
      </w:r>
    </w:p>
    <w:p w:rsidR="00CC0442" w:rsidRDefault="0003459D" w:rsidP="00CC0442">
      <w:pPr>
        <w:pStyle w:val="BodyText"/>
      </w:pPr>
      <w:r>
        <w:t>The following sections describe each use case pattern, specific use cases that are instances of the pattern, the actors involved and flow of events, and security requirements pertaining to the pattern.</w:t>
      </w:r>
      <w:r w:rsidR="00CC0442">
        <w:t xml:space="preserve">  Three patterns are described – client delegation, </w:t>
      </w:r>
      <w:r w:rsidR="005B3F0F">
        <w:t xml:space="preserve">and </w:t>
      </w:r>
      <w:r w:rsidR="00CC0442">
        <w:t xml:space="preserve">two identity federation patterns (one with VA as the </w:t>
      </w:r>
      <w:r w:rsidR="00055EA9">
        <w:t>O</w:t>
      </w:r>
      <w:r w:rsidR="00CC0442">
        <w:t>P and one with VA as the RP).  User-Managed Access is also introduced as a potential pattern for future consideration.</w:t>
      </w:r>
    </w:p>
    <w:p w:rsidR="00CC595B" w:rsidRDefault="00CC595B" w:rsidP="006A2747">
      <w:pPr>
        <w:pStyle w:val="Heading2"/>
        <w:numPr>
          <w:ilvl w:val="1"/>
          <w:numId w:val="23"/>
        </w:numPr>
        <w:ind w:left="450"/>
      </w:pPr>
      <w:bookmarkStart w:id="21" w:name="_Toc387788044"/>
      <w:bookmarkStart w:id="22" w:name="_Toc387788045"/>
      <w:bookmarkStart w:id="23" w:name="_Toc388019960"/>
      <w:bookmarkEnd w:id="21"/>
      <w:bookmarkEnd w:id="22"/>
      <w:r>
        <w:lastRenderedPageBreak/>
        <w:t>Client Delegation Pattern</w:t>
      </w:r>
      <w:bookmarkEnd w:id="23"/>
    </w:p>
    <w:p w:rsidR="00CC595B" w:rsidRDefault="00025DC7" w:rsidP="006A2747">
      <w:pPr>
        <w:pStyle w:val="Heading3"/>
        <w:numPr>
          <w:ilvl w:val="2"/>
          <w:numId w:val="23"/>
        </w:numPr>
        <w:ind w:left="540"/>
      </w:pPr>
      <w:bookmarkStart w:id="24" w:name="_Toc388019961"/>
      <w:r>
        <w:t>Description</w:t>
      </w:r>
      <w:bookmarkEnd w:id="24"/>
    </w:p>
    <w:p w:rsidR="00025DC7" w:rsidRDefault="001C3380" w:rsidP="001C3380">
      <w:pPr>
        <w:pStyle w:val="BodyText"/>
      </w:pPr>
      <w:r>
        <w:t>A</w:t>
      </w:r>
      <w:r w:rsidR="006920A7">
        <w:t xml:space="preserve"> Resource Owner chooses to grant a third-party software client delegated access to a protected resource </w:t>
      </w:r>
      <w:r w:rsidR="00D216D9">
        <w:t xml:space="preserve">– the canonical use case for which OAuth was created.  In this pattern, the protected resource </w:t>
      </w:r>
      <w:r w:rsidR="006920A7">
        <w:t>resid</w:t>
      </w:r>
      <w:r w:rsidR="00D216D9">
        <w:t>es</w:t>
      </w:r>
      <w:r w:rsidR="006920A7">
        <w:t xml:space="preserve"> on a VA system.</w:t>
      </w:r>
    </w:p>
    <w:p w:rsidR="001C3380" w:rsidRDefault="001C3380" w:rsidP="001C3380">
      <w:pPr>
        <w:pStyle w:val="BodyText"/>
      </w:pPr>
      <w:r>
        <w:fldChar w:fldCharType="begin"/>
      </w:r>
      <w:r>
        <w:instrText xml:space="preserve"> REF _Ref387485027 \h </w:instrText>
      </w:r>
      <w:r>
        <w:fldChar w:fldCharType="separate"/>
      </w:r>
      <w:r w:rsidR="00316C16">
        <w:t xml:space="preserve">Figure </w:t>
      </w:r>
      <w:r w:rsidR="00316C16">
        <w:rPr>
          <w:noProof/>
        </w:rPr>
        <w:t>1</w:t>
      </w:r>
      <w:r>
        <w:fldChar w:fldCharType="end"/>
      </w:r>
      <w:r>
        <w:t xml:space="preserve"> below provides a functional depiction of this use case.  This figure does not represent the actual protocol message flow among participants, since this would depend on the specific OAuth flow used (e.g., Authorization Code vs. Implicit).</w:t>
      </w:r>
    </w:p>
    <w:p w:rsidR="001C3380" w:rsidRDefault="001C3380" w:rsidP="001C3380">
      <w:pPr>
        <w:keepNext/>
        <w:jc w:val="center"/>
      </w:pPr>
      <w:r>
        <w:rPr>
          <w:noProof/>
        </w:rPr>
        <w:drawing>
          <wp:inline distT="0" distB="0" distL="0" distR="0" wp14:anchorId="6511BF1C" wp14:editId="74DD8E07">
            <wp:extent cx="4689475" cy="1621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89475" cy="1621155"/>
                    </a:xfrm>
                    <a:prstGeom prst="rect">
                      <a:avLst/>
                    </a:prstGeom>
                    <a:noFill/>
                    <a:ln>
                      <a:noFill/>
                    </a:ln>
                  </pic:spPr>
                </pic:pic>
              </a:graphicData>
            </a:graphic>
          </wp:inline>
        </w:drawing>
      </w:r>
    </w:p>
    <w:p w:rsidR="006920A7" w:rsidRDefault="001C3380" w:rsidP="001C3380">
      <w:pPr>
        <w:pStyle w:val="Caption"/>
        <w:rPr>
          <w:noProof/>
        </w:rPr>
      </w:pPr>
      <w:bookmarkStart w:id="25" w:name="_Ref387485027"/>
      <w:bookmarkStart w:id="26" w:name="_Toc388019991"/>
      <w:r>
        <w:t xml:space="preserve">Figure </w:t>
      </w:r>
      <w:fldSimple w:instr=" SEQ Figure \* ARABIC ">
        <w:r w:rsidR="00316C16">
          <w:rPr>
            <w:noProof/>
          </w:rPr>
          <w:t>1</w:t>
        </w:r>
      </w:fldSimple>
      <w:bookmarkEnd w:id="25"/>
      <w:r>
        <w:rPr>
          <w:noProof/>
        </w:rPr>
        <w:t xml:space="preserve"> </w:t>
      </w:r>
      <w:r w:rsidR="00565498">
        <w:rPr>
          <w:noProof/>
        </w:rPr>
        <w:t xml:space="preserve">– </w:t>
      </w:r>
      <w:r>
        <w:rPr>
          <w:noProof/>
        </w:rPr>
        <w:t>Client Delegation Pattern</w:t>
      </w:r>
      <w:bookmarkEnd w:id="26"/>
    </w:p>
    <w:p w:rsidR="001C3380" w:rsidRDefault="001C3380" w:rsidP="006A2747">
      <w:pPr>
        <w:pStyle w:val="Heading3"/>
        <w:numPr>
          <w:ilvl w:val="2"/>
          <w:numId w:val="23"/>
        </w:numPr>
        <w:ind w:left="540"/>
      </w:pPr>
      <w:bookmarkStart w:id="27" w:name="_Toc388019962"/>
      <w:r>
        <w:t>Specific Use Case Examples</w:t>
      </w:r>
      <w:bookmarkEnd w:id="27"/>
    </w:p>
    <w:p w:rsidR="001C3380" w:rsidRDefault="001C3380" w:rsidP="001C3380">
      <w:pPr>
        <w:pStyle w:val="BodyText"/>
      </w:pPr>
      <w:r>
        <w:t>Specific examples of the Client Delegation pattern include:</w:t>
      </w:r>
    </w:p>
    <w:p w:rsidR="001C3380" w:rsidRDefault="001C3380" w:rsidP="001C3380">
      <w:pPr>
        <w:pStyle w:val="ListParagraph"/>
        <w:numPr>
          <w:ilvl w:val="0"/>
          <w:numId w:val="25"/>
        </w:numPr>
      </w:pPr>
      <w:r>
        <w:t>A veteran delegates access to his</w:t>
      </w:r>
      <w:r w:rsidR="007C2109">
        <w:t>/her</w:t>
      </w:r>
      <w:r>
        <w:t xml:space="preserve"> </w:t>
      </w:r>
      <w:r w:rsidR="007C2109">
        <w:t xml:space="preserve">EHR </w:t>
      </w:r>
      <w:r>
        <w:t>to a</w:t>
      </w:r>
      <w:r w:rsidR="007C2109">
        <w:t xml:space="preserve"> web application for tracking blood pressure</w:t>
      </w:r>
    </w:p>
    <w:p w:rsidR="007C2109" w:rsidRDefault="007C2109" w:rsidP="001C3380">
      <w:pPr>
        <w:pStyle w:val="ListParagraph"/>
        <w:numPr>
          <w:ilvl w:val="0"/>
          <w:numId w:val="25"/>
        </w:numPr>
      </w:pPr>
      <w:r>
        <w:t>A veteran delegates access to his/</w:t>
      </w:r>
      <w:r w:rsidR="00565498">
        <w:t>her EHR to a mobile application, limiting the scope of access to information pertaining to a particular medical condition</w:t>
      </w:r>
    </w:p>
    <w:p w:rsidR="007C2109" w:rsidRDefault="007C2109" w:rsidP="007C2109">
      <w:pPr>
        <w:pStyle w:val="ListParagraph"/>
        <w:numPr>
          <w:ilvl w:val="0"/>
          <w:numId w:val="25"/>
        </w:numPr>
        <w:spacing w:after="120"/>
      </w:pPr>
      <w:r>
        <w:t>A veteran uses a personal health monitoring device which uploads measurement data to an external web application; the veteran delegates access to the web service to upload this Patient-Generated Data (PGD) to a VA system</w:t>
      </w:r>
    </w:p>
    <w:p w:rsidR="007C2109" w:rsidRPr="001C3380" w:rsidRDefault="007C2109" w:rsidP="007C2109">
      <w:pPr>
        <w:pStyle w:val="BodyText"/>
      </w:pPr>
      <w:r>
        <w:t>In any of these cases, the Resource Owner could instead be a Veteran Service Organization (VSO) or other authorized caregiver.</w:t>
      </w:r>
    </w:p>
    <w:p w:rsidR="001C3380" w:rsidRDefault="006920A7" w:rsidP="006A2747">
      <w:pPr>
        <w:pStyle w:val="Heading3"/>
        <w:numPr>
          <w:ilvl w:val="2"/>
          <w:numId w:val="23"/>
        </w:numPr>
        <w:ind w:left="540"/>
      </w:pPr>
      <w:bookmarkStart w:id="28" w:name="_Toc388019963"/>
      <w:r>
        <w:t>Initiation</w:t>
      </w:r>
      <w:bookmarkEnd w:id="28"/>
    </w:p>
    <w:p w:rsidR="007C2109" w:rsidRPr="007C2109" w:rsidRDefault="007C2109" w:rsidP="007C2109">
      <w:r>
        <w:t>The Resource Owner initiates this use case by deciding to use a third-party client application to access resources residing at the VA.  The VA may or may not have prior knowledge of the specific client application being used.</w:t>
      </w:r>
    </w:p>
    <w:p w:rsidR="006920A7" w:rsidRDefault="006920A7" w:rsidP="006A2747">
      <w:pPr>
        <w:pStyle w:val="Heading3"/>
        <w:numPr>
          <w:ilvl w:val="2"/>
          <w:numId w:val="23"/>
        </w:numPr>
        <w:ind w:left="540"/>
      </w:pPr>
      <w:bookmarkStart w:id="29" w:name="_Toc388019964"/>
      <w:r>
        <w:t>Use Case Actors</w:t>
      </w:r>
      <w:bookmarkEnd w:id="29"/>
    </w:p>
    <w:p w:rsidR="009A373E" w:rsidRDefault="00830841" w:rsidP="00830841">
      <w:pPr>
        <w:pStyle w:val="BodyText"/>
      </w:pPr>
      <w:r>
        <w:fldChar w:fldCharType="begin"/>
      </w:r>
      <w:r>
        <w:instrText xml:space="preserve"> REF _Ref387486639 \h </w:instrText>
      </w:r>
      <w:r>
        <w:fldChar w:fldCharType="separate"/>
      </w:r>
      <w:r w:rsidR="00316C16">
        <w:t xml:space="preserve">Table </w:t>
      </w:r>
      <w:r w:rsidR="00316C16">
        <w:rPr>
          <w:noProof/>
        </w:rPr>
        <w:t>1</w:t>
      </w:r>
      <w:r>
        <w:fldChar w:fldCharType="end"/>
      </w:r>
      <w:r w:rsidR="009A373E">
        <w:t xml:space="preserve"> lists the actors involved in the Client Delegation pattern.</w:t>
      </w:r>
    </w:p>
    <w:p w:rsidR="00830841" w:rsidRDefault="00830841" w:rsidP="00830841">
      <w:pPr>
        <w:pStyle w:val="Caption"/>
        <w:keepNext/>
      </w:pPr>
      <w:bookmarkStart w:id="30" w:name="_Ref387486639"/>
      <w:bookmarkStart w:id="31" w:name="_Toc388019999"/>
      <w:r>
        <w:lastRenderedPageBreak/>
        <w:t xml:space="preserve">Table </w:t>
      </w:r>
      <w:fldSimple w:instr=" SEQ Table \* ARABIC ">
        <w:r w:rsidR="00316C16">
          <w:rPr>
            <w:noProof/>
          </w:rPr>
          <w:t>1</w:t>
        </w:r>
      </w:fldSimple>
      <w:bookmarkEnd w:id="30"/>
      <w:r>
        <w:t xml:space="preserve"> - </w:t>
      </w:r>
      <w:r>
        <w:rPr>
          <w:noProof/>
        </w:rPr>
        <w:t>Client Delegation Pattern Use Case Actors</w:t>
      </w:r>
      <w:bookmarkEnd w:id="31"/>
    </w:p>
    <w:tbl>
      <w:tblPr>
        <w:tblStyle w:val="LightList-Accent12"/>
        <w:tblW w:w="9738" w:type="dxa"/>
        <w:tblLook w:val="04A0" w:firstRow="1" w:lastRow="0" w:firstColumn="1" w:lastColumn="0" w:noHBand="0" w:noVBand="1"/>
      </w:tblPr>
      <w:tblGrid>
        <w:gridCol w:w="2628"/>
        <w:gridCol w:w="7110"/>
      </w:tblGrid>
      <w:tr w:rsidR="009A373E" w:rsidRPr="009A373E" w:rsidTr="0083084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628" w:type="dxa"/>
          </w:tcPr>
          <w:p w:rsidR="009A373E" w:rsidRDefault="009A373E" w:rsidP="00830841">
            <w:pPr>
              <w:pStyle w:val="TableTextHeading"/>
              <w:keepNext/>
            </w:pPr>
            <w:r>
              <w:t>Actor</w:t>
            </w:r>
          </w:p>
        </w:tc>
        <w:tc>
          <w:tcPr>
            <w:tcW w:w="7110" w:type="dxa"/>
          </w:tcPr>
          <w:p w:rsidR="009A373E" w:rsidRDefault="009A373E" w:rsidP="00830841">
            <w:pPr>
              <w:pStyle w:val="TableTextHeading"/>
              <w:keepNext/>
              <w:cnfStyle w:val="100000000000" w:firstRow="1" w:lastRow="0" w:firstColumn="0" w:lastColumn="0" w:oddVBand="0" w:evenVBand="0" w:oddHBand="0" w:evenHBand="0" w:firstRowFirstColumn="0" w:firstRowLastColumn="0" w:lastRowFirstColumn="0" w:lastRowLastColumn="0"/>
            </w:pPr>
            <w:r>
              <w:t>Description</w:t>
            </w:r>
          </w:p>
        </w:tc>
      </w:tr>
      <w:tr w:rsidR="009A373E" w:rsidTr="008308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28" w:type="dxa"/>
          </w:tcPr>
          <w:p w:rsidR="009A373E" w:rsidRPr="009A373E" w:rsidRDefault="009A373E" w:rsidP="009A373E">
            <w:pPr>
              <w:pStyle w:val="TableText"/>
              <w:rPr>
                <w:b w:val="0"/>
                <w:bCs w:val="0"/>
              </w:rPr>
            </w:pPr>
            <w:r>
              <w:rPr>
                <w:b w:val="0"/>
                <w:bCs w:val="0"/>
              </w:rPr>
              <w:t>Resource Owner</w:t>
            </w:r>
          </w:p>
        </w:tc>
        <w:tc>
          <w:tcPr>
            <w:tcW w:w="7110" w:type="dxa"/>
          </w:tcPr>
          <w:p w:rsidR="009A373E" w:rsidRPr="009A373E" w:rsidRDefault="009A373E">
            <w:pPr>
              <w:pStyle w:val="TableText"/>
              <w:cnfStyle w:val="000000100000" w:firstRow="0" w:lastRow="0" w:firstColumn="0" w:lastColumn="0" w:oddVBand="0" w:evenVBand="0" w:oddHBand="1" w:evenHBand="0" w:firstRowFirstColumn="0" w:firstRowLastColumn="0" w:lastRowFirstColumn="0" w:lastRowLastColumn="0"/>
              <w:rPr>
                <w:b/>
                <w:bCs/>
              </w:rPr>
            </w:pPr>
            <w:r>
              <w:t xml:space="preserve">A user with authorized access to a protected resource residing on a Resource Server at VA.  While this user may not be the direct “owner” of a resource, this user is authorized to make access decisions pertaining to the resource.  For example, </w:t>
            </w:r>
            <w:r w:rsidR="00D216D9">
              <w:t xml:space="preserve">although </w:t>
            </w:r>
            <w:r>
              <w:t>a veteran is the owner of his/her EHR, a designated family member may be authorized to make decisions on the veteran’s behalf, and in that case could act as the Resource Owner of the EHR.</w:t>
            </w:r>
          </w:p>
        </w:tc>
      </w:tr>
      <w:tr w:rsidR="009A373E" w:rsidTr="00830841">
        <w:trPr>
          <w:cantSplit/>
        </w:trPr>
        <w:tc>
          <w:tcPr>
            <w:cnfStyle w:val="001000000000" w:firstRow="0" w:lastRow="0" w:firstColumn="1" w:lastColumn="0" w:oddVBand="0" w:evenVBand="0" w:oddHBand="0" w:evenHBand="0" w:firstRowFirstColumn="0" w:firstRowLastColumn="0" w:lastRowFirstColumn="0" w:lastRowLastColumn="0"/>
            <w:tcW w:w="2628" w:type="dxa"/>
          </w:tcPr>
          <w:p w:rsidR="009A373E" w:rsidRPr="009A373E" w:rsidRDefault="009A373E" w:rsidP="009A373E">
            <w:pPr>
              <w:pStyle w:val="TableText"/>
              <w:rPr>
                <w:b w:val="0"/>
                <w:bCs w:val="0"/>
              </w:rPr>
            </w:pPr>
            <w:r w:rsidRPr="009A373E">
              <w:rPr>
                <w:b w:val="0"/>
                <w:bCs w:val="0"/>
              </w:rPr>
              <w:t>Client</w:t>
            </w:r>
          </w:p>
        </w:tc>
        <w:tc>
          <w:tcPr>
            <w:tcW w:w="7110" w:type="dxa"/>
          </w:tcPr>
          <w:p w:rsidR="009A373E" w:rsidRPr="00830841" w:rsidRDefault="009A373E" w:rsidP="009A373E">
            <w:pPr>
              <w:pStyle w:val="TableText"/>
              <w:cnfStyle w:val="000000000000" w:firstRow="0" w:lastRow="0" w:firstColumn="0" w:lastColumn="0" w:oddVBand="0" w:evenVBand="0" w:oddHBand="0" w:evenHBand="0" w:firstRowFirstColumn="0" w:firstRowLastColumn="0" w:lastRowFirstColumn="0" w:lastRowLastColumn="0"/>
              <w:rPr>
                <w:bCs/>
              </w:rPr>
            </w:pPr>
            <w:r w:rsidRPr="00830841">
              <w:rPr>
                <w:bCs/>
              </w:rPr>
              <w:t>A software application that can perform some function with the protected resource.  For example, a blood pressure tracking application could access blood pressure readings from an EHR system to populate a database and present the data in some means that is useful to the Resource Owner.  Many different types of clients exist with varying security properties.  Examples of client types include hosted web applications, native desktop and mobile applications, and browser-based applications.</w:t>
            </w:r>
          </w:p>
        </w:tc>
      </w:tr>
      <w:tr w:rsidR="009A373E" w:rsidTr="008308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28" w:type="dxa"/>
          </w:tcPr>
          <w:p w:rsidR="009A373E" w:rsidRPr="00830841" w:rsidRDefault="009A373E" w:rsidP="00830841">
            <w:pPr>
              <w:pStyle w:val="TableText"/>
              <w:rPr>
                <w:b w:val="0"/>
                <w:bCs w:val="0"/>
              </w:rPr>
            </w:pPr>
            <w:r w:rsidRPr="00830841">
              <w:rPr>
                <w:b w:val="0"/>
                <w:bCs w:val="0"/>
              </w:rPr>
              <w:t xml:space="preserve">Authorization Server </w:t>
            </w:r>
          </w:p>
        </w:tc>
        <w:tc>
          <w:tcPr>
            <w:tcW w:w="7110" w:type="dxa"/>
          </w:tcPr>
          <w:p w:rsidR="009A373E" w:rsidRPr="00830841" w:rsidRDefault="00830841">
            <w:pPr>
              <w:pStyle w:val="TableText"/>
              <w:cnfStyle w:val="000000100000" w:firstRow="0" w:lastRow="0" w:firstColumn="0" w:lastColumn="0" w:oddVBand="0" w:evenVBand="0" w:oddHBand="1" w:evenHBand="0" w:firstRowFirstColumn="0" w:firstRowLastColumn="0" w:lastRowFirstColumn="0" w:lastRowLastColumn="0"/>
              <w:rPr>
                <w:bCs/>
              </w:rPr>
            </w:pPr>
            <w:r>
              <w:rPr>
                <w:bCs/>
              </w:rPr>
              <w:t>An OAuth 2.0 Authorization Server which implements an Authorization Endpoint and a Token Endpoint.</w:t>
            </w:r>
            <w:r w:rsidR="00937AC7">
              <w:rPr>
                <w:bCs/>
              </w:rPr>
              <w:t xml:space="preserve">  In this case, the Authorization Server </w:t>
            </w:r>
            <w:r w:rsidR="005B3F0F">
              <w:rPr>
                <w:bCs/>
              </w:rPr>
              <w:t xml:space="preserve">is </w:t>
            </w:r>
            <w:r w:rsidR="00937AC7">
              <w:rPr>
                <w:bCs/>
              </w:rPr>
              <w:t>hosted by the VA.</w:t>
            </w:r>
          </w:p>
        </w:tc>
      </w:tr>
      <w:tr w:rsidR="009A373E" w:rsidTr="00830841">
        <w:trPr>
          <w:cantSplit/>
        </w:trPr>
        <w:tc>
          <w:tcPr>
            <w:cnfStyle w:val="001000000000" w:firstRow="0" w:lastRow="0" w:firstColumn="1" w:lastColumn="0" w:oddVBand="0" w:evenVBand="0" w:oddHBand="0" w:evenHBand="0" w:firstRowFirstColumn="0" w:firstRowLastColumn="0" w:lastRowFirstColumn="0" w:lastRowLastColumn="0"/>
            <w:tcW w:w="2628" w:type="dxa"/>
          </w:tcPr>
          <w:p w:rsidR="009A373E" w:rsidRPr="00830841" w:rsidRDefault="009A373E" w:rsidP="00830841">
            <w:pPr>
              <w:pStyle w:val="TableText"/>
              <w:rPr>
                <w:b w:val="0"/>
                <w:bCs w:val="0"/>
              </w:rPr>
            </w:pPr>
            <w:r w:rsidRPr="00830841">
              <w:rPr>
                <w:b w:val="0"/>
                <w:bCs w:val="0"/>
              </w:rPr>
              <w:t>Resource Server</w:t>
            </w:r>
          </w:p>
        </w:tc>
        <w:tc>
          <w:tcPr>
            <w:tcW w:w="7110" w:type="dxa"/>
          </w:tcPr>
          <w:p w:rsidR="009A373E" w:rsidRPr="00830841" w:rsidRDefault="00830841" w:rsidP="00937AC7">
            <w:pPr>
              <w:pStyle w:val="TableText"/>
              <w:cnfStyle w:val="000000000000" w:firstRow="0" w:lastRow="0" w:firstColumn="0" w:lastColumn="0" w:oddVBand="0" w:evenVBand="0" w:oddHBand="0" w:evenHBand="0" w:firstRowFirstColumn="0" w:firstRowLastColumn="0" w:lastRowFirstColumn="0" w:lastRowLastColumn="0"/>
              <w:rPr>
                <w:bCs/>
              </w:rPr>
            </w:pPr>
            <w:r>
              <w:rPr>
                <w:bCs/>
              </w:rPr>
              <w:t xml:space="preserve">The server </w:t>
            </w:r>
            <w:r w:rsidR="00937AC7">
              <w:rPr>
                <w:bCs/>
              </w:rPr>
              <w:t>that</w:t>
            </w:r>
            <w:r>
              <w:rPr>
                <w:bCs/>
              </w:rPr>
              <w:t xml:space="preserve"> hosts the Protected Resource.</w:t>
            </w:r>
            <w:r w:rsidR="005B3F0F">
              <w:rPr>
                <w:bCs/>
              </w:rPr>
              <w:t xml:space="preserve">  In this case, the Resource Server is hosted by the VA.</w:t>
            </w:r>
          </w:p>
        </w:tc>
      </w:tr>
    </w:tbl>
    <w:p w:rsidR="006920A7" w:rsidRDefault="006920A7" w:rsidP="006A2747">
      <w:pPr>
        <w:pStyle w:val="Heading3"/>
        <w:numPr>
          <w:ilvl w:val="2"/>
          <w:numId w:val="23"/>
        </w:numPr>
        <w:ind w:left="540"/>
      </w:pPr>
      <w:bookmarkStart w:id="32" w:name="_Toc380581871"/>
      <w:bookmarkStart w:id="33" w:name="_Toc388019965"/>
      <w:r w:rsidRPr="006920A7">
        <w:t>Assumptions</w:t>
      </w:r>
      <w:bookmarkEnd w:id="32"/>
      <w:r>
        <w:t xml:space="preserve"> and Prerequisites</w:t>
      </w:r>
      <w:bookmarkEnd w:id="33"/>
    </w:p>
    <w:p w:rsidR="00830841" w:rsidRDefault="00830841" w:rsidP="00830841">
      <w:pPr>
        <w:pStyle w:val="ListParagraph"/>
        <w:numPr>
          <w:ilvl w:val="0"/>
          <w:numId w:val="27"/>
        </w:numPr>
      </w:pPr>
      <w:r>
        <w:t>The Resource Owner has a valid user account and credentials provisioned by the VA.</w:t>
      </w:r>
    </w:p>
    <w:p w:rsidR="00830841" w:rsidRDefault="00830841" w:rsidP="00830841">
      <w:pPr>
        <w:pStyle w:val="ListParagraph"/>
        <w:numPr>
          <w:ilvl w:val="0"/>
          <w:numId w:val="27"/>
        </w:numPr>
      </w:pPr>
      <w:r>
        <w:t>The client is registered with the Authorization Server, has</w:t>
      </w:r>
      <w:r w:rsidR="009526D4">
        <w:t xml:space="preserve"> been issued client credentials, and has the URLs for the Authorization Server’s OAuth endpoints.</w:t>
      </w:r>
    </w:p>
    <w:p w:rsidR="00830841" w:rsidRDefault="00830841" w:rsidP="00830841">
      <w:pPr>
        <w:pStyle w:val="ListParagraph"/>
        <w:numPr>
          <w:ilvl w:val="0"/>
          <w:numId w:val="27"/>
        </w:numPr>
      </w:pPr>
      <w:r>
        <w:t>The details of interactions between the Resource Server and Authorization Server have been established such that the Resource Server can validate and accept access tokens issued by the authorization server.</w:t>
      </w:r>
    </w:p>
    <w:p w:rsidR="003915EB" w:rsidRPr="00830841" w:rsidRDefault="003915EB" w:rsidP="00830841">
      <w:pPr>
        <w:pStyle w:val="ListParagraph"/>
        <w:numPr>
          <w:ilvl w:val="0"/>
          <w:numId w:val="27"/>
        </w:numPr>
      </w:pPr>
      <w:r>
        <w:t>The Resource Owner’s credentials will not be provided to the Client</w:t>
      </w:r>
      <w:r w:rsidR="00D216D9">
        <w:t>.</w:t>
      </w:r>
    </w:p>
    <w:p w:rsidR="009526D4" w:rsidRDefault="00997B2C" w:rsidP="006A2747">
      <w:pPr>
        <w:pStyle w:val="Heading3"/>
        <w:numPr>
          <w:ilvl w:val="2"/>
          <w:numId w:val="23"/>
        </w:numPr>
        <w:ind w:left="540"/>
      </w:pPr>
      <w:bookmarkStart w:id="34" w:name="_Toc388019966"/>
      <w:r>
        <w:t xml:space="preserve">General </w:t>
      </w:r>
      <w:r w:rsidR="006920A7">
        <w:t>Sequence of Events</w:t>
      </w:r>
      <w:bookmarkEnd w:id="34"/>
    </w:p>
    <w:p w:rsidR="00997B2C" w:rsidRDefault="00997B2C" w:rsidP="00997B2C">
      <w:pPr>
        <w:pStyle w:val="BodyText"/>
      </w:pPr>
      <w:r>
        <w:t>The following sequence</w:t>
      </w:r>
      <w:r w:rsidR="00384186">
        <w:t xml:space="preserve"> is based on the OAuth Authorization Code flow</w:t>
      </w:r>
      <w:r>
        <w:t>.</w:t>
      </w:r>
      <w:r w:rsidR="00384186">
        <w:t xml:space="preserve">  Other protocol flows with a different sequence of messages and different security properties are also defined in the </w:t>
      </w:r>
      <w:r w:rsidR="002974BE">
        <w:t xml:space="preserve">OAuth </w:t>
      </w:r>
      <w:r w:rsidR="00384186">
        <w:t>specification.  Selection of a specific flow and other parameters should take into account the security requirements of each particular use case.</w:t>
      </w:r>
    </w:p>
    <w:p w:rsidR="003915EB" w:rsidRDefault="003915EB" w:rsidP="00997B2C">
      <w:pPr>
        <w:pStyle w:val="BodyText"/>
      </w:pPr>
      <w:r>
        <w:t xml:space="preserve">The Authorization Code flow sequence is depicted in </w:t>
      </w:r>
      <w:r>
        <w:fldChar w:fldCharType="begin"/>
      </w:r>
      <w:r>
        <w:instrText xml:space="preserve"> REF _Ref387493492 \h </w:instrText>
      </w:r>
      <w:r>
        <w:fldChar w:fldCharType="separate"/>
      </w:r>
      <w:r w:rsidR="00316C16">
        <w:t xml:space="preserve">Figure </w:t>
      </w:r>
      <w:r w:rsidR="00316C16">
        <w:rPr>
          <w:noProof/>
        </w:rPr>
        <w:t>2</w:t>
      </w:r>
      <w:r>
        <w:fldChar w:fldCharType="end"/>
      </w:r>
      <w:r w:rsidR="00BC378C">
        <w:t xml:space="preserve"> and described below</w:t>
      </w:r>
      <w:r>
        <w:t>.</w:t>
      </w:r>
      <w:r w:rsidR="00763781">
        <w:t xml:space="preserve">  Using the use case example involving a</w:t>
      </w:r>
      <w:r w:rsidR="00763781" w:rsidRPr="00763781">
        <w:t xml:space="preserve"> veteran </w:t>
      </w:r>
      <w:r w:rsidR="00763781">
        <w:t xml:space="preserve">delegating </w:t>
      </w:r>
      <w:r w:rsidR="00763781" w:rsidRPr="00763781">
        <w:t xml:space="preserve">EHR </w:t>
      </w:r>
      <w:r w:rsidR="00763781">
        <w:t xml:space="preserve">access </w:t>
      </w:r>
      <w:r w:rsidR="00763781" w:rsidRPr="00763781">
        <w:t>to a web application for tracking blood pressure</w:t>
      </w:r>
      <w:r w:rsidR="00763781">
        <w:t>, the italicized text in the diagram indicates which role each of these parties would play in the protocol flow.</w:t>
      </w:r>
      <w:r w:rsidR="00AE27F4">
        <w:t xml:space="preserve">  The “user agent” referenced in the following description is a software client, commonly a web browser, that is under the direct control of the Resource Owner.  The “Client” in OAuth terms is also a piece of software that performs some action on the Resource Owner’s behalf, but it may or may not be under the Resource Owner’s control.  Clients may be native applications, hosted web applications, or applications that run directly in a web browser.</w:t>
      </w:r>
    </w:p>
    <w:p w:rsidR="003915EB" w:rsidRDefault="00EA34A9" w:rsidP="003915EB">
      <w:pPr>
        <w:pStyle w:val="BodyText"/>
        <w:keepNext/>
        <w:jc w:val="center"/>
      </w:pPr>
      <w:r>
        <w:rPr>
          <w:noProof/>
        </w:rPr>
        <w:lastRenderedPageBreak/>
        <w:drawing>
          <wp:inline distT="0" distB="0" distL="0" distR="0" wp14:anchorId="34758BDD" wp14:editId="1C836585">
            <wp:extent cx="5943600" cy="4114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114800"/>
                    </a:xfrm>
                    <a:prstGeom prst="rect">
                      <a:avLst/>
                    </a:prstGeom>
                    <a:noFill/>
                    <a:ln>
                      <a:noFill/>
                    </a:ln>
                  </pic:spPr>
                </pic:pic>
              </a:graphicData>
            </a:graphic>
          </wp:inline>
        </w:drawing>
      </w:r>
    </w:p>
    <w:p w:rsidR="003915EB" w:rsidRPr="00997B2C" w:rsidRDefault="003915EB" w:rsidP="003915EB">
      <w:pPr>
        <w:pStyle w:val="Caption"/>
      </w:pPr>
      <w:bookmarkStart w:id="35" w:name="_Ref387493492"/>
      <w:bookmarkStart w:id="36" w:name="_Toc388019992"/>
      <w:r>
        <w:t xml:space="preserve">Figure </w:t>
      </w:r>
      <w:fldSimple w:instr=" SEQ Figure \* ARABIC ">
        <w:r w:rsidR="00316C16">
          <w:rPr>
            <w:noProof/>
          </w:rPr>
          <w:t>2</w:t>
        </w:r>
      </w:fldSimple>
      <w:bookmarkEnd w:id="35"/>
      <w:r>
        <w:rPr>
          <w:noProof/>
        </w:rPr>
        <w:t xml:space="preserve"> - OAuth 2.0 Authorization Code Flow</w:t>
      </w:r>
      <w:bookmarkEnd w:id="36"/>
    </w:p>
    <w:p w:rsidR="009526D4" w:rsidRDefault="009526D4" w:rsidP="00670520">
      <w:pPr>
        <w:pStyle w:val="ListParagraph"/>
        <w:numPr>
          <w:ilvl w:val="0"/>
          <w:numId w:val="29"/>
        </w:numPr>
        <w:spacing w:after="120"/>
        <w:contextualSpacing w:val="0"/>
      </w:pPr>
      <w:r>
        <w:t>The Resource Owner interacts with the Client and indicates a desire for the client to access the Protected Resource.  The details of this process are client-specific.</w:t>
      </w:r>
    </w:p>
    <w:p w:rsidR="00937AC7" w:rsidRDefault="00937AC7" w:rsidP="00670520">
      <w:pPr>
        <w:pStyle w:val="ListParagraph"/>
        <w:numPr>
          <w:ilvl w:val="0"/>
          <w:numId w:val="29"/>
        </w:numPr>
        <w:spacing w:after="120"/>
        <w:contextualSpacing w:val="0"/>
      </w:pPr>
      <w:r>
        <w:t xml:space="preserve">The client redirects the Resource Owner’s user agent </w:t>
      </w:r>
      <w:r w:rsidR="00AE27F4">
        <w:t xml:space="preserve">(a web browser) </w:t>
      </w:r>
      <w:r>
        <w:t>to the Authorization Server</w:t>
      </w:r>
      <w:r w:rsidR="00EE497A">
        <w:t>’s Authorization Endpoint (AE)</w:t>
      </w:r>
      <w:r w:rsidR="00670520">
        <w:t xml:space="preserve">, which </w:t>
      </w:r>
      <w:r>
        <w:t xml:space="preserve">prompts the Resource Owner to authenticate with pre-established VA credentials, in accordance with VA policy.  Note that no particular </w:t>
      </w:r>
      <w:r w:rsidR="00844FA9">
        <w:t xml:space="preserve">authentication </w:t>
      </w:r>
      <w:r>
        <w:t>mechanism is dictated by the OAuth standard or this pattern.</w:t>
      </w:r>
    </w:p>
    <w:p w:rsidR="00937AC7" w:rsidRDefault="00937AC7" w:rsidP="00670520">
      <w:pPr>
        <w:pStyle w:val="ListParagraph"/>
        <w:numPr>
          <w:ilvl w:val="0"/>
          <w:numId w:val="29"/>
        </w:numPr>
        <w:spacing w:after="120"/>
        <w:contextualSpacing w:val="0"/>
      </w:pPr>
      <w:r>
        <w:t xml:space="preserve">The Authorization Server prompts the Resource Owner to authorize the Client’s access to the Protected Resource.  The Authorization Server should display available information about the request, including the requested </w:t>
      </w:r>
      <w:r w:rsidR="003649A7">
        <w:t>s</w:t>
      </w:r>
      <w:r>
        <w:t>cope of access</w:t>
      </w:r>
      <w:r w:rsidR="003649A7">
        <w:t xml:space="preserve">, which can be specified in the </w:t>
      </w:r>
      <w:r w:rsidR="00AE27F4">
        <w:t xml:space="preserve">optional </w:t>
      </w:r>
      <w:r w:rsidR="003649A7">
        <w:rPr>
          <w:i/>
        </w:rPr>
        <w:t>scope</w:t>
      </w:r>
      <w:r w:rsidR="003649A7">
        <w:t xml:space="preserve"> parameter</w:t>
      </w:r>
      <w:r w:rsidR="00AE27F4">
        <w:t xml:space="preserve"> of the request</w:t>
      </w:r>
      <w:r>
        <w:t>.</w:t>
      </w:r>
    </w:p>
    <w:p w:rsidR="00384186" w:rsidRDefault="00844FA9" w:rsidP="00670520">
      <w:pPr>
        <w:pStyle w:val="ListParagraph"/>
        <w:numPr>
          <w:ilvl w:val="0"/>
          <w:numId w:val="29"/>
        </w:numPr>
        <w:spacing w:after="120"/>
        <w:contextualSpacing w:val="0"/>
      </w:pPr>
      <w:r>
        <w:t>The Authorization Server redirects the Resource Owner’s user agent back to the Client</w:t>
      </w:r>
      <w:r w:rsidR="00670520">
        <w:t xml:space="preserve"> with one or more parameters pertaining to the outcome of the authorization request.  If the request was denied, the Client is notified of this fact.  If the request was granted, the client is provided with </w:t>
      </w:r>
      <w:r w:rsidR="00384186">
        <w:t>an Authorization Code which it can present to the Authorization Server as evidence of the owner’s authorization.</w:t>
      </w:r>
      <w:r w:rsidR="003649A7">
        <w:t xml:space="preserve">  The granted </w:t>
      </w:r>
      <w:r w:rsidR="003649A7">
        <w:rPr>
          <w:i/>
        </w:rPr>
        <w:t>scope</w:t>
      </w:r>
      <w:r w:rsidR="003649A7">
        <w:t xml:space="preserve"> will also be returned to the client if it is different from what was requested. </w:t>
      </w:r>
    </w:p>
    <w:p w:rsidR="00384186" w:rsidRDefault="00384186" w:rsidP="004A38A7">
      <w:pPr>
        <w:pStyle w:val="ListParagraph"/>
        <w:numPr>
          <w:ilvl w:val="0"/>
          <w:numId w:val="29"/>
        </w:numPr>
      </w:pPr>
      <w:r>
        <w:t>The Client connects to the Authorization Server</w:t>
      </w:r>
      <w:r w:rsidR="00EE497A">
        <w:t>’s Token Endpoint (TE)</w:t>
      </w:r>
      <w:r>
        <w:t xml:space="preserve">, using its client credentials to authenticate.  The Client submits the Authorization Code.  If </w:t>
      </w:r>
      <w:r>
        <w:lastRenderedPageBreak/>
        <w:t>the Authorization Server determines that the code is valid, it issues an Access Token to the client.  Optionally, it may also issue a Refresh Token</w:t>
      </w:r>
      <w:r w:rsidR="00471815">
        <w:t xml:space="preserve"> along with the Access Token.  The Refresh Token </w:t>
      </w:r>
      <w:r w:rsidR="00471815" w:rsidRPr="00471815">
        <w:t xml:space="preserve">can be used to obtain a new Access Token when the issued Access Token has expired.  If the client does not have a Refresh Token and further access is needed after the Access Token expires, the client </w:t>
      </w:r>
      <w:r w:rsidR="00AE27F4">
        <w:t xml:space="preserve">must </w:t>
      </w:r>
      <w:r w:rsidR="00471815" w:rsidRPr="00471815">
        <w:t>re-initiate the authorization flow from the beginning.</w:t>
      </w:r>
    </w:p>
    <w:p w:rsidR="00670520" w:rsidRDefault="00384186" w:rsidP="005E2020">
      <w:pPr>
        <w:pStyle w:val="ListParagraph"/>
        <w:numPr>
          <w:ilvl w:val="0"/>
          <w:numId w:val="29"/>
        </w:numPr>
        <w:spacing w:after="120"/>
        <w:contextualSpacing w:val="0"/>
      </w:pPr>
      <w:r>
        <w:t xml:space="preserve">The Client connects to the Resource Server, requests access to the Protected Resource, </w:t>
      </w:r>
      <w:r w:rsidR="005E2020">
        <w:t xml:space="preserve">and presents the Access Token as proof of authorization.  If the Resource Server determines that the Access Token is valid, it </w:t>
      </w:r>
      <w:r w:rsidR="00AE27F4">
        <w:t xml:space="preserve">grants </w:t>
      </w:r>
      <w:r w:rsidR="005E2020">
        <w:t xml:space="preserve">the </w:t>
      </w:r>
      <w:r w:rsidR="00AE27F4">
        <w:t xml:space="preserve">Client access to the </w:t>
      </w:r>
      <w:r w:rsidR="005E2020">
        <w:t>Protected Resource.</w:t>
      </w:r>
    </w:p>
    <w:p w:rsidR="006920A7" w:rsidRDefault="006920A7" w:rsidP="006A2747">
      <w:pPr>
        <w:pStyle w:val="Heading3"/>
        <w:numPr>
          <w:ilvl w:val="2"/>
          <w:numId w:val="23"/>
        </w:numPr>
        <w:ind w:left="540"/>
      </w:pPr>
      <w:bookmarkStart w:id="37" w:name="_Toc388019967"/>
      <w:r>
        <w:t>Post-conditions</w:t>
      </w:r>
      <w:bookmarkEnd w:id="37"/>
    </w:p>
    <w:p w:rsidR="00C60F79" w:rsidRDefault="003915EB" w:rsidP="003915EB">
      <w:pPr>
        <w:pStyle w:val="ListParagraph"/>
        <w:numPr>
          <w:ilvl w:val="0"/>
          <w:numId w:val="30"/>
        </w:numPr>
      </w:pPr>
      <w:r>
        <w:t xml:space="preserve">The Client has an Access Token which it can present to the Resource Server </w:t>
      </w:r>
      <w:r w:rsidR="00C60F79">
        <w:t>as proof of authorization to access the Protected Resource.</w:t>
      </w:r>
    </w:p>
    <w:p w:rsidR="00C60F79" w:rsidRDefault="00C60F79" w:rsidP="003915EB">
      <w:pPr>
        <w:pStyle w:val="ListParagraph"/>
        <w:numPr>
          <w:ilvl w:val="0"/>
          <w:numId w:val="30"/>
        </w:numPr>
      </w:pPr>
      <w:r>
        <w:t xml:space="preserve">The Access Token has a limited lifetime defined by its </w:t>
      </w:r>
      <w:r w:rsidRPr="004A38A7">
        <w:rPr>
          <w:i/>
        </w:rPr>
        <w:t>expires_in</w:t>
      </w:r>
      <w:r>
        <w:t xml:space="preserve"> attribute, and optionally grants a subset of the authorizations available to the Resource Owner, as specified by the </w:t>
      </w:r>
      <w:r w:rsidR="003649A7">
        <w:rPr>
          <w:i/>
        </w:rPr>
        <w:t>s</w:t>
      </w:r>
      <w:r w:rsidRPr="004A38A7">
        <w:rPr>
          <w:i/>
        </w:rPr>
        <w:t>cope</w:t>
      </w:r>
      <w:r>
        <w:t xml:space="preserve"> parameter.</w:t>
      </w:r>
    </w:p>
    <w:p w:rsidR="005E2020" w:rsidRPr="005E2020" w:rsidRDefault="00C60F79" w:rsidP="005E2020">
      <w:pPr>
        <w:pStyle w:val="ListParagraph"/>
        <w:numPr>
          <w:ilvl w:val="0"/>
          <w:numId w:val="30"/>
        </w:numPr>
      </w:pPr>
      <w:r>
        <w:t>Optionally, if long-term authorization is required, the Authorization Server may issue a Refresh Token to the Client, which can be used to obtain a new Access Token when the issued Access Token has expired.</w:t>
      </w:r>
    </w:p>
    <w:p w:rsidR="006920A7" w:rsidRPr="006920A7" w:rsidRDefault="006920A7" w:rsidP="006A2747">
      <w:pPr>
        <w:pStyle w:val="Heading3"/>
        <w:numPr>
          <w:ilvl w:val="2"/>
          <w:numId w:val="23"/>
        </w:numPr>
        <w:ind w:left="540"/>
      </w:pPr>
      <w:bookmarkStart w:id="38" w:name="_Toc388019968"/>
      <w:r>
        <w:t>Security Requirements</w:t>
      </w:r>
      <w:bookmarkEnd w:id="38"/>
    </w:p>
    <w:p w:rsidR="00174652" w:rsidRDefault="000D1052" w:rsidP="00747B8F">
      <w:pPr>
        <w:pStyle w:val="BodyText"/>
      </w:pPr>
      <w:r>
        <w:t xml:space="preserve">The OAuth specification and a companion document, </w:t>
      </w:r>
      <w:r w:rsidRPr="000D1052">
        <w:t>OAuth 2.0 Threat Model and Security Considerations</w:t>
      </w:r>
      <w:r>
        <w:t xml:space="preserve"> </w:t>
      </w:r>
      <w:sdt>
        <w:sdtPr>
          <w:id w:val="477038970"/>
          <w:citation/>
        </w:sdtPr>
        <w:sdtEndPr/>
        <w:sdtContent>
          <w:r>
            <w:fldChar w:fldCharType="begin"/>
          </w:r>
          <w:r>
            <w:instrText xml:space="preserve"> CITATION Lod13 \l 1033 </w:instrText>
          </w:r>
          <w:r>
            <w:fldChar w:fldCharType="separate"/>
          </w:r>
          <w:r>
            <w:rPr>
              <w:noProof/>
            </w:rPr>
            <w:t>[16]</w:t>
          </w:r>
          <w:r>
            <w:fldChar w:fldCharType="end"/>
          </w:r>
        </w:sdtContent>
      </w:sdt>
      <w:r>
        <w:t>, contain several recommendations for s</w:t>
      </w:r>
      <w:r w:rsidR="00174652">
        <w:t xml:space="preserve">ecuring OAuth implementations and preventing common implementation flaws.  One example </w:t>
      </w:r>
      <w:r w:rsidR="00B65F91">
        <w:t xml:space="preserve">of an implementation flaw </w:t>
      </w:r>
      <w:r w:rsidR="00174652">
        <w:t>is the so-called Covert Redirect vulnerability discovered in May 2014</w:t>
      </w:r>
      <w:r w:rsidR="005D6655">
        <w:t xml:space="preserve"> </w:t>
      </w:r>
      <w:sdt>
        <w:sdtPr>
          <w:id w:val="-1205485295"/>
          <w:citation/>
        </w:sdtPr>
        <w:sdtEndPr/>
        <w:sdtContent>
          <w:r w:rsidR="005D6655">
            <w:fldChar w:fldCharType="begin"/>
          </w:r>
          <w:r w:rsidR="005D6655">
            <w:instrText xml:space="preserve"> CITATION Jin14 \l 1033 </w:instrText>
          </w:r>
          <w:r w:rsidR="005D6655">
            <w:fldChar w:fldCharType="separate"/>
          </w:r>
          <w:r w:rsidR="005D6655">
            <w:rPr>
              <w:noProof/>
            </w:rPr>
            <w:t>[17]</w:t>
          </w:r>
          <w:r w:rsidR="005D6655">
            <w:fldChar w:fldCharType="end"/>
          </w:r>
        </w:sdtContent>
      </w:sdt>
      <w:r w:rsidR="005D6655">
        <w:t xml:space="preserve"> and described as a flaw in the OAuth and OpenID Protocols.  In fact, the Covert Redirect issue was not a flaw in the protocols, but the result of flawed client applications that allowed unrestricted redirection of requests to arbitrary sites, with parameters such as Authorization Codes attached.  Section 10.15 of the OAuth 2.0</w:t>
      </w:r>
      <w:r w:rsidR="00B65F91">
        <w:t xml:space="preserve"> specification warns about open redirectors and their risk of exposing authorization codes – precisely the scenario described in the Covert Redirect vulnerability report</w:t>
      </w:r>
      <w:r w:rsidR="005D6655">
        <w:t>.</w:t>
      </w:r>
      <w:r w:rsidR="008E340B">
        <w:t xml:space="preserve">  The</w:t>
      </w:r>
      <w:r w:rsidR="005D6655">
        <w:t xml:space="preserve"> issue would have been avoided if client implementers had read and followed the security guidance in the specification.</w:t>
      </w:r>
    </w:p>
    <w:p w:rsidR="006920A7" w:rsidRDefault="00747B8F" w:rsidP="00747B8F">
      <w:pPr>
        <w:pStyle w:val="BodyText"/>
      </w:pPr>
      <w:r>
        <w:t>Significant security requirements pertaining to the client delegation pattern include:</w:t>
      </w:r>
    </w:p>
    <w:p w:rsidR="00747B8F" w:rsidRPr="00086F66" w:rsidRDefault="0003459D" w:rsidP="00747B8F">
      <w:pPr>
        <w:pStyle w:val="ListParagraph"/>
        <w:numPr>
          <w:ilvl w:val="0"/>
          <w:numId w:val="31"/>
        </w:numPr>
        <w:rPr>
          <w:b/>
        </w:rPr>
      </w:pPr>
      <w:r>
        <w:rPr>
          <w:b/>
        </w:rPr>
        <w:t xml:space="preserve">Secure Communications Channels </w:t>
      </w:r>
      <w:r w:rsidR="00747B8F">
        <w:t>– Resource Owner and Client Credentials, Access Tokens, and Authorization Codes all require confidentiality protection when transmitted over the network.  In use cases where Protected Health Information (PHI) or other sensitive data is accessed, API requests and responses between the client and resource server will require transport encryption as well.</w:t>
      </w:r>
      <w:r>
        <w:t xml:space="preserve">  Using TLS with server authentication also reduces the risk of man-in-the-middle (MITM) attacks.</w:t>
      </w:r>
    </w:p>
    <w:p w:rsidR="00086F66" w:rsidRPr="00747B8F" w:rsidRDefault="00086F66" w:rsidP="00747B8F">
      <w:pPr>
        <w:pStyle w:val="ListParagraph"/>
        <w:numPr>
          <w:ilvl w:val="0"/>
          <w:numId w:val="31"/>
        </w:numPr>
        <w:rPr>
          <w:b/>
        </w:rPr>
      </w:pPr>
      <w:r>
        <w:rPr>
          <w:b/>
        </w:rPr>
        <w:t>Access Token, Refresh Token, and Authorization Code Lifetimes</w:t>
      </w:r>
      <w:r>
        <w:t xml:space="preserve"> – The OAuth provider can configure expiration parameters for each of these objects</w:t>
      </w:r>
      <w:r w:rsidR="002C7BFC">
        <w:t xml:space="preserve">.  Short-lived tokens and codes can help reduce the impact of tokens being intercepted or exposed by clients.  However, having tokens expire too quickly and requiring frequent reauthorization of access may impact the usability of the </w:t>
      </w:r>
      <w:r w:rsidR="00AE27F4">
        <w:t>implementation</w:t>
      </w:r>
      <w:r w:rsidR="002C7BFC">
        <w:t xml:space="preserve">.  </w:t>
      </w:r>
      <w:r w:rsidR="002C7BFC">
        <w:lastRenderedPageBreak/>
        <w:t xml:space="preserve">Consideration should be given to the requirements of particular use cases </w:t>
      </w:r>
      <w:r w:rsidR="003300A5">
        <w:t xml:space="preserve">when </w:t>
      </w:r>
      <w:r w:rsidR="002C7BFC">
        <w:t>determining reasonable lifetimes for tokens and codes.</w:t>
      </w:r>
    </w:p>
    <w:p w:rsidR="000E091E" w:rsidRPr="000E091E" w:rsidRDefault="00747B8F" w:rsidP="000E091E">
      <w:pPr>
        <w:pStyle w:val="ListParagraph"/>
        <w:numPr>
          <w:ilvl w:val="0"/>
          <w:numId w:val="31"/>
        </w:numPr>
        <w:spacing w:after="120"/>
        <w:contextualSpacing w:val="0"/>
        <w:rPr>
          <w:b/>
        </w:rPr>
      </w:pPr>
      <w:r w:rsidRPr="000E091E">
        <w:rPr>
          <w:b/>
        </w:rPr>
        <w:t>OAuth Client Security</w:t>
      </w:r>
      <w:r>
        <w:t xml:space="preserve"> – </w:t>
      </w:r>
      <w:r w:rsidR="000E091E">
        <w:t xml:space="preserve">The OAuth specification contains a good deal of security guidance on dealing with different types of clients.  A web application hosted on a trusted partner’s server, for example, has very different security properties than a browser-based client.  For each Client Delegation use case, </w:t>
      </w:r>
      <w:r w:rsidR="00395755">
        <w:t>an analysis is needed to support a number of decisions pertaining to clients:</w:t>
      </w:r>
    </w:p>
    <w:p w:rsidR="00395755" w:rsidRPr="00395755" w:rsidRDefault="00395755" w:rsidP="00395755">
      <w:pPr>
        <w:pStyle w:val="ListParagraph"/>
        <w:numPr>
          <w:ilvl w:val="1"/>
          <w:numId w:val="31"/>
        </w:numPr>
        <w:spacing w:after="120"/>
        <w:contextualSpacing w:val="0"/>
        <w:rPr>
          <w:b/>
        </w:rPr>
      </w:pPr>
      <w:r>
        <w:t>W</w:t>
      </w:r>
      <w:r w:rsidR="000E091E">
        <w:t>hat types of clients should be accommodated</w:t>
      </w:r>
      <w:r>
        <w:t>?  OAuth divides clients into two broad categories:  Confidential Clients, which can provide reasonable protection for client secrets</w:t>
      </w:r>
      <w:r w:rsidR="00EE497A">
        <w:t xml:space="preserve"> </w:t>
      </w:r>
      <w:r w:rsidR="00D71587">
        <w:t xml:space="preserve">(e.g., </w:t>
      </w:r>
      <w:r w:rsidR="00EE497A">
        <w:t>hosted web applications</w:t>
      </w:r>
      <w:r w:rsidR="00D71587">
        <w:t>)</w:t>
      </w:r>
      <w:r>
        <w:t xml:space="preserve"> and Public Clients, which cannot.</w:t>
      </w:r>
      <w:r w:rsidR="00C76488">
        <w:t xml:space="preserve"> </w:t>
      </w:r>
    </w:p>
    <w:p w:rsidR="00395755" w:rsidRPr="00395755" w:rsidRDefault="00395755" w:rsidP="00395755">
      <w:pPr>
        <w:pStyle w:val="ListParagraph"/>
        <w:numPr>
          <w:ilvl w:val="1"/>
          <w:numId w:val="31"/>
        </w:numPr>
        <w:spacing w:after="120"/>
        <w:contextualSpacing w:val="0"/>
        <w:rPr>
          <w:b/>
        </w:rPr>
      </w:pPr>
      <w:r>
        <w:t>W</w:t>
      </w:r>
      <w:r w:rsidR="000E091E">
        <w:t>hat degree of control over client registration is needed</w:t>
      </w:r>
      <w:r>
        <w:t>?</w:t>
      </w:r>
      <w:r w:rsidR="000E091E">
        <w:t xml:space="preserve"> </w:t>
      </w:r>
      <w:r>
        <w:t xml:space="preserve"> T</w:t>
      </w:r>
      <w:r w:rsidR="000E091E">
        <w:t xml:space="preserve">his may range from explicitly </w:t>
      </w:r>
      <w:r>
        <w:t xml:space="preserve">enabling </w:t>
      </w:r>
      <w:r w:rsidR="000E091E">
        <w:t>a small number of known, vetted clients to enabling dynamic registration of arbitrary clients.</w:t>
      </w:r>
      <w:r w:rsidR="00C76488">
        <w:t xml:space="preserve">  The decision to trust a given client is ultimately the Resource Owner’s; however, a malicious or incompetent client could expose authorization tokens as well as any data which it receives from the Resource Server.</w:t>
      </w:r>
    </w:p>
    <w:p w:rsidR="000E091E" w:rsidRPr="00C76488" w:rsidRDefault="00395755" w:rsidP="00395755">
      <w:pPr>
        <w:pStyle w:val="ListParagraph"/>
        <w:numPr>
          <w:ilvl w:val="1"/>
          <w:numId w:val="31"/>
        </w:numPr>
        <w:spacing w:after="120"/>
        <w:contextualSpacing w:val="0"/>
        <w:rPr>
          <w:b/>
        </w:rPr>
      </w:pPr>
      <w:r>
        <w:t xml:space="preserve">Should clients be required to explicitly register their redirect </w:t>
      </w:r>
      <w:r w:rsidR="00D71587">
        <w:t>Uniform Resource Identifiers (</w:t>
      </w:r>
      <w:r>
        <w:t>URIs</w:t>
      </w:r>
      <w:r w:rsidR="00D71587">
        <w:t>)</w:t>
      </w:r>
      <w:r>
        <w:t>?  Requiring clients to register a “white list” of allowed redirect URIs which is enforced by the authorization server can prevent some known attacks.</w:t>
      </w:r>
    </w:p>
    <w:p w:rsidR="00F31F89" w:rsidRPr="00F31F89" w:rsidRDefault="000E091E" w:rsidP="00F31F89">
      <w:pPr>
        <w:pStyle w:val="ListParagraph"/>
        <w:numPr>
          <w:ilvl w:val="0"/>
          <w:numId w:val="31"/>
        </w:numPr>
        <w:spacing w:after="120"/>
        <w:contextualSpacing w:val="0"/>
        <w:rPr>
          <w:b/>
        </w:rPr>
      </w:pPr>
      <w:r w:rsidRPr="0003459D">
        <w:rPr>
          <w:b/>
        </w:rPr>
        <w:t>Token Security</w:t>
      </w:r>
      <w:r>
        <w:t xml:space="preserve"> – The OAuth </w:t>
      </w:r>
      <w:r w:rsidR="00395755">
        <w:t xml:space="preserve">standard does not specify a particular format for Access Tokens.  As with other secrets, they must provide resistance against brute-force guessing attacks and </w:t>
      </w:r>
      <w:r w:rsidR="00AD19F3">
        <w:t xml:space="preserve">be </w:t>
      </w:r>
      <w:r w:rsidR="00395755">
        <w:t>protected both during transmission and at rest</w:t>
      </w:r>
      <w:r w:rsidR="0003459D">
        <w:t>.  Using signed JWTs as the format for Access Tokens, as OpenID Connect does, could provide a useful means for Resource Servers</w:t>
      </w:r>
      <w:r w:rsidR="00395755">
        <w:t xml:space="preserve"> </w:t>
      </w:r>
      <w:r w:rsidR="0003459D">
        <w:t>to validate the authenticity of received tokens.</w:t>
      </w:r>
      <w:r w:rsidR="00CC55C9">
        <w:t xml:space="preserve">  </w:t>
      </w:r>
      <w:r w:rsidR="003300A5">
        <w:t xml:space="preserve">The draft OAuth </w:t>
      </w:r>
      <w:r w:rsidR="00CC55C9">
        <w:t xml:space="preserve">Token </w:t>
      </w:r>
      <w:r w:rsidR="003300A5">
        <w:t>I</w:t>
      </w:r>
      <w:r w:rsidR="00CC55C9">
        <w:t xml:space="preserve">ntrospection </w:t>
      </w:r>
      <w:r w:rsidR="003300A5">
        <w:t xml:space="preserve">standard, which defines a new Authorization Endpoint server that can confirm the validity of submitted tokens and return additional token metadata, </w:t>
      </w:r>
      <w:r w:rsidR="00CC55C9">
        <w:t>is another potentially useful option</w:t>
      </w:r>
      <w:r w:rsidR="003300A5">
        <w:t xml:space="preserve"> </w:t>
      </w:r>
      <w:sdt>
        <w:sdtPr>
          <w:id w:val="1162968402"/>
          <w:citation/>
        </w:sdtPr>
        <w:sdtEndPr/>
        <w:sdtContent>
          <w:r w:rsidR="003300A5">
            <w:fldChar w:fldCharType="begin"/>
          </w:r>
          <w:r w:rsidR="003300A5">
            <w:instrText xml:space="preserve"> CITATION Ric131 \l 1033 </w:instrText>
          </w:r>
          <w:r w:rsidR="003300A5">
            <w:fldChar w:fldCharType="separate"/>
          </w:r>
          <w:r w:rsidR="003300A5">
            <w:rPr>
              <w:noProof/>
            </w:rPr>
            <w:t>[16]</w:t>
          </w:r>
          <w:r w:rsidR="003300A5">
            <w:fldChar w:fldCharType="end"/>
          </w:r>
        </w:sdtContent>
      </w:sdt>
      <w:r w:rsidR="003300A5">
        <w:t>.</w:t>
      </w:r>
    </w:p>
    <w:p w:rsidR="00744F3C" w:rsidRPr="004A38A7" w:rsidRDefault="00177FCA" w:rsidP="000E091E">
      <w:pPr>
        <w:pStyle w:val="ListParagraph"/>
        <w:numPr>
          <w:ilvl w:val="0"/>
          <w:numId w:val="31"/>
        </w:numPr>
        <w:spacing w:after="120"/>
        <w:contextualSpacing w:val="0"/>
        <w:rPr>
          <w:b/>
        </w:rPr>
      </w:pPr>
      <w:r>
        <w:rPr>
          <w:b/>
        </w:rPr>
        <w:t>Protocol Flow Selection</w:t>
      </w:r>
      <w:r>
        <w:t xml:space="preserve"> – The OAuth specification provides guidance on selecting the appropriate protocol flow for different scenarios.  Inappropriate use of the Implicit Flow, designed for browser-based clients that are directly controlled by the Resource Owner, could increase the risk of Authorization Tokens being intercepted by a compromised user agent or provided to an unauthorized server due to an unsafe redirect.  The selection of the protocol flow to use for a particular OAuth use case calls for careful consideration and review of the security guidance in the specification.</w:t>
      </w:r>
    </w:p>
    <w:p w:rsidR="000D1052" w:rsidRPr="0003459D" w:rsidRDefault="000D1052" w:rsidP="000E091E">
      <w:pPr>
        <w:pStyle w:val="ListParagraph"/>
        <w:numPr>
          <w:ilvl w:val="0"/>
          <w:numId w:val="31"/>
        </w:numPr>
        <w:spacing w:after="120"/>
        <w:contextualSpacing w:val="0"/>
        <w:rPr>
          <w:b/>
        </w:rPr>
      </w:pPr>
      <w:r>
        <w:rPr>
          <w:b/>
        </w:rPr>
        <w:t>Authorization Code and Access Token Replay Prevention</w:t>
      </w:r>
      <w:r>
        <w:t xml:space="preserve"> – The security guidance in the OAuth specification documents provides different options for preventing replay attacks, including the use of TLS to prevent interception, limiting the lifetime of tokens and codes, and using the </w:t>
      </w:r>
      <w:r>
        <w:rPr>
          <w:i/>
        </w:rPr>
        <w:t>audience</w:t>
      </w:r>
      <w:r>
        <w:t xml:space="preserve"> parameter to specify the Resource Server(s) where Access Tokens are intended to be used.</w:t>
      </w:r>
    </w:p>
    <w:p w:rsidR="0003459D" w:rsidRDefault="00D6036E" w:rsidP="006A2747">
      <w:pPr>
        <w:pStyle w:val="Heading2"/>
        <w:numPr>
          <w:ilvl w:val="1"/>
          <w:numId w:val="23"/>
        </w:numPr>
        <w:ind w:left="450"/>
      </w:pPr>
      <w:bookmarkStart w:id="39" w:name="_Toc388019969"/>
      <w:r>
        <w:lastRenderedPageBreak/>
        <w:t xml:space="preserve">Identity Federation </w:t>
      </w:r>
      <w:r w:rsidR="00B86CC7">
        <w:t>(</w:t>
      </w:r>
      <w:r>
        <w:t>VA as Relying Party</w:t>
      </w:r>
      <w:r w:rsidR="00B86CC7">
        <w:t>) Pattern</w:t>
      </w:r>
      <w:bookmarkEnd w:id="39"/>
    </w:p>
    <w:p w:rsidR="00E47147" w:rsidRDefault="00E47147" w:rsidP="006A2747">
      <w:pPr>
        <w:pStyle w:val="Heading3"/>
        <w:numPr>
          <w:ilvl w:val="2"/>
          <w:numId w:val="23"/>
        </w:numPr>
        <w:ind w:left="540"/>
      </w:pPr>
      <w:bookmarkStart w:id="40" w:name="_Toc388019970"/>
      <w:r>
        <w:t>Description</w:t>
      </w:r>
      <w:bookmarkEnd w:id="40"/>
    </w:p>
    <w:p w:rsidR="006920A7" w:rsidRDefault="0013182C" w:rsidP="00F669E2">
      <w:pPr>
        <w:pStyle w:val="BodyText"/>
      </w:pPr>
      <w:r>
        <w:t xml:space="preserve">In this pattern, the VA accepts authenticated identity information from an external </w:t>
      </w:r>
      <w:r w:rsidR="00055EA9">
        <w:t>O</w:t>
      </w:r>
      <w:r w:rsidR="008830B4">
        <w:t xml:space="preserve">penID </w:t>
      </w:r>
      <w:r>
        <w:t>P</w:t>
      </w:r>
      <w:r w:rsidR="008830B4">
        <w:t>rovider</w:t>
      </w:r>
      <w:r>
        <w:t xml:space="preserve"> as a basis for granting a user access to VA resources.</w:t>
      </w:r>
      <w:r w:rsidR="00F669E2">
        <w:t xml:space="preserve">  This pattern is very similar to VA’s current arrangement with DoD to enable user authentication with </w:t>
      </w:r>
      <w:r w:rsidR="00EE497A">
        <w:t>DoD Self-Service Logon (</w:t>
      </w:r>
      <w:r w:rsidR="00F669E2">
        <w:t>DS Logon</w:t>
      </w:r>
      <w:r w:rsidR="00EE497A">
        <w:t>)</w:t>
      </w:r>
      <w:r>
        <w:t xml:space="preserve"> </w:t>
      </w:r>
      <w:r w:rsidR="00F669E2">
        <w:t xml:space="preserve">credentials.  The difference is that DS Logon is based on the SAML </w:t>
      </w:r>
      <w:r w:rsidR="006B377D">
        <w:t>standard</w:t>
      </w:r>
      <w:r w:rsidR="00F669E2">
        <w:t>, while this pattern is based on the use of OpenID Connect.</w:t>
      </w:r>
      <w:r w:rsidR="006F40C5">
        <w:t xml:space="preserve">  An OpenID Connect-based federation capability could complement VA’s current SAML</w:t>
      </w:r>
      <w:r w:rsidR="00055E44">
        <w:t>-based</w:t>
      </w:r>
      <w:r w:rsidR="006F40C5">
        <w:t xml:space="preserve"> federation by enabling integration with additional</w:t>
      </w:r>
      <w:r w:rsidR="006B377D">
        <w:t xml:space="preserve"> </w:t>
      </w:r>
      <w:r w:rsidR="00055EA9">
        <w:t>provider</w:t>
      </w:r>
      <w:r w:rsidR="006F40C5">
        <w:t>s</w:t>
      </w:r>
      <w:r w:rsidR="006B377D">
        <w:t xml:space="preserve"> that support OpenID Connect</w:t>
      </w:r>
      <w:r w:rsidR="006F40C5">
        <w:t>.</w:t>
      </w:r>
    </w:p>
    <w:p w:rsidR="00F85785" w:rsidRDefault="00F85785" w:rsidP="00F669E2">
      <w:pPr>
        <w:pStyle w:val="BodyText"/>
      </w:pPr>
      <w:r>
        <w:t>OAuth provides a framework for authorizing access to resources, but it does not convey any information about the authenticated user to the resource server.  OpenID Connect builds an identity federation scheme on top of OAuth, enabling the Authorization Server to assert the authenticated identity of the user along with other user attributes and authentication context information.</w:t>
      </w:r>
    </w:p>
    <w:p w:rsidR="00F669E2" w:rsidRDefault="00F669E2" w:rsidP="00F669E2">
      <w:pPr>
        <w:pStyle w:val="BodyText"/>
      </w:pPr>
      <w:r>
        <w:t xml:space="preserve">In </w:t>
      </w:r>
      <w:r w:rsidR="00055E44">
        <w:t xml:space="preserve">some </w:t>
      </w:r>
      <w:r>
        <w:t xml:space="preserve">cases, accepting identity and authentication information from a trusted external </w:t>
      </w:r>
      <w:r w:rsidR="00055EA9">
        <w:t>p</w:t>
      </w:r>
      <w:r>
        <w:t xml:space="preserve">rovider is preferable to issuing and maintaining local credentials for users.  </w:t>
      </w:r>
      <w:r w:rsidR="00055E44">
        <w:t>For example, i</w:t>
      </w:r>
      <w:r>
        <w:t xml:space="preserve">f the users are employees of a partner organization, the </w:t>
      </w:r>
      <w:r w:rsidR="00055E44">
        <w:t xml:space="preserve">partner </w:t>
      </w:r>
      <w:r>
        <w:t>organization will typically have more up-to-date information about the user’s employment status and other attributes that may be factors in an access control decision.</w:t>
      </w:r>
      <w:r w:rsidR="006F40C5">
        <w:t xml:space="preserve"> </w:t>
      </w:r>
    </w:p>
    <w:p w:rsidR="006F40C5" w:rsidRDefault="00F669E2" w:rsidP="00F669E2">
      <w:pPr>
        <w:pStyle w:val="BodyText"/>
      </w:pPr>
      <w:r>
        <w:t>In this Identity Federation pattern, an external user authenticates to an external</w:t>
      </w:r>
      <w:r w:rsidR="00565498">
        <w:t xml:space="preserve"> </w:t>
      </w:r>
      <w:r w:rsidR="00055EA9">
        <w:t>O</w:t>
      </w:r>
      <w:r w:rsidR="00565498">
        <w:t>P</w:t>
      </w:r>
      <w:r>
        <w:t xml:space="preserve">, which then </w:t>
      </w:r>
      <w:r w:rsidR="00565498">
        <w:t xml:space="preserve">provides an ID Token to </w:t>
      </w:r>
      <w:r w:rsidR="008830B4">
        <w:t xml:space="preserve">a </w:t>
      </w:r>
      <w:r w:rsidR="00565498">
        <w:t>VA</w:t>
      </w:r>
      <w:r w:rsidR="008830B4">
        <w:t xml:space="preserve"> system</w:t>
      </w:r>
      <w:r w:rsidR="00565498">
        <w:t>.  The ID Token conveys a</w:t>
      </w:r>
      <w:r w:rsidR="00055E44">
        <w:t>n</w:t>
      </w:r>
      <w:r w:rsidR="00565498">
        <w:t xml:space="preserve"> assertion that the user identified in the token has been authenticated by the </w:t>
      </w:r>
      <w:r w:rsidR="00055EA9">
        <w:t>O</w:t>
      </w:r>
      <w:r w:rsidR="00565498">
        <w:t xml:space="preserve">P.  The </w:t>
      </w:r>
      <w:r w:rsidR="00055EA9">
        <w:t xml:space="preserve">OP </w:t>
      </w:r>
      <w:r w:rsidR="00565498">
        <w:t xml:space="preserve">also provides the VA with an Access Token, which can be submitted to the </w:t>
      </w:r>
      <w:r w:rsidR="00055EA9">
        <w:t>O</w:t>
      </w:r>
      <w:r w:rsidR="00565498">
        <w:t>P’s UserInfo endpoint in order to obtain additional claims, or attributes, about the user.</w:t>
      </w:r>
      <w:r w:rsidR="00EE497A">
        <w:t xml:space="preserve">  Figure 3 below illustrates this pattern.</w:t>
      </w:r>
    </w:p>
    <w:p w:rsidR="00565498" w:rsidRDefault="00055E44" w:rsidP="00565498">
      <w:pPr>
        <w:keepNext/>
        <w:spacing w:before="240"/>
        <w:jc w:val="center"/>
      </w:pPr>
      <w:r>
        <w:rPr>
          <w:noProof/>
        </w:rPr>
        <w:drawing>
          <wp:inline distT="0" distB="0" distL="0" distR="0" wp14:anchorId="020EC726" wp14:editId="0BFAA545">
            <wp:extent cx="5001260" cy="154495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01260" cy="1544955"/>
                    </a:xfrm>
                    <a:prstGeom prst="rect">
                      <a:avLst/>
                    </a:prstGeom>
                    <a:noFill/>
                    <a:ln>
                      <a:noFill/>
                    </a:ln>
                  </pic:spPr>
                </pic:pic>
              </a:graphicData>
            </a:graphic>
          </wp:inline>
        </w:drawing>
      </w:r>
    </w:p>
    <w:p w:rsidR="00E139E8" w:rsidRDefault="00565498" w:rsidP="00565498">
      <w:pPr>
        <w:pStyle w:val="Caption"/>
        <w:rPr>
          <w:noProof/>
        </w:rPr>
      </w:pPr>
      <w:bookmarkStart w:id="41" w:name="_Toc388019993"/>
      <w:r>
        <w:t xml:space="preserve">Figure </w:t>
      </w:r>
      <w:fldSimple w:instr=" SEQ Figure \* ARABIC ">
        <w:r w:rsidR="00316C16">
          <w:rPr>
            <w:noProof/>
          </w:rPr>
          <w:t>3</w:t>
        </w:r>
      </w:fldSimple>
      <w:r>
        <w:rPr>
          <w:noProof/>
        </w:rPr>
        <w:t xml:space="preserve"> – Identity Federation (VA as RP) Pattern</w:t>
      </w:r>
      <w:bookmarkEnd w:id="41"/>
    </w:p>
    <w:p w:rsidR="00E47147" w:rsidRDefault="00E47147" w:rsidP="006A2747">
      <w:pPr>
        <w:pStyle w:val="Heading3"/>
        <w:numPr>
          <w:ilvl w:val="2"/>
          <w:numId w:val="23"/>
        </w:numPr>
        <w:ind w:left="540"/>
      </w:pPr>
      <w:bookmarkStart w:id="42" w:name="_Toc388019971"/>
      <w:r>
        <w:t>Specific Use Case Examples</w:t>
      </w:r>
      <w:bookmarkEnd w:id="42"/>
    </w:p>
    <w:p w:rsidR="00E47147" w:rsidRDefault="00E47147" w:rsidP="00E47147">
      <w:pPr>
        <w:pStyle w:val="BodyText"/>
      </w:pPr>
      <w:r>
        <w:t xml:space="preserve">Specific examples of the </w:t>
      </w:r>
      <w:r w:rsidR="00F85785">
        <w:t xml:space="preserve">Identity Federation (VA as RP) </w:t>
      </w:r>
      <w:r>
        <w:t>pattern include:</w:t>
      </w:r>
    </w:p>
    <w:p w:rsidR="00E47147" w:rsidRDefault="00E47147" w:rsidP="00E47147">
      <w:pPr>
        <w:pStyle w:val="ListParagraph"/>
        <w:numPr>
          <w:ilvl w:val="0"/>
          <w:numId w:val="25"/>
        </w:numPr>
      </w:pPr>
      <w:r>
        <w:t xml:space="preserve">A </w:t>
      </w:r>
      <w:r w:rsidR="00565498">
        <w:t xml:space="preserve">VSO employee authenticates to </w:t>
      </w:r>
      <w:r w:rsidR="00F85785">
        <w:t xml:space="preserve">a </w:t>
      </w:r>
      <w:r w:rsidR="00565498">
        <w:t xml:space="preserve">VA </w:t>
      </w:r>
      <w:r w:rsidR="00F85785">
        <w:t xml:space="preserve">system </w:t>
      </w:r>
      <w:r w:rsidR="00565498">
        <w:t xml:space="preserve">through an </w:t>
      </w:r>
      <w:r w:rsidR="00055EA9">
        <w:t>O</w:t>
      </w:r>
      <w:r w:rsidR="00565498">
        <w:t>P operated by the VSO organization</w:t>
      </w:r>
    </w:p>
    <w:p w:rsidR="00E47147" w:rsidRDefault="00565498" w:rsidP="00E47147">
      <w:pPr>
        <w:pStyle w:val="ListParagraph"/>
        <w:numPr>
          <w:ilvl w:val="0"/>
          <w:numId w:val="25"/>
        </w:numPr>
      </w:pPr>
      <w:r>
        <w:t xml:space="preserve">A specialist authenticates to </w:t>
      </w:r>
      <w:r w:rsidR="00F85785">
        <w:t xml:space="preserve">a </w:t>
      </w:r>
      <w:r>
        <w:t xml:space="preserve">VA </w:t>
      </w:r>
      <w:r w:rsidR="00F85785">
        <w:t xml:space="preserve">system </w:t>
      </w:r>
      <w:r>
        <w:t xml:space="preserve">through an </w:t>
      </w:r>
      <w:r w:rsidR="00055EA9">
        <w:t>O</w:t>
      </w:r>
      <w:r>
        <w:t>P operated by the external health care provider organization in order to view the EHR of a referred patient</w:t>
      </w:r>
    </w:p>
    <w:p w:rsidR="00E47147" w:rsidRDefault="00565498" w:rsidP="00E47147">
      <w:pPr>
        <w:pStyle w:val="ListParagraph"/>
        <w:numPr>
          <w:ilvl w:val="0"/>
          <w:numId w:val="25"/>
        </w:numPr>
        <w:spacing w:after="120"/>
      </w:pPr>
      <w:r>
        <w:t>A</w:t>
      </w:r>
      <w:r w:rsidR="00AD19F3">
        <w:t xml:space="preserve"> </w:t>
      </w:r>
      <w:r w:rsidR="00231F84">
        <w:t xml:space="preserve">pharmacy </w:t>
      </w:r>
      <w:r>
        <w:t xml:space="preserve">employee authenticates to </w:t>
      </w:r>
      <w:r w:rsidR="00F85785">
        <w:t xml:space="preserve">a </w:t>
      </w:r>
      <w:r>
        <w:t xml:space="preserve">VA </w:t>
      </w:r>
      <w:r w:rsidR="00F85785">
        <w:t xml:space="preserve">system </w:t>
      </w:r>
      <w:r>
        <w:t xml:space="preserve">through an </w:t>
      </w:r>
      <w:r w:rsidR="00055EA9">
        <w:t>O</w:t>
      </w:r>
      <w:r>
        <w:t xml:space="preserve">P operated by </w:t>
      </w:r>
      <w:r w:rsidR="00231F84">
        <w:t>the</w:t>
      </w:r>
      <w:r>
        <w:t xml:space="preserve"> pharmacy to </w:t>
      </w:r>
      <w:r w:rsidR="006F40C5">
        <w:t>upload veteran immunization records</w:t>
      </w:r>
    </w:p>
    <w:p w:rsidR="006F40C5" w:rsidRPr="001C3380" w:rsidRDefault="006F40C5" w:rsidP="00E47147">
      <w:pPr>
        <w:pStyle w:val="ListParagraph"/>
        <w:numPr>
          <w:ilvl w:val="0"/>
          <w:numId w:val="25"/>
        </w:numPr>
        <w:spacing w:after="120"/>
      </w:pPr>
      <w:r>
        <w:lastRenderedPageBreak/>
        <w:t xml:space="preserve">Veterans authenticate through the </w:t>
      </w:r>
      <w:r w:rsidR="00055EA9">
        <w:t>O</w:t>
      </w:r>
      <w:r>
        <w:t>P of their choice as an alternative to DS Logon</w:t>
      </w:r>
    </w:p>
    <w:p w:rsidR="00E47147" w:rsidRDefault="00E47147" w:rsidP="006A2747">
      <w:pPr>
        <w:pStyle w:val="Heading3"/>
        <w:numPr>
          <w:ilvl w:val="2"/>
          <w:numId w:val="23"/>
        </w:numPr>
        <w:ind w:left="540"/>
      </w:pPr>
      <w:bookmarkStart w:id="43" w:name="_Toc388019972"/>
      <w:r>
        <w:t>Initiation</w:t>
      </w:r>
      <w:bookmarkEnd w:id="43"/>
    </w:p>
    <w:p w:rsidR="00E47147" w:rsidRPr="007C2109" w:rsidRDefault="006F40C5" w:rsidP="00E47147">
      <w:r>
        <w:t xml:space="preserve">An external user (i.e., a user who does not possess VA credentials) initiates this use case by attempting to access a protected resource </w:t>
      </w:r>
      <w:r w:rsidR="00B86CC7">
        <w:t xml:space="preserve">or application </w:t>
      </w:r>
      <w:r>
        <w:t>hosted at the VA.</w:t>
      </w:r>
      <w:r w:rsidR="00B86CC7">
        <w:t xml:space="preserve">  The </w:t>
      </w:r>
      <w:r w:rsidR="00EA5B3C">
        <w:t xml:space="preserve">resource server at the VA, the </w:t>
      </w:r>
      <w:r w:rsidR="0008442B">
        <w:t xml:space="preserve">RP </w:t>
      </w:r>
      <w:r w:rsidR="00EA5B3C">
        <w:t xml:space="preserve">in this pattern, </w:t>
      </w:r>
      <w:r w:rsidR="00B86CC7">
        <w:t xml:space="preserve">recognizes the user as having credentials at a trusted external </w:t>
      </w:r>
      <w:r w:rsidR="00055EA9">
        <w:t>O</w:t>
      </w:r>
      <w:r w:rsidR="00B86CC7">
        <w:t>P</w:t>
      </w:r>
      <w:r w:rsidR="00EA5B3C">
        <w:t xml:space="preserve"> of which it is a registered client</w:t>
      </w:r>
      <w:r w:rsidR="00B86CC7">
        <w:t xml:space="preserve">, and initiates an Authentication Request to the </w:t>
      </w:r>
      <w:r w:rsidR="00055EA9">
        <w:t>O</w:t>
      </w:r>
      <w:r w:rsidR="00B86CC7">
        <w:t>P.</w:t>
      </w:r>
    </w:p>
    <w:p w:rsidR="00E47147" w:rsidRDefault="00E47147" w:rsidP="006A2747">
      <w:pPr>
        <w:pStyle w:val="Heading3"/>
        <w:numPr>
          <w:ilvl w:val="2"/>
          <w:numId w:val="23"/>
        </w:numPr>
        <w:ind w:left="540"/>
      </w:pPr>
      <w:bookmarkStart w:id="44" w:name="_Toc388019973"/>
      <w:r>
        <w:t>Use Case Actors</w:t>
      </w:r>
      <w:bookmarkEnd w:id="44"/>
    </w:p>
    <w:p w:rsidR="00E47147" w:rsidRDefault="00B86CC7" w:rsidP="00E47147">
      <w:pPr>
        <w:pStyle w:val="BodyText"/>
      </w:pPr>
      <w:r>
        <w:fldChar w:fldCharType="begin"/>
      </w:r>
      <w:r>
        <w:instrText xml:space="preserve"> REF _Ref387501940 \h </w:instrText>
      </w:r>
      <w:r>
        <w:fldChar w:fldCharType="separate"/>
      </w:r>
      <w:r w:rsidR="00316C16">
        <w:t xml:space="preserve">Table </w:t>
      </w:r>
      <w:r w:rsidR="00316C16">
        <w:rPr>
          <w:noProof/>
        </w:rPr>
        <w:t>2</w:t>
      </w:r>
      <w:r>
        <w:fldChar w:fldCharType="end"/>
      </w:r>
      <w:r w:rsidR="00E47147">
        <w:t xml:space="preserve"> lists the actors involved in the </w:t>
      </w:r>
      <w:r>
        <w:t xml:space="preserve">Identity Federation (VA as RP) </w:t>
      </w:r>
      <w:r w:rsidR="00E47147">
        <w:t>pattern.</w:t>
      </w:r>
    </w:p>
    <w:p w:rsidR="00E47147" w:rsidRDefault="00E47147" w:rsidP="00E47147">
      <w:pPr>
        <w:pStyle w:val="Caption"/>
        <w:keepNext/>
      </w:pPr>
      <w:bookmarkStart w:id="45" w:name="_Ref387501940"/>
      <w:bookmarkStart w:id="46" w:name="_Toc388020000"/>
      <w:r>
        <w:t xml:space="preserve">Table </w:t>
      </w:r>
      <w:fldSimple w:instr=" SEQ Table \* ARABIC ">
        <w:r w:rsidR="00316C16">
          <w:rPr>
            <w:noProof/>
          </w:rPr>
          <w:t>2</w:t>
        </w:r>
      </w:fldSimple>
      <w:bookmarkEnd w:id="45"/>
      <w:r>
        <w:t xml:space="preserve"> </w:t>
      </w:r>
      <w:r w:rsidR="00B86CC7">
        <w:t>–</w:t>
      </w:r>
      <w:r>
        <w:t xml:space="preserve"> </w:t>
      </w:r>
      <w:r w:rsidR="00B86CC7">
        <w:rPr>
          <w:noProof/>
        </w:rPr>
        <w:t xml:space="preserve">Identity Federation (VA as </w:t>
      </w:r>
      <w:r w:rsidR="00231F84">
        <w:rPr>
          <w:noProof/>
        </w:rPr>
        <w:t>R</w:t>
      </w:r>
      <w:r w:rsidR="00B86CC7">
        <w:rPr>
          <w:noProof/>
        </w:rPr>
        <w:t xml:space="preserve">P) </w:t>
      </w:r>
      <w:r>
        <w:rPr>
          <w:noProof/>
        </w:rPr>
        <w:t>Use Case Actors</w:t>
      </w:r>
      <w:bookmarkEnd w:id="46"/>
    </w:p>
    <w:tbl>
      <w:tblPr>
        <w:tblStyle w:val="LightList-Accent12"/>
        <w:tblW w:w="9468" w:type="dxa"/>
        <w:tblLook w:val="04A0" w:firstRow="1" w:lastRow="0" w:firstColumn="1" w:lastColumn="0" w:noHBand="0" w:noVBand="1"/>
      </w:tblPr>
      <w:tblGrid>
        <w:gridCol w:w="2088"/>
        <w:gridCol w:w="7380"/>
      </w:tblGrid>
      <w:tr w:rsidR="00197059" w:rsidRPr="009A373E" w:rsidTr="004A38A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88" w:type="dxa"/>
          </w:tcPr>
          <w:p w:rsidR="00197059" w:rsidRDefault="00197059" w:rsidP="00E47147">
            <w:pPr>
              <w:pStyle w:val="TableTextHeading"/>
              <w:keepNext/>
            </w:pPr>
            <w:r>
              <w:t>Actor</w:t>
            </w:r>
          </w:p>
        </w:tc>
        <w:tc>
          <w:tcPr>
            <w:tcW w:w="7380" w:type="dxa"/>
          </w:tcPr>
          <w:p w:rsidR="00197059" w:rsidRDefault="00197059" w:rsidP="00E47147">
            <w:pPr>
              <w:pStyle w:val="TableTextHeading"/>
              <w:keepNext/>
              <w:cnfStyle w:val="100000000000" w:firstRow="1" w:lastRow="0" w:firstColumn="0" w:lastColumn="0" w:oddVBand="0" w:evenVBand="0" w:oddHBand="0" w:evenHBand="0" w:firstRowFirstColumn="0" w:firstRowLastColumn="0" w:lastRowFirstColumn="0" w:lastRowLastColumn="0"/>
            </w:pPr>
            <w:r>
              <w:t>Description</w:t>
            </w:r>
          </w:p>
        </w:tc>
      </w:tr>
      <w:tr w:rsidR="00197059" w:rsidTr="004A38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88" w:type="dxa"/>
          </w:tcPr>
          <w:p w:rsidR="00197059" w:rsidRPr="009A373E" w:rsidRDefault="00197059" w:rsidP="00E47147">
            <w:pPr>
              <w:pStyle w:val="TableText"/>
              <w:rPr>
                <w:b w:val="0"/>
                <w:bCs w:val="0"/>
              </w:rPr>
            </w:pPr>
            <w:r>
              <w:rPr>
                <w:b w:val="0"/>
                <w:bCs w:val="0"/>
              </w:rPr>
              <w:t>End User</w:t>
            </w:r>
          </w:p>
        </w:tc>
        <w:tc>
          <w:tcPr>
            <w:tcW w:w="7380" w:type="dxa"/>
          </w:tcPr>
          <w:p w:rsidR="00197059" w:rsidRPr="00B86CC7" w:rsidRDefault="00197059" w:rsidP="008830B4">
            <w:pPr>
              <w:pStyle w:val="TableText"/>
              <w:cnfStyle w:val="000000100000" w:firstRow="0" w:lastRow="0" w:firstColumn="0" w:lastColumn="0" w:oddVBand="0" w:evenVBand="0" w:oddHBand="1" w:evenHBand="0" w:firstRowFirstColumn="0" w:firstRowLastColumn="0" w:lastRowFirstColumn="0" w:lastRowLastColumn="0"/>
              <w:rPr>
                <w:bCs/>
              </w:rPr>
            </w:pPr>
            <w:r>
              <w:rPr>
                <w:bCs/>
              </w:rPr>
              <w:t xml:space="preserve">A user of a VA application who does not have VA credentials, but does have credentials with the OP.  The End User authorizes the Relying Party to access </w:t>
            </w:r>
            <w:r w:rsidR="00F85785">
              <w:rPr>
                <w:bCs/>
              </w:rPr>
              <w:t xml:space="preserve">his/her </w:t>
            </w:r>
            <w:r>
              <w:rPr>
                <w:bCs/>
              </w:rPr>
              <w:t>identity information at the OP.</w:t>
            </w:r>
          </w:p>
        </w:tc>
      </w:tr>
      <w:tr w:rsidR="00197059" w:rsidTr="004A38A7">
        <w:trPr>
          <w:cantSplit/>
        </w:trPr>
        <w:tc>
          <w:tcPr>
            <w:cnfStyle w:val="001000000000" w:firstRow="0" w:lastRow="0" w:firstColumn="1" w:lastColumn="0" w:oddVBand="0" w:evenVBand="0" w:oddHBand="0" w:evenHBand="0" w:firstRowFirstColumn="0" w:firstRowLastColumn="0" w:lastRowFirstColumn="0" w:lastRowLastColumn="0"/>
            <w:tcW w:w="2088" w:type="dxa"/>
          </w:tcPr>
          <w:p w:rsidR="00197059" w:rsidRPr="009A373E" w:rsidRDefault="00197059" w:rsidP="00EA5B3C">
            <w:pPr>
              <w:pStyle w:val="TableText"/>
              <w:rPr>
                <w:b w:val="0"/>
                <w:bCs w:val="0"/>
              </w:rPr>
            </w:pPr>
            <w:r>
              <w:rPr>
                <w:b w:val="0"/>
                <w:bCs w:val="0"/>
              </w:rPr>
              <w:t>Relying Party</w:t>
            </w:r>
          </w:p>
        </w:tc>
        <w:tc>
          <w:tcPr>
            <w:tcW w:w="7380" w:type="dxa"/>
          </w:tcPr>
          <w:p w:rsidR="00197059" w:rsidRPr="00830841" w:rsidRDefault="00197059" w:rsidP="00EA5B3C">
            <w:pPr>
              <w:pStyle w:val="TableText"/>
              <w:cnfStyle w:val="000000000000" w:firstRow="0" w:lastRow="0" w:firstColumn="0" w:lastColumn="0" w:oddVBand="0" w:evenVBand="0" w:oddHBand="0" w:evenHBand="0" w:firstRowFirstColumn="0" w:firstRowLastColumn="0" w:lastRowFirstColumn="0" w:lastRowLastColumn="0"/>
              <w:rPr>
                <w:bCs/>
              </w:rPr>
            </w:pPr>
            <w:r>
              <w:rPr>
                <w:bCs/>
              </w:rPr>
              <w:t>A VA-hosted application that is registered as an OpenID Connect client with the OP.</w:t>
            </w:r>
          </w:p>
        </w:tc>
      </w:tr>
      <w:tr w:rsidR="00197059" w:rsidTr="004A38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88" w:type="dxa"/>
          </w:tcPr>
          <w:p w:rsidR="00197059" w:rsidRPr="00830841" w:rsidRDefault="00197059" w:rsidP="00E47147">
            <w:pPr>
              <w:pStyle w:val="TableText"/>
              <w:rPr>
                <w:b w:val="0"/>
                <w:bCs w:val="0"/>
              </w:rPr>
            </w:pPr>
            <w:r>
              <w:rPr>
                <w:b w:val="0"/>
                <w:bCs w:val="0"/>
              </w:rPr>
              <w:t>OpenID Provider</w:t>
            </w:r>
          </w:p>
        </w:tc>
        <w:tc>
          <w:tcPr>
            <w:tcW w:w="7380" w:type="dxa"/>
          </w:tcPr>
          <w:p w:rsidR="00197059" w:rsidRPr="00830841" w:rsidRDefault="00197059" w:rsidP="00EA5B3C">
            <w:pPr>
              <w:pStyle w:val="TableText"/>
              <w:cnfStyle w:val="000000100000" w:firstRow="0" w:lastRow="0" w:firstColumn="0" w:lastColumn="0" w:oddVBand="0" w:evenVBand="0" w:oddHBand="1" w:evenHBand="0" w:firstRowFirstColumn="0" w:firstRowLastColumn="0" w:lastRowFirstColumn="0" w:lastRowLastColumn="0"/>
              <w:rPr>
                <w:bCs/>
              </w:rPr>
            </w:pPr>
            <w:r>
              <w:rPr>
                <w:bCs/>
              </w:rPr>
              <w:t>An OAuth 2.0 Authorization Server which responds to OpenID Connect Authentication Requests by authenticating the end user, requesting authorization for the RP to access its identity information, and issuing Identity Tokens and Access Tokens.  The OP in this Pattern is hosted by an external party.</w:t>
            </w:r>
          </w:p>
        </w:tc>
      </w:tr>
      <w:tr w:rsidR="00197059" w:rsidTr="004A38A7">
        <w:trPr>
          <w:cantSplit/>
        </w:trPr>
        <w:tc>
          <w:tcPr>
            <w:cnfStyle w:val="001000000000" w:firstRow="0" w:lastRow="0" w:firstColumn="1" w:lastColumn="0" w:oddVBand="0" w:evenVBand="0" w:oddHBand="0" w:evenHBand="0" w:firstRowFirstColumn="0" w:firstRowLastColumn="0" w:lastRowFirstColumn="0" w:lastRowLastColumn="0"/>
            <w:tcW w:w="2088" w:type="dxa"/>
          </w:tcPr>
          <w:p w:rsidR="00197059" w:rsidRPr="00830841" w:rsidRDefault="00197059" w:rsidP="00E47147">
            <w:pPr>
              <w:pStyle w:val="TableText"/>
              <w:rPr>
                <w:b w:val="0"/>
                <w:bCs w:val="0"/>
              </w:rPr>
            </w:pPr>
            <w:r>
              <w:rPr>
                <w:b w:val="0"/>
                <w:bCs w:val="0"/>
              </w:rPr>
              <w:t>UserInfo Endpoint</w:t>
            </w:r>
          </w:p>
        </w:tc>
        <w:tc>
          <w:tcPr>
            <w:tcW w:w="7380" w:type="dxa"/>
          </w:tcPr>
          <w:p w:rsidR="00197059" w:rsidRPr="00830841" w:rsidRDefault="00197059" w:rsidP="00656D6C">
            <w:pPr>
              <w:pStyle w:val="TableText"/>
              <w:cnfStyle w:val="000000000000" w:firstRow="0" w:lastRow="0" w:firstColumn="0" w:lastColumn="0" w:oddVBand="0" w:evenVBand="0" w:oddHBand="0" w:evenHBand="0" w:firstRowFirstColumn="0" w:firstRowLastColumn="0" w:lastRowFirstColumn="0" w:lastRowLastColumn="0"/>
              <w:rPr>
                <w:bCs/>
              </w:rPr>
            </w:pPr>
            <w:r>
              <w:rPr>
                <w:bCs/>
              </w:rPr>
              <w:t>An identity information service at the OP that accepts Access Tokens issued by the OP and returns claims about the End User.</w:t>
            </w:r>
          </w:p>
        </w:tc>
      </w:tr>
    </w:tbl>
    <w:p w:rsidR="00E47147" w:rsidRDefault="00E47147" w:rsidP="006A2747">
      <w:pPr>
        <w:pStyle w:val="Heading3"/>
        <w:numPr>
          <w:ilvl w:val="2"/>
          <w:numId w:val="23"/>
        </w:numPr>
        <w:ind w:left="540"/>
      </w:pPr>
      <w:bookmarkStart w:id="47" w:name="_Ref387784762"/>
      <w:bookmarkStart w:id="48" w:name="_Toc388019974"/>
      <w:r w:rsidRPr="006920A7">
        <w:t>Assumptions</w:t>
      </w:r>
      <w:r>
        <w:t xml:space="preserve"> and Prerequisites</w:t>
      </w:r>
      <w:bookmarkEnd w:id="47"/>
      <w:bookmarkEnd w:id="48"/>
    </w:p>
    <w:p w:rsidR="00E47147" w:rsidRDefault="00E47147" w:rsidP="00E47147">
      <w:pPr>
        <w:pStyle w:val="ListParagraph"/>
        <w:numPr>
          <w:ilvl w:val="0"/>
          <w:numId w:val="27"/>
        </w:numPr>
      </w:pPr>
      <w:r>
        <w:t xml:space="preserve">The </w:t>
      </w:r>
      <w:r w:rsidR="00656D6C">
        <w:t xml:space="preserve">End User </w:t>
      </w:r>
      <w:r>
        <w:t xml:space="preserve">has a valid user account and credentials provisioned by the </w:t>
      </w:r>
      <w:r w:rsidR="00055EA9">
        <w:t>O</w:t>
      </w:r>
      <w:r w:rsidR="00656D6C">
        <w:t>P</w:t>
      </w:r>
      <w:r>
        <w:t>.</w:t>
      </w:r>
    </w:p>
    <w:p w:rsidR="00E47147" w:rsidRDefault="00E47147" w:rsidP="00E47147">
      <w:pPr>
        <w:pStyle w:val="ListParagraph"/>
        <w:numPr>
          <w:ilvl w:val="0"/>
          <w:numId w:val="27"/>
        </w:numPr>
      </w:pPr>
      <w:r>
        <w:t xml:space="preserve">The </w:t>
      </w:r>
      <w:r w:rsidR="00231F84">
        <w:t xml:space="preserve">RP </w:t>
      </w:r>
      <w:r>
        <w:t xml:space="preserve">is </w:t>
      </w:r>
      <w:r w:rsidR="00656D6C">
        <w:t xml:space="preserve">a </w:t>
      </w:r>
      <w:r>
        <w:t xml:space="preserve">registered </w:t>
      </w:r>
      <w:r w:rsidR="00656D6C">
        <w:t xml:space="preserve">client of </w:t>
      </w:r>
      <w:r>
        <w:t xml:space="preserve">the </w:t>
      </w:r>
      <w:r w:rsidR="00055EA9">
        <w:t>O</w:t>
      </w:r>
      <w:r w:rsidR="00656D6C">
        <w:t>P</w:t>
      </w:r>
      <w:r>
        <w:t xml:space="preserve">, has been issued client credentials, and has the URLs for the </w:t>
      </w:r>
      <w:r w:rsidR="00055EA9">
        <w:t>O</w:t>
      </w:r>
      <w:r w:rsidR="00656D6C">
        <w:t>P’s OpenID Connect endpoints</w:t>
      </w:r>
      <w:r>
        <w:t>.</w:t>
      </w:r>
    </w:p>
    <w:p w:rsidR="000307DD" w:rsidRDefault="000307DD" w:rsidP="00E47147">
      <w:pPr>
        <w:pStyle w:val="ListParagraph"/>
        <w:numPr>
          <w:ilvl w:val="0"/>
          <w:numId w:val="27"/>
        </w:numPr>
      </w:pPr>
      <w:r>
        <w:t xml:space="preserve">The RP has evaluated the </w:t>
      </w:r>
      <w:r w:rsidR="00055EA9">
        <w:t>O</w:t>
      </w:r>
      <w:r>
        <w:t xml:space="preserve">P’s authentication and identity mechanisms and decided to trust claims issued by the </w:t>
      </w:r>
      <w:r w:rsidR="00055EA9">
        <w:t>O</w:t>
      </w:r>
      <w:r>
        <w:t>P to authenticate users.</w:t>
      </w:r>
    </w:p>
    <w:p w:rsidR="000307DD" w:rsidRDefault="000307DD" w:rsidP="000307DD">
      <w:pPr>
        <w:pStyle w:val="ListParagraph"/>
        <w:numPr>
          <w:ilvl w:val="0"/>
          <w:numId w:val="27"/>
        </w:numPr>
      </w:pPr>
      <w:r>
        <w:t xml:space="preserve">The RP and </w:t>
      </w:r>
      <w:r w:rsidR="00055EA9">
        <w:t>O</w:t>
      </w:r>
      <w:r>
        <w:t>P have agreed on the names and values of non-standard claims, if any, that may be returned from the UserInfo endpoint and used as inputs to access control decisions.</w:t>
      </w:r>
    </w:p>
    <w:p w:rsidR="00E47147" w:rsidRDefault="00E47147" w:rsidP="006A2747">
      <w:pPr>
        <w:pStyle w:val="Heading3"/>
        <w:numPr>
          <w:ilvl w:val="2"/>
          <w:numId w:val="23"/>
        </w:numPr>
        <w:ind w:left="540"/>
      </w:pPr>
      <w:bookmarkStart w:id="49" w:name="_Ref387581659"/>
      <w:bookmarkStart w:id="50" w:name="_Toc388019975"/>
      <w:r>
        <w:t>Sequence of Events</w:t>
      </w:r>
      <w:bookmarkEnd w:id="49"/>
      <w:bookmarkEnd w:id="50"/>
    </w:p>
    <w:p w:rsidR="00E47147" w:rsidRDefault="00177FCA" w:rsidP="00E47147">
      <w:pPr>
        <w:pStyle w:val="BodyText"/>
      </w:pPr>
      <w:r>
        <w:t xml:space="preserve">Like OAuth, OpenID Connect supports multiple protocol flows.  The following sequence is based on the Authorization Code flow.  This </w:t>
      </w:r>
      <w:r w:rsidR="00E47147">
        <w:t xml:space="preserve">flow sequence is depicted in </w:t>
      </w:r>
      <w:r w:rsidR="00E47147">
        <w:fldChar w:fldCharType="begin"/>
      </w:r>
      <w:r w:rsidR="00E47147">
        <w:instrText xml:space="preserve"> REF _Ref387493492 \h </w:instrText>
      </w:r>
      <w:r w:rsidR="00E47147">
        <w:fldChar w:fldCharType="separate"/>
      </w:r>
      <w:r w:rsidR="00316C16">
        <w:t xml:space="preserve">Figure </w:t>
      </w:r>
      <w:r w:rsidR="0008442B">
        <w:t>4</w:t>
      </w:r>
      <w:r w:rsidR="00E47147">
        <w:fldChar w:fldCharType="end"/>
      </w:r>
      <w:r w:rsidR="0008442B">
        <w:t xml:space="preserve"> and described below</w:t>
      </w:r>
      <w:r w:rsidR="00E47147">
        <w:t>.</w:t>
      </w:r>
      <w:r w:rsidR="007F1FB6">
        <w:t xml:space="preserve">  Using the use case example involving a VSO employee authenticating to a VA application through a VSO-operated OP, the italicized text in the diagram indicates which role each of these parties would play in the protocol flow.</w:t>
      </w:r>
    </w:p>
    <w:p w:rsidR="00E47147" w:rsidRDefault="00BA433E" w:rsidP="00E47147">
      <w:pPr>
        <w:pStyle w:val="BodyText"/>
        <w:keepNext/>
        <w:jc w:val="center"/>
      </w:pPr>
      <w:r>
        <w:rPr>
          <w:noProof/>
        </w:rPr>
        <w:lastRenderedPageBreak/>
        <w:drawing>
          <wp:inline distT="0" distB="0" distL="0" distR="0" wp14:anchorId="5DDF430B" wp14:editId="591BD5C9">
            <wp:extent cx="5943600" cy="39319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931920"/>
                    </a:xfrm>
                    <a:prstGeom prst="rect">
                      <a:avLst/>
                    </a:prstGeom>
                    <a:noFill/>
                    <a:ln>
                      <a:noFill/>
                    </a:ln>
                  </pic:spPr>
                </pic:pic>
              </a:graphicData>
            </a:graphic>
          </wp:inline>
        </w:drawing>
      </w:r>
    </w:p>
    <w:p w:rsidR="00E47147" w:rsidRPr="00997B2C" w:rsidRDefault="00E47147" w:rsidP="00E47147">
      <w:pPr>
        <w:pStyle w:val="Caption"/>
      </w:pPr>
      <w:bookmarkStart w:id="51" w:name="_Toc388019994"/>
      <w:r>
        <w:t xml:space="preserve">Figure </w:t>
      </w:r>
      <w:fldSimple w:instr=" SEQ Figure \* ARABIC ">
        <w:r w:rsidR="00316C16">
          <w:rPr>
            <w:noProof/>
          </w:rPr>
          <w:t>4</w:t>
        </w:r>
      </w:fldSimple>
      <w:r>
        <w:rPr>
          <w:noProof/>
        </w:rPr>
        <w:t xml:space="preserve"> </w:t>
      </w:r>
      <w:r w:rsidR="00FD633D">
        <w:rPr>
          <w:noProof/>
        </w:rPr>
        <w:t>–</w:t>
      </w:r>
      <w:r>
        <w:rPr>
          <w:noProof/>
        </w:rPr>
        <w:t xml:space="preserve"> </w:t>
      </w:r>
      <w:r w:rsidR="00FD633D">
        <w:rPr>
          <w:noProof/>
        </w:rPr>
        <w:t xml:space="preserve">OpenID Connect </w:t>
      </w:r>
      <w:r>
        <w:rPr>
          <w:noProof/>
        </w:rPr>
        <w:t>Authorization Code Flow</w:t>
      </w:r>
      <w:bookmarkEnd w:id="51"/>
    </w:p>
    <w:p w:rsidR="001C6DA3" w:rsidRDefault="00197059" w:rsidP="00177FCA">
      <w:pPr>
        <w:pStyle w:val="ListParagraph"/>
        <w:numPr>
          <w:ilvl w:val="0"/>
          <w:numId w:val="33"/>
        </w:numPr>
        <w:spacing w:after="120"/>
        <w:contextualSpacing w:val="0"/>
      </w:pPr>
      <w:r>
        <w:t xml:space="preserve">An external (non-VA) </w:t>
      </w:r>
      <w:r w:rsidR="001C6DA3">
        <w:t>End User</w:t>
      </w:r>
      <w:r>
        <w:t xml:space="preserve"> </w:t>
      </w:r>
      <w:r w:rsidR="001C6DA3">
        <w:t xml:space="preserve">attempts to access </w:t>
      </w:r>
      <w:r>
        <w:t>a VA-hosted application, the RP.</w:t>
      </w:r>
      <w:r w:rsidR="001C6DA3">
        <w:t xml:space="preserve"> </w:t>
      </w:r>
      <w:r>
        <w:t xml:space="preserve"> T</w:t>
      </w:r>
      <w:r w:rsidR="001C6DA3">
        <w:t xml:space="preserve">he RP prompts the end-user to authenticate.  The RP discovers that the user has an account with the </w:t>
      </w:r>
      <w:r>
        <w:t xml:space="preserve">external </w:t>
      </w:r>
      <w:r w:rsidR="00055EA9">
        <w:t>O</w:t>
      </w:r>
      <w:r w:rsidR="001C6DA3">
        <w:t xml:space="preserve">P (e.g., by providing a “Sign in with </w:t>
      </w:r>
      <w:r w:rsidR="00086F66">
        <w:t xml:space="preserve">your </w:t>
      </w:r>
      <w:r w:rsidR="001C6DA3">
        <w:t>&lt;</w:t>
      </w:r>
      <w:r w:rsidR="00055EA9">
        <w:t>O</w:t>
      </w:r>
      <w:r w:rsidR="001C6DA3">
        <w:t>P</w:t>
      </w:r>
      <w:r>
        <w:t> </w:t>
      </w:r>
      <w:r w:rsidR="001C6DA3">
        <w:t>Name&gt;</w:t>
      </w:r>
      <w:r w:rsidR="00086F66">
        <w:t xml:space="preserve"> account</w:t>
      </w:r>
      <w:r w:rsidR="001C6DA3">
        <w:t>” link which the user clicks).</w:t>
      </w:r>
    </w:p>
    <w:p w:rsidR="001C6DA3" w:rsidRDefault="001C6DA3" w:rsidP="00177FCA">
      <w:pPr>
        <w:pStyle w:val="ListParagraph"/>
        <w:numPr>
          <w:ilvl w:val="0"/>
          <w:numId w:val="33"/>
        </w:numPr>
        <w:spacing w:after="120"/>
        <w:contextualSpacing w:val="0"/>
      </w:pPr>
      <w:r>
        <w:t xml:space="preserve">The RP redirects the End User’s user agent to the </w:t>
      </w:r>
      <w:r w:rsidR="00055EA9">
        <w:t>O</w:t>
      </w:r>
      <w:r>
        <w:t>P</w:t>
      </w:r>
      <w:r w:rsidR="007C5B21">
        <w:t>’s Authorization Endpoint (AE)</w:t>
      </w:r>
      <w:r>
        <w:t xml:space="preserve"> with an Authentication Request.</w:t>
      </w:r>
      <w:r w:rsidR="007F1FB6">
        <w:t xml:space="preserve">  In this pattern, the OP is operated by an organization external to the VA.</w:t>
      </w:r>
    </w:p>
    <w:p w:rsidR="001C6DA3" w:rsidRDefault="001C6DA3" w:rsidP="00177FCA">
      <w:pPr>
        <w:pStyle w:val="ListParagraph"/>
        <w:numPr>
          <w:ilvl w:val="0"/>
          <w:numId w:val="33"/>
        </w:numPr>
        <w:spacing w:after="120"/>
        <w:contextualSpacing w:val="0"/>
      </w:pPr>
      <w:r>
        <w:t xml:space="preserve">The </w:t>
      </w:r>
      <w:r w:rsidR="00055EA9">
        <w:t>O</w:t>
      </w:r>
      <w:r w:rsidR="00CD7B58">
        <w:t xml:space="preserve">P prompts the End User to authenticate, and to authorize the </w:t>
      </w:r>
      <w:r w:rsidR="007F1FB6">
        <w:t xml:space="preserve">VA </w:t>
      </w:r>
      <w:r w:rsidR="00CD7B58">
        <w:t>RP to access his/her identity information.</w:t>
      </w:r>
    </w:p>
    <w:p w:rsidR="00812FD3" w:rsidRDefault="00812FD3" w:rsidP="00177FCA">
      <w:pPr>
        <w:pStyle w:val="ListParagraph"/>
        <w:numPr>
          <w:ilvl w:val="0"/>
          <w:numId w:val="33"/>
        </w:numPr>
        <w:spacing w:after="120"/>
        <w:contextualSpacing w:val="0"/>
      </w:pPr>
      <w:r>
        <w:t xml:space="preserve">If the End User authenticates successfully and authorizes access, the </w:t>
      </w:r>
      <w:r w:rsidR="00055EA9">
        <w:t>O</w:t>
      </w:r>
      <w:r>
        <w:t>P redirects the End User’s user agent back to the RP with an Authorization Code.</w:t>
      </w:r>
    </w:p>
    <w:p w:rsidR="00812FD3" w:rsidRDefault="00812FD3" w:rsidP="00177FCA">
      <w:pPr>
        <w:pStyle w:val="ListParagraph"/>
        <w:numPr>
          <w:ilvl w:val="0"/>
          <w:numId w:val="33"/>
        </w:numPr>
        <w:spacing w:after="120"/>
        <w:contextualSpacing w:val="0"/>
      </w:pPr>
      <w:r>
        <w:t xml:space="preserve">The RP submits its Authorization Code to the </w:t>
      </w:r>
      <w:r w:rsidR="00055EA9">
        <w:t>O</w:t>
      </w:r>
      <w:r>
        <w:t>P</w:t>
      </w:r>
      <w:r w:rsidR="00BE0EBC">
        <w:t>’s Token Endpoint (TE)</w:t>
      </w:r>
      <w:r>
        <w:t xml:space="preserve">, </w:t>
      </w:r>
      <w:r w:rsidR="00086F66">
        <w:t xml:space="preserve">and </w:t>
      </w:r>
      <w:r>
        <w:t xml:space="preserve">authenticates with its client credentials.  If the </w:t>
      </w:r>
      <w:r w:rsidR="00055EA9">
        <w:t>O</w:t>
      </w:r>
      <w:r>
        <w:t xml:space="preserve">P successfully validates the Authorization Code and client authentication succeeds, the </w:t>
      </w:r>
      <w:r w:rsidR="00055EA9">
        <w:t>O</w:t>
      </w:r>
      <w:r>
        <w:t>P responds with both an ID Token and an Access Token.</w:t>
      </w:r>
    </w:p>
    <w:p w:rsidR="00E47147" w:rsidRDefault="00812FD3" w:rsidP="00086F66">
      <w:pPr>
        <w:pStyle w:val="ListParagraph"/>
        <w:numPr>
          <w:ilvl w:val="0"/>
          <w:numId w:val="33"/>
        </w:numPr>
        <w:spacing w:after="120"/>
        <w:contextualSpacing w:val="0"/>
      </w:pPr>
      <w:r>
        <w:t xml:space="preserve">The RP validates the ID Token and extracts the End User’s subject identifier (from the “sub” claim).  Optionally, if the RP requires additional claims about the End User that are not included in the ID Token, the RP </w:t>
      </w:r>
      <w:r w:rsidR="00AE62D9">
        <w:t xml:space="preserve">submits a UserInfo request to the </w:t>
      </w:r>
      <w:r w:rsidR="00055EA9">
        <w:t>O</w:t>
      </w:r>
      <w:r w:rsidR="00AE62D9">
        <w:t xml:space="preserve">P’s UserInfo </w:t>
      </w:r>
      <w:r w:rsidR="007F1FB6">
        <w:t>E</w:t>
      </w:r>
      <w:r w:rsidR="00AE62D9">
        <w:t>ndpoint</w:t>
      </w:r>
      <w:r w:rsidR="00190657">
        <w:t xml:space="preserve"> (UE)</w:t>
      </w:r>
      <w:r w:rsidR="00AE62D9">
        <w:t xml:space="preserve">, along with the Access Token for authorization.  The </w:t>
      </w:r>
      <w:r w:rsidR="00055EA9">
        <w:t>O</w:t>
      </w:r>
      <w:r w:rsidR="00AE62D9">
        <w:t>P replies with a UserInfo Response, including additional claims about the End User.</w:t>
      </w:r>
    </w:p>
    <w:p w:rsidR="00190657" w:rsidRDefault="00197059" w:rsidP="004A38A7">
      <w:pPr>
        <w:spacing w:after="120"/>
      </w:pPr>
      <w:r>
        <w:lastRenderedPageBreak/>
        <w:t>Because OpenID Connect is based on OAuth, the protocol flow above could also be described purely in OAuth terms.  In the OAuth context, the user’s identity information</w:t>
      </w:r>
      <w:r w:rsidR="007F1FB6">
        <w:t xml:space="preserve"> is the PR</w:t>
      </w:r>
      <w:r>
        <w:t>, the RP is the client, and the End User is the Resource Owner, who authorizes the client to access the identity information provided through the UserInfo endpoint.</w:t>
      </w:r>
    </w:p>
    <w:p w:rsidR="00E47147" w:rsidRDefault="00E47147" w:rsidP="006A2747">
      <w:pPr>
        <w:pStyle w:val="Heading3"/>
        <w:numPr>
          <w:ilvl w:val="2"/>
          <w:numId w:val="23"/>
        </w:numPr>
        <w:ind w:left="540"/>
      </w:pPr>
      <w:bookmarkStart w:id="52" w:name="_Toc388019976"/>
      <w:r>
        <w:t>Post-conditions</w:t>
      </w:r>
      <w:bookmarkEnd w:id="52"/>
    </w:p>
    <w:p w:rsidR="002C7BFC" w:rsidRDefault="002C7BFC" w:rsidP="00E47147">
      <w:pPr>
        <w:pStyle w:val="ListParagraph"/>
        <w:numPr>
          <w:ilvl w:val="0"/>
          <w:numId w:val="30"/>
        </w:numPr>
      </w:pPr>
      <w:r>
        <w:t xml:space="preserve">The RP possesses a signed set of claims </w:t>
      </w:r>
      <w:r w:rsidR="00055E44">
        <w:t xml:space="preserve">from </w:t>
      </w:r>
      <w:r>
        <w:t xml:space="preserve">the </w:t>
      </w:r>
      <w:r w:rsidR="00055EA9">
        <w:t>O</w:t>
      </w:r>
      <w:r>
        <w:t>P asserting the user’s identity and optional additional information about the user’s authentication context or attributes of the user.</w:t>
      </w:r>
    </w:p>
    <w:p w:rsidR="002C7BFC" w:rsidRDefault="002C7BFC" w:rsidP="00E47147">
      <w:pPr>
        <w:pStyle w:val="ListParagraph"/>
        <w:numPr>
          <w:ilvl w:val="0"/>
          <w:numId w:val="30"/>
        </w:numPr>
      </w:pPr>
      <w:r>
        <w:t>The RP possess</w:t>
      </w:r>
      <w:r w:rsidR="0008442B">
        <w:t>es</w:t>
      </w:r>
      <w:r>
        <w:t xml:space="preserve"> an Access Token, which can be used to request additional claims from the user’s </w:t>
      </w:r>
      <w:r w:rsidR="00055EA9">
        <w:t>O</w:t>
      </w:r>
      <w:r>
        <w:t>P.</w:t>
      </w:r>
    </w:p>
    <w:p w:rsidR="002C7BFC" w:rsidRDefault="002C7BFC" w:rsidP="00E47147">
      <w:pPr>
        <w:pStyle w:val="ListParagraph"/>
        <w:numPr>
          <w:ilvl w:val="0"/>
          <w:numId w:val="30"/>
        </w:numPr>
      </w:pPr>
      <w:r>
        <w:t>The End User is authenticated to the RP application, without needing to establish or maintain additional credentials.</w:t>
      </w:r>
    </w:p>
    <w:p w:rsidR="00E47147" w:rsidRPr="006920A7" w:rsidRDefault="00E47147" w:rsidP="006A2747">
      <w:pPr>
        <w:pStyle w:val="Heading3"/>
        <w:numPr>
          <w:ilvl w:val="2"/>
          <w:numId w:val="23"/>
        </w:numPr>
        <w:ind w:left="540"/>
      </w:pPr>
      <w:bookmarkStart w:id="53" w:name="_Toc388019977"/>
      <w:r>
        <w:t>Security Requirements</w:t>
      </w:r>
      <w:bookmarkEnd w:id="53"/>
    </w:p>
    <w:p w:rsidR="00E47147" w:rsidRDefault="002C7BFC" w:rsidP="002C7BFC">
      <w:pPr>
        <w:pStyle w:val="BodyText"/>
      </w:pPr>
      <w:r>
        <w:t xml:space="preserve">Because OpenID Connect is based on OAuth 2.0, this Identity Federation pattern implicitly inherits the same security considerations that apply to the Client Delegation pattern.  Since the VA plays the role of </w:t>
      </w:r>
      <w:r w:rsidR="007F1FB6">
        <w:t xml:space="preserve">OpenID Connect </w:t>
      </w:r>
      <w:r>
        <w:t xml:space="preserve">client in this instance, however, significant responsibility for the security of the solution rests with the external </w:t>
      </w:r>
      <w:r w:rsidR="00055EA9">
        <w:t>O</w:t>
      </w:r>
      <w:r>
        <w:t xml:space="preserve">P.  Additional </w:t>
      </w:r>
      <w:r w:rsidR="00E47147">
        <w:t xml:space="preserve">security requirements pertaining to the </w:t>
      </w:r>
      <w:r>
        <w:t>Identity Federation (VA as RP) pattern include</w:t>
      </w:r>
      <w:r w:rsidR="00E47147">
        <w:t>:</w:t>
      </w:r>
    </w:p>
    <w:p w:rsidR="002C7BFC" w:rsidRPr="00FD5C97" w:rsidRDefault="00CC55C9" w:rsidP="00E47147">
      <w:pPr>
        <w:pStyle w:val="ListParagraph"/>
        <w:numPr>
          <w:ilvl w:val="0"/>
          <w:numId w:val="31"/>
        </w:numPr>
        <w:rPr>
          <w:b/>
        </w:rPr>
      </w:pPr>
      <w:r>
        <w:rPr>
          <w:b/>
        </w:rPr>
        <w:t xml:space="preserve">Establishing Trust with </w:t>
      </w:r>
      <w:r w:rsidR="00055EA9">
        <w:rPr>
          <w:b/>
        </w:rPr>
        <w:t>O</w:t>
      </w:r>
      <w:r>
        <w:rPr>
          <w:b/>
        </w:rPr>
        <w:t>Ps</w:t>
      </w:r>
      <w:r>
        <w:t xml:space="preserve"> – Before accepting identity and attribute assertions from an external </w:t>
      </w:r>
      <w:r w:rsidR="00055EA9">
        <w:t>O</w:t>
      </w:r>
      <w:r>
        <w:t xml:space="preserve">P, it is important to understand the </w:t>
      </w:r>
      <w:r w:rsidR="00055EA9">
        <w:t>O</w:t>
      </w:r>
      <w:r>
        <w:t>P’s policies and practices regarding account and credential provisioning, management of attributes, and general level of security hygiene and maintenance.  Periodic re-evaluation would be require</w:t>
      </w:r>
      <w:r w:rsidR="008830B4">
        <w:t>d</w:t>
      </w:r>
      <w:r>
        <w:t xml:space="preserve"> to ensure that the </w:t>
      </w:r>
      <w:r w:rsidR="00055EA9">
        <w:t>O</w:t>
      </w:r>
      <w:r>
        <w:t xml:space="preserve">P maintains appropriate practices for continued trust.  </w:t>
      </w:r>
      <w:r w:rsidR="00EE22ED">
        <w:t xml:space="preserve">As an alternative to direct engagement with </w:t>
      </w:r>
      <w:r w:rsidR="00055EA9">
        <w:t>O</w:t>
      </w:r>
      <w:r w:rsidR="00EE22ED">
        <w:t>Ps, t</w:t>
      </w:r>
      <w:r>
        <w:t xml:space="preserve">he </w:t>
      </w:r>
      <w:r w:rsidR="00EE22ED">
        <w:t xml:space="preserve">Federal Identity, Credential, and Access Management (FICAM) </w:t>
      </w:r>
      <w:r>
        <w:t xml:space="preserve">Trust Framework Provider (TFP) </w:t>
      </w:r>
      <w:r w:rsidR="00EE22ED">
        <w:t xml:space="preserve">program reviews and approves Identity Services for use as </w:t>
      </w:r>
      <w:r w:rsidR="008830B4">
        <w:t>identity providers</w:t>
      </w:r>
      <w:r w:rsidR="00EE22ED">
        <w:t xml:space="preserve"> by Federal agencies.</w:t>
      </w:r>
    </w:p>
    <w:p w:rsidR="00FD5C97" w:rsidRPr="00F31F89" w:rsidRDefault="00FD5C97" w:rsidP="00E47147">
      <w:pPr>
        <w:pStyle w:val="ListParagraph"/>
        <w:numPr>
          <w:ilvl w:val="0"/>
          <w:numId w:val="31"/>
        </w:numPr>
        <w:rPr>
          <w:b/>
        </w:rPr>
      </w:pPr>
      <w:r>
        <w:rPr>
          <w:b/>
        </w:rPr>
        <w:t>Preventing Token Replay Attacks</w:t>
      </w:r>
      <w:r>
        <w:t xml:space="preserve"> – The OpenID Connect specification suggests the use of a nonce value to prevent against the risk of unauthorized users intercepting and replaying valid tokens to gain access to the RP application.  The RP is responsible for </w:t>
      </w:r>
      <w:r w:rsidR="00E4777A">
        <w:t xml:space="preserve">including </w:t>
      </w:r>
      <w:r>
        <w:t xml:space="preserve">the </w:t>
      </w:r>
      <w:r w:rsidRPr="004A38A7">
        <w:rPr>
          <w:i/>
        </w:rPr>
        <w:t>nonce</w:t>
      </w:r>
      <w:r>
        <w:t xml:space="preserve"> </w:t>
      </w:r>
      <w:r w:rsidR="00E4777A">
        <w:t xml:space="preserve">parameter </w:t>
      </w:r>
      <w:r>
        <w:t xml:space="preserve">in the initial Authentication Request, and verifying that the same nonce value is returned in the </w:t>
      </w:r>
      <w:r w:rsidR="00E4777A" w:rsidRPr="004A38A7">
        <w:rPr>
          <w:i/>
        </w:rPr>
        <w:t>nonce</w:t>
      </w:r>
      <w:r w:rsidR="00E4777A">
        <w:t xml:space="preserve"> claim in the </w:t>
      </w:r>
      <w:r>
        <w:t xml:space="preserve">ID Token.  By associating the </w:t>
      </w:r>
      <w:r w:rsidRPr="004A38A7">
        <w:rPr>
          <w:i/>
        </w:rPr>
        <w:t>nonce</w:t>
      </w:r>
      <w:r>
        <w:t xml:space="preserve"> value with a unique session ID, the RP can ensure that the ID Token has not been substituted with one obtained through a different user’s session. </w:t>
      </w:r>
    </w:p>
    <w:p w:rsidR="00A868A6" w:rsidRPr="00411860" w:rsidRDefault="00EE22ED" w:rsidP="00E47147">
      <w:pPr>
        <w:pStyle w:val="ListParagraph"/>
        <w:numPr>
          <w:ilvl w:val="0"/>
          <w:numId w:val="31"/>
        </w:numPr>
        <w:rPr>
          <w:b/>
        </w:rPr>
      </w:pPr>
      <w:r>
        <w:rPr>
          <w:b/>
        </w:rPr>
        <w:t xml:space="preserve">Determining External Users’ Authorizations </w:t>
      </w:r>
      <w:r>
        <w:t xml:space="preserve">– Different approaches exist for determining the appropriate access permissions for federated users.  If the </w:t>
      </w:r>
      <w:r w:rsidR="00055EA9">
        <w:t>O</w:t>
      </w:r>
      <w:r>
        <w:t xml:space="preserve">P reliably maintains standard attributes expressing pertinent information such as the user’s organizational role, they could be queried from the UserInfo endpoint and used in access control decisions.  </w:t>
      </w:r>
      <w:r w:rsidR="00A868A6">
        <w:t xml:space="preserve">Another option is </w:t>
      </w:r>
      <w:r>
        <w:t xml:space="preserve">sponsorship, in which a VA user could assert the role </w:t>
      </w:r>
      <w:r w:rsidR="00A868A6">
        <w:t xml:space="preserve">or </w:t>
      </w:r>
      <w:r>
        <w:t>required au</w:t>
      </w:r>
      <w:r w:rsidR="00A868A6">
        <w:t xml:space="preserve">thorities of an external user.  It is critical to address the question of authorization as distinct from authentication.  Trusting an </w:t>
      </w:r>
      <w:r w:rsidR="00055EA9">
        <w:t>O</w:t>
      </w:r>
      <w:r w:rsidR="00A868A6">
        <w:t xml:space="preserve">P to assert identities is an authentication </w:t>
      </w:r>
      <w:r w:rsidR="00E4777A">
        <w:t>matter</w:t>
      </w:r>
      <w:r w:rsidR="00A868A6">
        <w:t xml:space="preserve">, and does not imply that any and all identities asserted by the </w:t>
      </w:r>
      <w:r w:rsidR="00055EA9">
        <w:t>O</w:t>
      </w:r>
      <w:r w:rsidR="00A868A6">
        <w:t>P should be granted access to resources by the RP.</w:t>
      </w:r>
    </w:p>
    <w:p w:rsidR="00411860" w:rsidRPr="00A868A6" w:rsidRDefault="00411860" w:rsidP="00E47147">
      <w:pPr>
        <w:pStyle w:val="ListParagraph"/>
        <w:numPr>
          <w:ilvl w:val="0"/>
          <w:numId w:val="31"/>
        </w:numPr>
        <w:rPr>
          <w:b/>
        </w:rPr>
      </w:pPr>
      <w:r>
        <w:rPr>
          <w:b/>
        </w:rPr>
        <w:lastRenderedPageBreak/>
        <w:t>Authentication Context</w:t>
      </w:r>
      <w:r>
        <w:t xml:space="preserve"> – In many use cases, VA may need information about the user’s authentication context – for example, the type of credential(s) used to authenticate – in order to make an access control decision.  </w:t>
      </w:r>
      <w:r w:rsidR="008830B4">
        <w:t xml:space="preserve">The </w:t>
      </w:r>
      <w:r>
        <w:t xml:space="preserve">OpenID Connect </w:t>
      </w:r>
      <w:r w:rsidR="008830B4">
        <w:t xml:space="preserve">specification defines </w:t>
      </w:r>
      <w:r w:rsidR="00E4777A">
        <w:t xml:space="preserve">two </w:t>
      </w:r>
      <w:r>
        <w:t xml:space="preserve">standard claims </w:t>
      </w:r>
      <w:r w:rsidR="00055E44">
        <w:t xml:space="preserve">that </w:t>
      </w:r>
      <w:r>
        <w:t xml:space="preserve">enable the </w:t>
      </w:r>
      <w:r w:rsidR="00055EA9">
        <w:t>O</w:t>
      </w:r>
      <w:r>
        <w:t>P to communicate this information to the RP</w:t>
      </w:r>
      <w:r w:rsidR="00E4777A">
        <w:t>:  “acr” (authentication context class reference), and “amr” (authentication methods reference)</w:t>
      </w:r>
      <w:r>
        <w:t>.</w:t>
      </w:r>
      <w:r w:rsidR="0088070F">
        <w:t xml:space="preserve">  OpenID Connect also includes advanced options to enable the RP to require that the user authenticate to the </w:t>
      </w:r>
      <w:r w:rsidR="00055EA9">
        <w:t>O</w:t>
      </w:r>
      <w:r w:rsidR="0088070F">
        <w:t>P with a specified authentication mechanism.</w:t>
      </w:r>
    </w:p>
    <w:p w:rsidR="00EE22ED" w:rsidRPr="00D709B6" w:rsidRDefault="00D709B6" w:rsidP="00E47147">
      <w:pPr>
        <w:pStyle w:val="ListParagraph"/>
        <w:numPr>
          <w:ilvl w:val="0"/>
          <w:numId w:val="31"/>
        </w:numPr>
        <w:rPr>
          <w:b/>
        </w:rPr>
      </w:pPr>
      <w:r>
        <w:rPr>
          <w:b/>
        </w:rPr>
        <w:t xml:space="preserve">Responding to an </w:t>
      </w:r>
      <w:r w:rsidR="00055EA9">
        <w:rPr>
          <w:b/>
        </w:rPr>
        <w:t>O</w:t>
      </w:r>
      <w:r w:rsidR="00A868A6">
        <w:rPr>
          <w:b/>
        </w:rPr>
        <w:t>P Compromise</w:t>
      </w:r>
      <w:r w:rsidR="00A868A6">
        <w:t xml:space="preserve"> –</w:t>
      </w:r>
      <w:r>
        <w:t xml:space="preserve"> Establishing a trust relationship with an </w:t>
      </w:r>
      <w:r w:rsidR="00055EA9">
        <w:t>O</w:t>
      </w:r>
      <w:r>
        <w:t xml:space="preserve">P should include defining security incident response procedures and designating security points of contact for the </w:t>
      </w:r>
      <w:r w:rsidR="00055EA9">
        <w:t>O</w:t>
      </w:r>
      <w:r>
        <w:t xml:space="preserve">P and RP organizations.  In the event that an </w:t>
      </w:r>
      <w:r w:rsidR="00055EA9">
        <w:t>O</w:t>
      </w:r>
      <w:r>
        <w:t xml:space="preserve">P is compromised, the VA should immediately cease to accept ID Tokens from </w:t>
      </w:r>
      <w:r w:rsidR="00055E44">
        <w:t xml:space="preserve">that </w:t>
      </w:r>
      <w:r w:rsidR="00055EA9">
        <w:t>O</w:t>
      </w:r>
      <w:r>
        <w:t xml:space="preserve">P until its organization can provide reasonable assurance that the compromise has been remediated.  Re-establishment of trust will likely involve the issuance of new cryptographic keys, and VA would need to ensure that the compromised keys were no longer trusted.  A review of audit logs would also be required to determine whether VA-hosted data was compromised. </w:t>
      </w:r>
    </w:p>
    <w:p w:rsidR="00D709B6" w:rsidRDefault="00D709B6" w:rsidP="00315610">
      <w:pPr>
        <w:pStyle w:val="Heading2"/>
        <w:numPr>
          <w:ilvl w:val="1"/>
          <w:numId w:val="23"/>
        </w:numPr>
        <w:ind w:left="450"/>
      </w:pPr>
      <w:bookmarkStart w:id="54" w:name="_Toc388019978"/>
      <w:r>
        <w:t xml:space="preserve">Identity Federation (VA as </w:t>
      </w:r>
      <w:r w:rsidR="00055EA9">
        <w:t>OpenID Provider</w:t>
      </w:r>
      <w:r>
        <w:t>) Pattern</w:t>
      </w:r>
      <w:bookmarkEnd w:id="54"/>
    </w:p>
    <w:p w:rsidR="00D709B6" w:rsidRDefault="00D709B6" w:rsidP="00315610">
      <w:pPr>
        <w:pStyle w:val="Heading3"/>
        <w:numPr>
          <w:ilvl w:val="2"/>
          <w:numId w:val="23"/>
        </w:numPr>
        <w:ind w:left="540"/>
      </w:pPr>
      <w:bookmarkStart w:id="55" w:name="_Toc388019979"/>
      <w:r>
        <w:t>Description</w:t>
      </w:r>
      <w:bookmarkEnd w:id="55"/>
    </w:p>
    <w:p w:rsidR="00885C2D" w:rsidRDefault="00D709B6" w:rsidP="00D709B6">
      <w:pPr>
        <w:pStyle w:val="BodyText"/>
      </w:pPr>
      <w:r>
        <w:t xml:space="preserve">This pattern is essentially the same as the previous Identity Federation pattern but with a reversal of roles.  In this pattern, VA provides authenticated identity information to an external RP application, enabling VA users to access </w:t>
      </w:r>
      <w:r w:rsidR="00885C2D">
        <w:t xml:space="preserve">it </w:t>
      </w:r>
      <w:r>
        <w:t xml:space="preserve">with their existing </w:t>
      </w:r>
      <w:r w:rsidR="00885C2D">
        <w:t xml:space="preserve">credentials.  While the previous pattern required the VA to establish a trust relationship with an </w:t>
      </w:r>
      <w:r w:rsidR="00055EA9">
        <w:t>O</w:t>
      </w:r>
      <w:r w:rsidR="00885C2D">
        <w:t>P to provide authenticated user information, in this case the VA would trust the external party with access to information about its own users.  The benefit to the VA’s users would be access to external applications without the need to establish new credentials.</w:t>
      </w:r>
    </w:p>
    <w:p w:rsidR="00D709B6" w:rsidRDefault="00411860" w:rsidP="00D709B6">
      <w:pPr>
        <w:keepNext/>
        <w:spacing w:before="240"/>
        <w:jc w:val="center"/>
      </w:pPr>
      <w:r>
        <w:rPr>
          <w:noProof/>
        </w:rPr>
        <w:drawing>
          <wp:inline distT="0" distB="0" distL="0" distR="0" wp14:anchorId="22D9FBAE" wp14:editId="1F991981">
            <wp:extent cx="5687060" cy="1717675"/>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87060" cy="1717675"/>
                    </a:xfrm>
                    <a:prstGeom prst="rect">
                      <a:avLst/>
                    </a:prstGeom>
                    <a:noFill/>
                    <a:ln>
                      <a:noFill/>
                    </a:ln>
                  </pic:spPr>
                </pic:pic>
              </a:graphicData>
            </a:graphic>
          </wp:inline>
        </w:drawing>
      </w:r>
    </w:p>
    <w:p w:rsidR="00D709B6" w:rsidRDefault="00D709B6" w:rsidP="00D709B6">
      <w:pPr>
        <w:pStyle w:val="Caption"/>
        <w:rPr>
          <w:noProof/>
        </w:rPr>
      </w:pPr>
      <w:bookmarkStart w:id="56" w:name="_Toc388019995"/>
      <w:r>
        <w:t xml:space="preserve">Figure </w:t>
      </w:r>
      <w:fldSimple w:instr=" SEQ Figure \* ARABIC ">
        <w:r w:rsidR="00316C16">
          <w:rPr>
            <w:noProof/>
          </w:rPr>
          <w:t>5</w:t>
        </w:r>
      </w:fldSimple>
      <w:r>
        <w:rPr>
          <w:noProof/>
        </w:rPr>
        <w:t xml:space="preserve"> – Identity Federation (VA as </w:t>
      </w:r>
      <w:r w:rsidR="00055EA9">
        <w:rPr>
          <w:noProof/>
        </w:rPr>
        <w:t>O</w:t>
      </w:r>
      <w:r w:rsidR="00411860">
        <w:rPr>
          <w:noProof/>
        </w:rPr>
        <w:t>P</w:t>
      </w:r>
      <w:r>
        <w:rPr>
          <w:noProof/>
        </w:rPr>
        <w:t>) Pattern</w:t>
      </w:r>
      <w:bookmarkEnd w:id="56"/>
    </w:p>
    <w:p w:rsidR="00D709B6" w:rsidRDefault="00D709B6" w:rsidP="00315610">
      <w:pPr>
        <w:pStyle w:val="Heading3"/>
        <w:numPr>
          <w:ilvl w:val="2"/>
          <w:numId w:val="23"/>
        </w:numPr>
        <w:ind w:left="540"/>
      </w:pPr>
      <w:bookmarkStart w:id="57" w:name="_Toc388019980"/>
      <w:r>
        <w:t>Specific Use Case Examples</w:t>
      </w:r>
      <w:bookmarkEnd w:id="57"/>
    </w:p>
    <w:p w:rsidR="00D709B6" w:rsidRDefault="00D709B6" w:rsidP="00D709B6">
      <w:pPr>
        <w:pStyle w:val="BodyText"/>
      </w:pPr>
      <w:r>
        <w:t>Specific examples of the Client Delegation pattern include:</w:t>
      </w:r>
    </w:p>
    <w:p w:rsidR="00D709B6" w:rsidRDefault="0088070F" w:rsidP="00D709B6">
      <w:pPr>
        <w:pStyle w:val="ListParagraph"/>
        <w:numPr>
          <w:ilvl w:val="0"/>
          <w:numId w:val="25"/>
        </w:numPr>
        <w:spacing w:after="120"/>
      </w:pPr>
      <w:r>
        <w:t xml:space="preserve">A VA </w:t>
      </w:r>
      <w:r w:rsidR="001E31A3">
        <w:t xml:space="preserve">physician </w:t>
      </w:r>
      <w:r>
        <w:t>accesses an external health care provider’s web portal to access records of a veteran’s referred consultation with a specialist</w:t>
      </w:r>
    </w:p>
    <w:p w:rsidR="0088070F" w:rsidRPr="001C3380" w:rsidRDefault="0088070F" w:rsidP="0088070F">
      <w:pPr>
        <w:pStyle w:val="ListParagraph"/>
        <w:numPr>
          <w:ilvl w:val="0"/>
          <w:numId w:val="25"/>
        </w:numPr>
        <w:spacing w:after="120"/>
      </w:pPr>
      <w:r>
        <w:lastRenderedPageBreak/>
        <w:t xml:space="preserve">A VA </w:t>
      </w:r>
      <w:r w:rsidR="001E31A3">
        <w:t xml:space="preserve">cybersecurity analyst </w:t>
      </w:r>
      <w:r>
        <w:t>accesses an external Poll service to obtain cyber threat information using a service such as Trusted Automated Exchange of Indicator Information (TAXII)</w:t>
      </w:r>
      <w:r w:rsidR="00EE497A">
        <w:t xml:space="preserve"> </w:t>
      </w:r>
      <w:sdt>
        <w:sdtPr>
          <w:id w:val="99160685"/>
          <w:citation/>
        </w:sdtPr>
        <w:sdtEndPr/>
        <w:sdtContent>
          <w:r w:rsidR="00EE497A">
            <w:fldChar w:fldCharType="begin"/>
          </w:r>
          <w:r w:rsidR="00EE497A">
            <w:instrText xml:space="preserve"> CITATION The14 \l 1033 </w:instrText>
          </w:r>
          <w:r w:rsidR="00EE497A">
            <w:fldChar w:fldCharType="separate"/>
          </w:r>
          <w:r w:rsidR="00EE497A">
            <w:rPr>
              <w:noProof/>
            </w:rPr>
            <w:t>[16]</w:t>
          </w:r>
          <w:r w:rsidR="00EE497A">
            <w:fldChar w:fldCharType="end"/>
          </w:r>
        </w:sdtContent>
      </w:sdt>
    </w:p>
    <w:p w:rsidR="00D709B6" w:rsidRDefault="00D709B6" w:rsidP="00315610">
      <w:pPr>
        <w:pStyle w:val="Heading3"/>
        <w:numPr>
          <w:ilvl w:val="2"/>
          <w:numId w:val="23"/>
        </w:numPr>
        <w:ind w:left="540"/>
      </w:pPr>
      <w:bookmarkStart w:id="58" w:name="_Toc388019981"/>
      <w:r>
        <w:t>Initiation</w:t>
      </w:r>
      <w:bookmarkEnd w:id="58"/>
    </w:p>
    <w:p w:rsidR="00D709B6" w:rsidRPr="007C2109" w:rsidRDefault="00D709B6" w:rsidP="00D709B6">
      <w:r>
        <w:t>A</w:t>
      </w:r>
      <w:r w:rsidR="0088070F">
        <w:t xml:space="preserve"> VA </w:t>
      </w:r>
      <w:r>
        <w:t>user initiates this use case by attempting to access a</w:t>
      </w:r>
      <w:r w:rsidR="0088070F">
        <w:t>n external</w:t>
      </w:r>
      <w:r>
        <w:t xml:space="preserve"> protected resource or application.  The </w:t>
      </w:r>
      <w:r w:rsidR="0088070F">
        <w:t xml:space="preserve">external </w:t>
      </w:r>
      <w:r>
        <w:t xml:space="preserve">resource server, the </w:t>
      </w:r>
      <w:r w:rsidR="001E31A3">
        <w:t xml:space="preserve">RP </w:t>
      </w:r>
      <w:r>
        <w:t xml:space="preserve">in this pattern, recognizes the user as having credentials at </w:t>
      </w:r>
      <w:r w:rsidR="0088070F">
        <w:t xml:space="preserve">the VA’s </w:t>
      </w:r>
      <w:r>
        <w:t xml:space="preserve">OpenID Connect </w:t>
      </w:r>
      <w:r w:rsidR="00055EA9">
        <w:t>O</w:t>
      </w:r>
      <w:r>
        <w:t>P</w:t>
      </w:r>
      <w:r w:rsidR="0088070F">
        <w:t>,</w:t>
      </w:r>
      <w:r>
        <w:t xml:space="preserve"> of which it is a registered client, and initiates an Authentication Request to the </w:t>
      </w:r>
      <w:r w:rsidR="00055EA9">
        <w:t>O</w:t>
      </w:r>
      <w:r>
        <w:t>P.</w:t>
      </w:r>
    </w:p>
    <w:p w:rsidR="00D709B6" w:rsidRDefault="00D709B6" w:rsidP="00315610">
      <w:pPr>
        <w:pStyle w:val="Heading3"/>
        <w:numPr>
          <w:ilvl w:val="2"/>
          <w:numId w:val="23"/>
        </w:numPr>
        <w:ind w:left="540"/>
      </w:pPr>
      <w:bookmarkStart w:id="59" w:name="_Toc388019982"/>
      <w:r>
        <w:t>Use Case Actors</w:t>
      </w:r>
      <w:bookmarkEnd w:id="59"/>
    </w:p>
    <w:p w:rsidR="00D709B6" w:rsidRDefault="00D71587" w:rsidP="00D709B6">
      <w:pPr>
        <w:pStyle w:val="BodyText"/>
      </w:pPr>
      <w:r>
        <w:fldChar w:fldCharType="begin"/>
      </w:r>
      <w:r>
        <w:instrText xml:space="preserve"> REF _Ref387607335 \h </w:instrText>
      </w:r>
      <w:r>
        <w:fldChar w:fldCharType="separate"/>
      </w:r>
      <w:r>
        <w:t xml:space="preserve">Table </w:t>
      </w:r>
      <w:r>
        <w:rPr>
          <w:noProof/>
        </w:rPr>
        <w:t>3</w:t>
      </w:r>
      <w:r>
        <w:fldChar w:fldCharType="end"/>
      </w:r>
      <w:r w:rsidR="00D709B6">
        <w:t xml:space="preserve"> lists the actors involved in the Identity Federation (VA as </w:t>
      </w:r>
      <w:r w:rsidR="00055EA9">
        <w:t>O</w:t>
      </w:r>
      <w:r w:rsidR="0088070F">
        <w:t>P</w:t>
      </w:r>
      <w:r w:rsidR="00D709B6">
        <w:t>) pattern.</w:t>
      </w:r>
    </w:p>
    <w:p w:rsidR="00D709B6" w:rsidRDefault="00D709B6" w:rsidP="00D709B6">
      <w:pPr>
        <w:pStyle w:val="Caption"/>
        <w:keepNext/>
      </w:pPr>
      <w:bookmarkStart w:id="60" w:name="_Ref387607335"/>
      <w:bookmarkStart w:id="61" w:name="_Toc388020001"/>
      <w:r>
        <w:t xml:space="preserve">Table </w:t>
      </w:r>
      <w:fldSimple w:instr=" SEQ Table \* ARABIC ">
        <w:r w:rsidR="00316C16">
          <w:rPr>
            <w:noProof/>
          </w:rPr>
          <w:t>3</w:t>
        </w:r>
      </w:fldSimple>
      <w:bookmarkEnd w:id="60"/>
      <w:r>
        <w:t xml:space="preserve"> – </w:t>
      </w:r>
      <w:r>
        <w:rPr>
          <w:noProof/>
        </w:rPr>
        <w:t xml:space="preserve">Identity Federation (VA as </w:t>
      </w:r>
      <w:r w:rsidR="00055EA9">
        <w:rPr>
          <w:noProof/>
        </w:rPr>
        <w:t>O</w:t>
      </w:r>
      <w:r>
        <w:rPr>
          <w:noProof/>
        </w:rPr>
        <w:t>P) Use Case Actors</w:t>
      </w:r>
      <w:bookmarkEnd w:id="61"/>
    </w:p>
    <w:tbl>
      <w:tblPr>
        <w:tblStyle w:val="LightList-Accent12"/>
        <w:tblW w:w="9468" w:type="dxa"/>
        <w:tblLook w:val="04A0" w:firstRow="1" w:lastRow="0" w:firstColumn="1" w:lastColumn="0" w:noHBand="0" w:noVBand="1"/>
      </w:tblPr>
      <w:tblGrid>
        <w:gridCol w:w="2088"/>
        <w:gridCol w:w="7380"/>
      </w:tblGrid>
      <w:tr w:rsidR="001E31A3" w:rsidRPr="009A373E" w:rsidTr="004A38A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88" w:type="dxa"/>
          </w:tcPr>
          <w:p w:rsidR="001E31A3" w:rsidRDefault="001E31A3" w:rsidP="007063B8">
            <w:pPr>
              <w:pStyle w:val="TableTextHeading"/>
              <w:keepNext/>
            </w:pPr>
            <w:r>
              <w:t>Actor</w:t>
            </w:r>
          </w:p>
        </w:tc>
        <w:tc>
          <w:tcPr>
            <w:tcW w:w="7380" w:type="dxa"/>
          </w:tcPr>
          <w:p w:rsidR="001E31A3" w:rsidRDefault="001E31A3" w:rsidP="007063B8">
            <w:pPr>
              <w:pStyle w:val="TableTextHeading"/>
              <w:keepNext/>
              <w:cnfStyle w:val="100000000000" w:firstRow="1" w:lastRow="0" w:firstColumn="0" w:lastColumn="0" w:oddVBand="0" w:evenVBand="0" w:oddHBand="0" w:evenHBand="0" w:firstRowFirstColumn="0" w:firstRowLastColumn="0" w:lastRowFirstColumn="0" w:lastRowLastColumn="0"/>
            </w:pPr>
            <w:r>
              <w:t>Description</w:t>
            </w:r>
          </w:p>
        </w:tc>
      </w:tr>
      <w:tr w:rsidR="001E31A3" w:rsidTr="004A38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88" w:type="dxa"/>
          </w:tcPr>
          <w:p w:rsidR="001E31A3" w:rsidRPr="009A373E" w:rsidRDefault="001E31A3" w:rsidP="007063B8">
            <w:pPr>
              <w:pStyle w:val="TableText"/>
              <w:rPr>
                <w:b w:val="0"/>
                <w:bCs w:val="0"/>
              </w:rPr>
            </w:pPr>
            <w:r>
              <w:rPr>
                <w:b w:val="0"/>
                <w:bCs w:val="0"/>
              </w:rPr>
              <w:t>End User</w:t>
            </w:r>
          </w:p>
        </w:tc>
        <w:tc>
          <w:tcPr>
            <w:tcW w:w="7380" w:type="dxa"/>
          </w:tcPr>
          <w:p w:rsidR="001E31A3" w:rsidRPr="00B86CC7" w:rsidRDefault="001E31A3" w:rsidP="00231F84">
            <w:pPr>
              <w:pStyle w:val="TableText"/>
              <w:cnfStyle w:val="000000100000" w:firstRow="0" w:lastRow="0" w:firstColumn="0" w:lastColumn="0" w:oddVBand="0" w:evenVBand="0" w:oddHBand="1" w:evenHBand="0" w:firstRowFirstColumn="0" w:firstRowLastColumn="0" w:lastRowFirstColumn="0" w:lastRowLastColumn="0"/>
              <w:rPr>
                <w:bCs/>
              </w:rPr>
            </w:pPr>
            <w:r>
              <w:rPr>
                <w:bCs/>
              </w:rPr>
              <w:t>A VA user attempting to access the external RP application.  The End User authorizes the Relying Party to access its identity information at the VA OP.</w:t>
            </w:r>
          </w:p>
        </w:tc>
      </w:tr>
      <w:tr w:rsidR="001E31A3" w:rsidTr="004A38A7">
        <w:trPr>
          <w:cantSplit/>
        </w:trPr>
        <w:tc>
          <w:tcPr>
            <w:cnfStyle w:val="001000000000" w:firstRow="0" w:lastRow="0" w:firstColumn="1" w:lastColumn="0" w:oddVBand="0" w:evenVBand="0" w:oddHBand="0" w:evenHBand="0" w:firstRowFirstColumn="0" w:firstRowLastColumn="0" w:lastRowFirstColumn="0" w:lastRowLastColumn="0"/>
            <w:tcW w:w="2088" w:type="dxa"/>
          </w:tcPr>
          <w:p w:rsidR="001E31A3" w:rsidRPr="009A373E" w:rsidRDefault="001E31A3" w:rsidP="007063B8">
            <w:pPr>
              <w:pStyle w:val="TableText"/>
              <w:rPr>
                <w:b w:val="0"/>
                <w:bCs w:val="0"/>
              </w:rPr>
            </w:pPr>
            <w:r>
              <w:rPr>
                <w:b w:val="0"/>
                <w:bCs w:val="0"/>
              </w:rPr>
              <w:t>Relying Party</w:t>
            </w:r>
          </w:p>
        </w:tc>
        <w:tc>
          <w:tcPr>
            <w:tcW w:w="7380" w:type="dxa"/>
          </w:tcPr>
          <w:p w:rsidR="001E31A3" w:rsidRPr="00830841" w:rsidRDefault="001E31A3" w:rsidP="00231F84">
            <w:pPr>
              <w:pStyle w:val="TableText"/>
              <w:cnfStyle w:val="000000000000" w:firstRow="0" w:lastRow="0" w:firstColumn="0" w:lastColumn="0" w:oddVBand="0" w:evenVBand="0" w:oddHBand="0" w:evenHBand="0" w:firstRowFirstColumn="0" w:firstRowLastColumn="0" w:lastRowFirstColumn="0" w:lastRowLastColumn="0"/>
              <w:rPr>
                <w:bCs/>
              </w:rPr>
            </w:pPr>
            <w:r>
              <w:rPr>
                <w:bCs/>
              </w:rPr>
              <w:t>An externally-hosted application that is registered as an OpenID Connect client with the VA’s OP.</w:t>
            </w:r>
          </w:p>
        </w:tc>
      </w:tr>
      <w:tr w:rsidR="001E31A3" w:rsidTr="004A38A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88" w:type="dxa"/>
          </w:tcPr>
          <w:p w:rsidR="001E31A3" w:rsidRPr="00830841" w:rsidRDefault="001E31A3" w:rsidP="007063B8">
            <w:pPr>
              <w:pStyle w:val="TableText"/>
              <w:rPr>
                <w:b w:val="0"/>
                <w:bCs w:val="0"/>
              </w:rPr>
            </w:pPr>
            <w:r>
              <w:rPr>
                <w:b w:val="0"/>
                <w:bCs w:val="0"/>
              </w:rPr>
              <w:t>OpenID Provider</w:t>
            </w:r>
          </w:p>
        </w:tc>
        <w:tc>
          <w:tcPr>
            <w:tcW w:w="7380" w:type="dxa"/>
          </w:tcPr>
          <w:p w:rsidR="001E31A3" w:rsidRPr="00830841" w:rsidRDefault="001E31A3" w:rsidP="0088070F">
            <w:pPr>
              <w:pStyle w:val="TableText"/>
              <w:cnfStyle w:val="000000100000" w:firstRow="0" w:lastRow="0" w:firstColumn="0" w:lastColumn="0" w:oddVBand="0" w:evenVBand="0" w:oddHBand="1" w:evenHBand="0" w:firstRowFirstColumn="0" w:firstRowLastColumn="0" w:lastRowFirstColumn="0" w:lastRowLastColumn="0"/>
              <w:rPr>
                <w:bCs/>
              </w:rPr>
            </w:pPr>
            <w:r>
              <w:rPr>
                <w:bCs/>
              </w:rPr>
              <w:t>A VA-hosted OAuth 2.0 Authorization Server which responds to OpenID Connect Authentication Requests by authenticating the end user, requesting authorization for the RP to access its identity information, and issuing Identity Tokens and Access Tokens.</w:t>
            </w:r>
          </w:p>
        </w:tc>
      </w:tr>
      <w:tr w:rsidR="001E31A3" w:rsidTr="004A38A7">
        <w:trPr>
          <w:cantSplit/>
        </w:trPr>
        <w:tc>
          <w:tcPr>
            <w:cnfStyle w:val="001000000000" w:firstRow="0" w:lastRow="0" w:firstColumn="1" w:lastColumn="0" w:oddVBand="0" w:evenVBand="0" w:oddHBand="0" w:evenHBand="0" w:firstRowFirstColumn="0" w:firstRowLastColumn="0" w:lastRowFirstColumn="0" w:lastRowLastColumn="0"/>
            <w:tcW w:w="2088" w:type="dxa"/>
          </w:tcPr>
          <w:p w:rsidR="001E31A3" w:rsidRPr="00830841" w:rsidRDefault="001E31A3" w:rsidP="007063B8">
            <w:pPr>
              <w:pStyle w:val="TableText"/>
              <w:rPr>
                <w:b w:val="0"/>
                <w:bCs w:val="0"/>
              </w:rPr>
            </w:pPr>
            <w:r>
              <w:rPr>
                <w:b w:val="0"/>
                <w:bCs w:val="0"/>
              </w:rPr>
              <w:t>UserInfo Endpoint</w:t>
            </w:r>
          </w:p>
        </w:tc>
        <w:tc>
          <w:tcPr>
            <w:tcW w:w="7380" w:type="dxa"/>
          </w:tcPr>
          <w:p w:rsidR="001E31A3" w:rsidRPr="00830841" w:rsidRDefault="001E31A3" w:rsidP="00231F84">
            <w:pPr>
              <w:pStyle w:val="TableText"/>
              <w:cnfStyle w:val="000000000000" w:firstRow="0" w:lastRow="0" w:firstColumn="0" w:lastColumn="0" w:oddVBand="0" w:evenVBand="0" w:oddHBand="0" w:evenHBand="0" w:firstRowFirstColumn="0" w:firstRowLastColumn="0" w:lastRowFirstColumn="0" w:lastRowLastColumn="0"/>
              <w:rPr>
                <w:bCs/>
              </w:rPr>
            </w:pPr>
            <w:r>
              <w:rPr>
                <w:bCs/>
              </w:rPr>
              <w:t>An identity information service at the OP that accepts Access Tokens issued by the OP and returns claims about the End User.</w:t>
            </w:r>
          </w:p>
        </w:tc>
      </w:tr>
    </w:tbl>
    <w:p w:rsidR="00D709B6" w:rsidRDefault="00D709B6" w:rsidP="00315610">
      <w:pPr>
        <w:pStyle w:val="Heading3"/>
        <w:numPr>
          <w:ilvl w:val="2"/>
          <w:numId w:val="23"/>
        </w:numPr>
        <w:ind w:left="540"/>
      </w:pPr>
      <w:bookmarkStart w:id="62" w:name="_Toc388019983"/>
      <w:r w:rsidRPr="006920A7">
        <w:t>Assumptions</w:t>
      </w:r>
      <w:r>
        <w:t xml:space="preserve"> and Prerequisites</w:t>
      </w:r>
      <w:bookmarkEnd w:id="62"/>
    </w:p>
    <w:p w:rsidR="00D709B6" w:rsidRDefault="00D709B6" w:rsidP="00D709B6">
      <w:pPr>
        <w:pStyle w:val="ListParagraph"/>
        <w:numPr>
          <w:ilvl w:val="0"/>
          <w:numId w:val="27"/>
        </w:numPr>
      </w:pPr>
      <w:r>
        <w:t xml:space="preserve">The End User has a valid user account and credentials provisioned by </w:t>
      </w:r>
      <w:r w:rsidR="0088070F">
        <w:t>VA</w:t>
      </w:r>
      <w:r>
        <w:t>.</w:t>
      </w:r>
    </w:p>
    <w:p w:rsidR="00D709B6" w:rsidRDefault="00D709B6" w:rsidP="00D709B6">
      <w:pPr>
        <w:pStyle w:val="ListParagraph"/>
        <w:numPr>
          <w:ilvl w:val="0"/>
          <w:numId w:val="27"/>
        </w:numPr>
      </w:pPr>
      <w:r>
        <w:t xml:space="preserve">The Relying Party is a registered client of </w:t>
      </w:r>
      <w:r w:rsidR="0088070F">
        <w:t xml:space="preserve">VA’s </w:t>
      </w:r>
      <w:r w:rsidR="00055EA9">
        <w:t>O</w:t>
      </w:r>
      <w:r>
        <w:t xml:space="preserve">P, has been issued client credentials, and has the URLs for the </w:t>
      </w:r>
      <w:r w:rsidR="00055EA9">
        <w:t>O</w:t>
      </w:r>
      <w:r>
        <w:t>P’s OpenID Connect endpoints.</w:t>
      </w:r>
    </w:p>
    <w:p w:rsidR="00D709B6" w:rsidRDefault="00D709B6" w:rsidP="00D709B6">
      <w:pPr>
        <w:pStyle w:val="ListParagraph"/>
        <w:numPr>
          <w:ilvl w:val="0"/>
          <w:numId w:val="27"/>
        </w:numPr>
      </w:pPr>
      <w:r>
        <w:t xml:space="preserve">The RP has evaluated the </w:t>
      </w:r>
      <w:r w:rsidR="00055EA9">
        <w:t>O</w:t>
      </w:r>
      <w:r>
        <w:t xml:space="preserve">P’s authentication and identity mechanisms and decided to trust claims issued by the </w:t>
      </w:r>
      <w:r w:rsidR="00055EA9">
        <w:t>O</w:t>
      </w:r>
      <w:r>
        <w:t>P to authenticate users.</w:t>
      </w:r>
    </w:p>
    <w:p w:rsidR="00D709B6" w:rsidRDefault="00D709B6" w:rsidP="00D709B6">
      <w:pPr>
        <w:pStyle w:val="ListParagraph"/>
        <w:numPr>
          <w:ilvl w:val="0"/>
          <w:numId w:val="27"/>
        </w:numPr>
      </w:pPr>
      <w:r>
        <w:t xml:space="preserve">The RP and </w:t>
      </w:r>
      <w:r w:rsidR="00055EA9">
        <w:t>O</w:t>
      </w:r>
      <w:r>
        <w:t>P have agreed on the names and values of non-standard claims, if any, that may be returned from the UserInfo endpoint and used as inputs to access control decisions.</w:t>
      </w:r>
    </w:p>
    <w:p w:rsidR="00D709B6" w:rsidRDefault="00D709B6" w:rsidP="00315610">
      <w:pPr>
        <w:pStyle w:val="Heading3"/>
        <w:numPr>
          <w:ilvl w:val="2"/>
          <w:numId w:val="23"/>
        </w:numPr>
        <w:ind w:left="540"/>
      </w:pPr>
      <w:bookmarkStart w:id="63" w:name="_Toc388019984"/>
      <w:r>
        <w:t>General Sequence of Events</w:t>
      </w:r>
      <w:bookmarkEnd w:id="63"/>
    </w:p>
    <w:p w:rsidR="00D709B6" w:rsidRDefault="00D709B6" w:rsidP="004A38A7">
      <w:pPr>
        <w:pStyle w:val="BodyText"/>
      </w:pPr>
      <w:r>
        <w:t xml:space="preserve">Like OAuth, OpenID Connect supports multiple protocol flows.  The following sequence is based on the Authorization Code flow.  </w:t>
      </w:r>
      <w:r w:rsidR="00442904">
        <w:t xml:space="preserve">The protocol flow is </w:t>
      </w:r>
      <w:r w:rsidR="0088070F">
        <w:t>the same as the one presented in section</w:t>
      </w:r>
      <w:r w:rsidR="00442904">
        <w:t xml:space="preserve"> </w:t>
      </w:r>
      <w:r w:rsidR="00442904">
        <w:fldChar w:fldCharType="begin"/>
      </w:r>
      <w:r w:rsidR="00442904">
        <w:instrText xml:space="preserve"> REF _Ref387581659 \r \h </w:instrText>
      </w:r>
      <w:r w:rsidR="00442904">
        <w:fldChar w:fldCharType="separate"/>
      </w:r>
      <w:r w:rsidR="00316C16">
        <w:t>4.2.6</w:t>
      </w:r>
      <w:r w:rsidR="00442904">
        <w:fldChar w:fldCharType="end"/>
      </w:r>
      <w:r w:rsidR="00442904">
        <w:t xml:space="preserve">, apart from the reversal of roles between the VA and the external organization.  </w:t>
      </w:r>
      <w:r>
        <w:t xml:space="preserve">This flow sequence is depicted in </w:t>
      </w:r>
      <w:r w:rsidR="00EE497A">
        <w:fldChar w:fldCharType="begin"/>
      </w:r>
      <w:r w:rsidR="00EE497A">
        <w:instrText xml:space="preserve"> REF _Ref387783858 \h </w:instrText>
      </w:r>
      <w:r w:rsidR="00EE497A">
        <w:fldChar w:fldCharType="separate"/>
      </w:r>
      <w:r w:rsidR="00EE497A">
        <w:t xml:space="preserve">Figure </w:t>
      </w:r>
      <w:r w:rsidR="00EE497A">
        <w:rPr>
          <w:noProof/>
        </w:rPr>
        <w:t>6</w:t>
      </w:r>
      <w:r w:rsidR="00EE497A">
        <w:fldChar w:fldCharType="end"/>
      </w:r>
      <w:r w:rsidR="0008442B">
        <w:t xml:space="preserve"> and described below</w:t>
      </w:r>
      <w:r>
        <w:t>.</w:t>
      </w:r>
      <w:r w:rsidR="001E31A3">
        <w:t xml:space="preserve">  Using the use case example involving a </w:t>
      </w:r>
      <w:r w:rsidR="001E31A3" w:rsidRPr="001E31A3">
        <w:t xml:space="preserve">VA user </w:t>
      </w:r>
      <w:r w:rsidR="001E31A3">
        <w:t xml:space="preserve">authenticating to </w:t>
      </w:r>
      <w:r w:rsidR="001E31A3" w:rsidRPr="001E31A3">
        <w:t xml:space="preserve">an external health care provider’s web portal </w:t>
      </w:r>
      <w:r w:rsidR="001E31A3">
        <w:t>through a VA-operated OP, the italicized text in the diagram indicates which role each of these parties would play in the protocol flow.</w:t>
      </w:r>
    </w:p>
    <w:p w:rsidR="00D709B6" w:rsidRDefault="001E31A3" w:rsidP="00D709B6">
      <w:pPr>
        <w:pStyle w:val="BodyText"/>
        <w:keepNext/>
        <w:jc w:val="center"/>
      </w:pPr>
      <w:r>
        <w:rPr>
          <w:noProof/>
        </w:rPr>
        <w:lastRenderedPageBreak/>
        <w:drawing>
          <wp:inline distT="0" distB="0" distL="0" distR="0" wp14:anchorId="5253BEF0" wp14:editId="71D0E556">
            <wp:extent cx="5915660" cy="4204970"/>
            <wp:effectExtent l="0" t="0" r="889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15660" cy="4204970"/>
                    </a:xfrm>
                    <a:prstGeom prst="rect">
                      <a:avLst/>
                    </a:prstGeom>
                    <a:noFill/>
                    <a:ln>
                      <a:noFill/>
                    </a:ln>
                  </pic:spPr>
                </pic:pic>
              </a:graphicData>
            </a:graphic>
          </wp:inline>
        </w:drawing>
      </w:r>
    </w:p>
    <w:p w:rsidR="00D709B6" w:rsidRPr="00997B2C" w:rsidRDefault="00D709B6" w:rsidP="00D709B6">
      <w:pPr>
        <w:pStyle w:val="Caption"/>
      </w:pPr>
      <w:bookmarkStart w:id="64" w:name="_Ref387783858"/>
      <w:bookmarkStart w:id="65" w:name="_Toc388019996"/>
      <w:r>
        <w:t xml:space="preserve">Figure </w:t>
      </w:r>
      <w:fldSimple w:instr=" SEQ Figure \* ARABIC ">
        <w:r w:rsidR="00316C16">
          <w:rPr>
            <w:noProof/>
          </w:rPr>
          <w:t>6</w:t>
        </w:r>
      </w:fldSimple>
      <w:bookmarkEnd w:id="64"/>
      <w:r>
        <w:rPr>
          <w:noProof/>
        </w:rPr>
        <w:t xml:space="preserve"> – OpenID Connect Authorization Code Flow</w:t>
      </w:r>
      <w:bookmarkEnd w:id="65"/>
    </w:p>
    <w:p w:rsidR="00D709B6" w:rsidRDefault="00D709B6" w:rsidP="0088070F">
      <w:pPr>
        <w:pStyle w:val="ListParagraph"/>
        <w:numPr>
          <w:ilvl w:val="0"/>
          <w:numId w:val="34"/>
        </w:numPr>
        <w:spacing w:after="120"/>
        <w:contextualSpacing w:val="0"/>
      </w:pPr>
      <w:r>
        <w:t xml:space="preserve">The End User attempts to access the </w:t>
      </w:r>
      <w:r w:rsidR="00442904">
        <w:t xml:space="preserve">external </w:t>
      </w:r>
      <w:r>
        <w:t xml:space="preserve">RP; the RP prompts the end-user to authenticate.  The RP discovers that the user has an account with the </w:t>
      </w:r>
      <w:r w:rsidR="00442904">
        <w:t xml:space="preserve">VA </w:t>
      </w:r>
      <w:r w:rsidR="002379E3">
        <w:t>O</w:t>
      </w:r>
      <w:r>
        <w:t xml:space="preserve">P (e.g., by providing a “Sign in with your </w:t>
      </w:r>
      <w:r w:rsidR="00442904">
        <w:t xml:space="preserve">VA </w:t>
      </w:r>
      <w:r>
        <w:t>account” link which the user clicks).</w:t>
      </w:r>
    </w:p>
    <w:p w:rsidR="00D709B6" w:rsidRDefault="00D709B6" w:rsidP="0088070F">
      <w:pPr>
        <w:pStyle w:val="ListParagraph"/>
        <w:numPr>
          <w:ilvl w:val="0"/>
          <w:numId w:val="34"/>
        </w:numPr>
        <w:spacing w:after="120"/>
        <w:contextualSpacing w:val="0"/>
      </w:pPr>
      <w:r>
        <w:t xml:space="preserve">The RP redirects the End User’s user agent to the </w:t>
      </w:r>
      <w:r w:rsidR="001E31A3">
        <w:t xml:space="preserve">VA </w:t>
      </w:r>
      <w:r w:rsidR="002379E3">
        <w:t>O</w:t>
      </w:r>
      <w:r>
        <w:t>P with an Authentication Request.</w:t>
      </w:r>
    </w:p>
    <w:p w:rsidR="00D709B6" w:rsidRDefault="00D709B6" w:rsidP="0088070F">
      <w:pPr>
        <w:pStyle w:val="ListParagraph"/>
        <w:numPr>
          <w:ilvl w:val="0"/>
          <w:numId w:val="34"/>
        </w:numPr>
        <w:spacing w:after="120"/>
        <w:contextualSpacing w:val="0"/>
      </w:pPr>
      <w:r>
        <w:t xml:space="preserve">The </w:t>
      </w:r>
      <w:r w:rsidR="002379E3">
        <w:t>O</w:t>
      </w:r>
      <w:r>
        <w:t>P prompts the End User to authenticate, and to authorize the RP to access his/her identity information.</w:t>
      </w:r>
    </w:p>
    <w:p w:rsidR="00D709B6" w:rsidRDefault="00D709B6" w:rsidP="0088070F">
      <w:pPr>
        <w:pStyle w:val="ListParagraph"/>
        <w:numPr>
          <w:ilvl w:val="0"/>
          <w:numId w:val="34"/>
        </w:numPr>
        <w:spacing w:after="120"/>
        <w:contextualSpacing w:val="0"/>
      </w:pPr>
      <w:r>
        <w:t xml:space="preserve">If the End User authenticates successfully and authorizes access, the </w:t>
      </w:r>
      <w:r w:rsidR="002379E3">
        <w:t>O</w:t>
      </w:r>
      <w:r>
        <w:t>P redirects the End User’s user agent back to the RP with an Authorization Code.</w:t>
      </w:r>
    </w:p>
    <w:p w:rsidR="00D709B6" w:rsidRDefault="00D709B6" w:rsidP="0088070F">
      <w:pPr>
        <w:pStyle w:val="ListParagraph"/>
        <w:numPr>
          <w:ilvl w:val="0"/>
          <w:numId w:val="34"/>
        </w:numPr>
        <w:spacing w:after="120"/>
        <w:contextualSpacing w:val="0"/>
      </w:pPr>
      <w:r>
        <w:t xml:space="preserve">The RP submits its Authorization Code to the </w:t>
      </w:r>
      <w:r w:rsidR="002379E3">
        <w:t>O</w:t>
      </w:r>
      <w:r>
        <w:t xml:space="preserve">P, and authenticates with its client credentials.  If the </w:t>
      </w:r>
      <w:r w:rsidR="002379E3">
        <w:t>O</w:t>
      </w:r>
      <w:r>
        <w:t xml:space="preserve">P successfully validates the Authorization Code and client authentication succeeds, the </w:t>
      </w:r>
      <w:r w:rsidR="002379E3">
        <w:t>O</w:t>
      </w:r>
      <w:r>
        <w:t>P responds with both an ID Token and an Access Token.</w:t>
      </w:r>
    </w:p>
    <w:p w:rsidR="001E31A3" w:rsidRDefault="00D709B6" w:rsidP="004A38A7">
      <w:pPr>
        <w:pStyle w:val="ListParagraph"/>
        <w:numPr>
          <w:ilvl w:val="0"/>
          <w:numId w:val="34"/>
        </w:numPr>
        <w:spacing w:after="120"/>
        <w:contextualSpacing w:val="0"/>
      </w:pPr>
      <w:r>
        <w:t xml:space="preserve">The RP validates the ID Token and extracts the End User’s subject identifier (from the “sub” claim).  Optionally, if the RP requires additional claims about the End User that are not included in the ID Token, the RP submits a UserInfo request to the </w:t>
      </w:r>
      <w:r w:rsidR="002379E3">
        <w:t>O</w:t>
      </w:r>
      <w:r>
        <w:t xml:space="preserve">P’s UserInfo endpoint, along with the Access Token for authorization.  The </w:t>
      </w:r>
      <w:r w:rsidR="002379E3">
        <w:t>O</w:t>
      </w:r>
      <w:r>
        <w:t>P replies with a UserInfo Response, including additional claims about the End User.</w:t>
      </w:r>
    </w:p>
    <w:p w:rsidR="00D709B6" w:rsidRDefault="00D709B6" w:rsidP="00315610">
      <w:pPr>
        <w:pStyle w:val="Heading3"/>
        <w:numPr>
          <w:ilvl w:val="2"/>
          <w:numId w:val="23"/>
        </w:numPr>
        <w:ind w:left="540"/>
      </w:pPr>
      <w:bookmarkStart w:id="66" w:name="_Toc388019985"/>
      <w:r>
        <w:lastRenderedPageBreak/>
        <w:t>Post-conditions</w:t>
      </w:r>
      <w:bookmarkEnd w:id="66"/>
    </w:p>
    <w:p w:rsidR="00D709B6" w:rsidRDefault="00D709B6" w:rsidP="00D709B6">
      <w:pPr>
        <w:pStyle w:val="ListParagraph"/>
        <w:numPr>
          <w:ilvl w:val="0"/>
          <w:numId w:val="30"/>
        </w:numPr>
      </w:pPr>
      <w:r>
        <w:t xml:space="preserve">The RP possesses a signed set of claims for the </w:t>
      </w:r>
      <w:r w:rsidR="002379E3">
        <w:t>O</w:t>
      </w:r>
      <w:r>
        <w:t>P asserting the user’s identity and optional additional information about the user’s authentication context or other attributes of the user.</w:t>
      </w:r>
    </w:p>
    <w:p w:rsidR="00D709B6" w:rsidRDefault="00D709B6" w:rsidP="00D709B6">
      <w:pPr>
        <w:pStyle w:val="ListParagraph"/>
        <w:numPr>
          <w:ilvl w:val="0"/>
          <w:numId w:val="30"/>
        </w:numPr>
      </w:pPr>
      <w:r>
        <w:t>The RP possess</w:t>
      </w:r>
      <w:r w:rsidR="0008442B">
        <w:t>es</w:t>
      </w:r>
      <w:r>
        <w:t xml:space="preserve"> an Access Token, which can be used to request additional claims from the user’s </w:t>
      </w:r>
      <w:r w:rsidR="002379E3">
        <w:t>O</w:t>
      </w:r>
      <w:r>
        <w:t>P.</w:t>
      </w:r>
    </w:p>
    <w:p w:rsidR="00D709B6" w:rsidRDefault="00D709B6" w:rsidP="00D709B6">
      <w:pPr>
        <w:pStyle w:val="ListParagraph"/>
        <w:numPr>
          <w:ilvl w:val="0"/>
          <w:numId w:val="30"/>
        </w:numPr>
      </w:pPr>
      <w:r>
        <w:t>The End User is authenticated to the RP application, without needing to establish or maintain additional credentials.</w:t>
      </w:r>
    </w:p>
    <w:p w:rsidR="00D709B6" w:rsidRPr="006920A7" w:rsidRDefault="00D709B6" w:rsidP="00315610">
      <w:pPr>
        <w:pStyle w:val="Heading3"/>
        <w:numPr>
          <w:ilvl w:val="2"/>
          <w:numId w:val="23"/>
        </w:numPr>
        <w:ind w:left="540"/>
      </w:pPr>
      <w:bookmarkStart w:id="67" w:name="_Toc388019986"/>
      <w:r>
        <w:t>Security Requirements</w:t>
      </w:r>
      <w:bookmarkEnd w:id="67"/>
    </w:p>
    <w:p w:rsidR="00D709B6" w:rsidRDefault="00D709B6" w:rsidP="00D709B6">
      <w:pPr>
        <w:pStyle w:val="BodyText"/>
      </w:pPr>
      <w:r>
        <w:t xml:space="preserve">Because OpenID Connect is based on OAuth 2.0, this Identity Federation pattern implicitly inherits the same security considerations that apply to the Client Delegation pattern.  </w:t>
      </w:r>
      <w:r w:rsidR="00442904">
        <w:t>This Pattern also shares many security concerns with the VA as RP Federation pattern, though the distribution of security responsibilities and risks between VA and RP are substantially different here.</w:t>
      </w:r>
    </w:p>
    <w:p w:rsidR="00FD5C97" w:rsidRPr="00FD5C97" w:rsidRDefault="00F31F89" w:rsidP="00D709B6">
      <w:pPr>
        <w:pStyle w:val="ListParagraph"/>
        <w:numPr>
          <w:ilvl w:val="0"/>
          <w:numId w:val="31"/>
        </w:numPr>
        <w:rPr>
          <w:b/>
        </w:rPr>
      </w:pPr>
      <w:r>
        <w:rPr>
          <w:b/>
        </w:rPr>
        <w:t>Establishing Trust with RPs</w:t>
      </w:r>
      <w:r>
        <w:t xml:space="preserve"> – Integration with an RP does not entail the same degree of trust as accepting identity assertions from an </w:t>
      </w:r>
      <w:r w:rsidR="002379E3">
        <w:t>O</w:t>
      </w:r>
      <w:r>
        <w:t xml:space="preserve">P, but the </w:t>
      </w:r>
      <w:r w:rsidR="002379E3">
        <w:t>O</w:t>
      </w:r>
      <w:r>
        <w:t>P does expose information about its internal user accounts through the issuance of ID Tokens and UserInfo responses.  The requirement for End User authentication and authorization of the RP’s</w:t>
      </w:r>
      <w:r w:rsidR="00FD5C97">
        <w:t xml:space="preserve"> access prevents the RP from extracting identity information without the user’s involvement.  However, the RP may </w:t>
      </w:r>
      <w:r w:rsidR="0009557E">
        <w:t xml:space="preserve">abuse the </w:t>
      </w:r>
      <w:r w:rsidR="00FD5C97">
        <w:t xml:space="preserve">identity information </w:t>
      </w:r>
      <w:r w:rsidR="0009557E">
        <w:t xml:space="preserve">of authenticated users or expose it to unauthorized third parties </w:t>
      </w:r>
      <w:r w:rsidR="00FD5C97">
        <w:t>through malicious intent or poor security practices.</w:t>
      </w:r>
    </w:p>
    <w:p w:rsidR="009E7F82" w:rsidRPr="007063B8" w:rsidRDefault="0009557E" w:rsidP="009E7F82">
      <w:pPr>
        <w:pStyle w:val="ListParagraph"/>
        <w:numPr>
          <w:ilvl w:val="0"/>
          <w:numId w:val="31"/>
        </w:numPr>
        <w:rPr>
          <w:b/>
        </w:rPr>
      </w:pPr>
      <w:r>
        <w:rPr>
          <w:b/>
        </w:rPr>
        <w:t xml:space="preserve">Obtaining User Authorization </w:t>
      </w:r>
      <w:r>
        <w:t xml:space="preserve">– The </w:t>
      </w:r>
      <w:r w:rsidR="002379E3">
        <w:t>O</w:t>
      </w:r>
      <w:r>
        <w:t xml:space="preserve">P is responsible for providing the End User with information to make an informed decision on whether to allow the RP to access identity information.  The user interface must effectively convey information about the scope of the request and the identity of the requesting site to enable these decisions.  Likewise, the </w:t>
      </w:r>
      <w:r w:rsidR="002379E3">
        <w:t>O</w:t>
      </w:r>
      <w:r>
        <w:t xml:space="preserve">P should provide an interface to allow the user to view, manage, and revoke existing authorizations to RP applications. </w:t>
      </w:r>
    </w:p>
    <w:p w:rsidR="007875B2" w:rsidRDefault="00B637B5" w:rsidP="00315610">
      <w:pPr>
        <w:pStyle w:val="Heading2"/>
        <w:numPr>
          <w:ilvl w:val="1"/>
          <w:numId w:val="23"/>
        </w:numPr>
        <w:ind w:left="450"/>
      </w:pPr>
      <w:bookmarkStart w:id="68" w:name="_Toc388019987"/>
      <w:r>
        <w:t xml:space="preserve">Potential </w:t>
      </w:r>
      <w:r w:rsidR="007875B2">
        <w:t>Future Pattern – User-Managed Access</w:t>
      </w:r>
      <w:bookmarkEnd w:id="68"/>
    </w:p>
    <w:p w:rsidR="00A50C32" w:rsidRPr="00A50C32" w:rsidRDefault="00B637B5" w:rsidP="00B637B5">
      <w:pPr>
        <w:pStyle w:val="BodyText"/>
        <w:rPr>
          <w:u w:val="single"/>
        </w:rPr>
      </w:pPr>
      <w:r>
        <w:t>While the OAuth 2.0 Framework is now well-established, t</w:t>
      </w:r>
      <w:r w:rsidR="00D57581">
        <w:t xml:space="preserve">his </w:t>
      </w:r>
      <w:r w:rsidR="007875B2">
        <w:t xml:space="preserve">pattern is based on the </w:t>
      </w:r>
      <w:r>
        <w:t xml:space="preserve">draft </w:t>
      </w:r>
      <w:r w:rsidR="007875B2">
        <w:t>UMA standard</w:t>
      </w:r>
      <w:r w:rsidR="00EE497A">
        <w:t xml:space="preserve"> </w:t>
      </w:r>
      <w:sdt>
        <w:sdtPr>
          <w:id w:val="-402448114"/>
          <w:citation/>
        </w:sdtPr>
        <w:sdtEndPr/>
        <w:sdtContent>
          <w:r w:rsidR="00EE497A">
            <w:fldChar w:fldCharType="begin"/>
          </w:r>
          <w:r w:rsidR="00EE497A">
            <w:instrText xml:space="preserve"> CITATION Har14 \l 1033 </w:instrText>
          </w:r>
          <w:r w:rsidR="00EE497A">
            <w:fldChar w:fldCharType="separate"/>
          </w:r>
          <w:r w:rsidR="00EE497A">
            <w:rPr>
              <w:noProof/>
            </w:rPr>
            <w:t>[17]</w:t>
          </w:r>
          <w:r w:rsidR="00EE497A">
            <w:fldChar w:fldCharType="end"/>
          </w:r>
        </w:sdtContent>
      </w:sdt>
      <w:r w:rsidR="007875B2">
        <w:t xml:space="preserve">, which is </w:t>
      </w:r>
      <w:r w:rsidR="00D57581">
        <w:t>still</w:t>
      </w:r>
      <w:r>
        <w:t xml:space="preserve"> evolving</w:t>
      </w:r>
      <w:r w:rsidR="007875B2">
        <w:t>.</w:t>
      </w:r>
      <w:r>
        <w:t xml:space="preserve">  A few real-world UMA deployments exist and some software implementations are available</w:t>
      </w:r>
      <w:r w:rsidR="0008442B">
        <w:t xml:space="preserve">.  Also, </w:t>
      </w:r>
      <w:r>
        <w:t>UMA may see wider ado</w:t>
      </w:r>
      <w:r w:rsidR="00A50C32">
        <w:t>ption over the next few years.</w:t>
      </w:r>
      <w:r w:rsidR="002B5D2F">
        <w:t xml:space="preserve"> </w:t>
      </w:r>
    </w:p>
    <w:p w:rsidR="00D57581" w:rsidRDefault="00B637B5" w:rsidP="00B637B5">
      <w:pPr>
        <w:pStyle w:val="BodyText"/>
      </w:pPr>
      <w:r>
        <w:t xml:space="preserve">UMA </w:t>
      </w:r>
      <w:r w:rsidR="00D57581">
        <w:t xml:space="preserve">is an OAuth 2.0-based access management protocol.  To the standard OAuth set of players including a Resource Owner, Client, </w:t>
      </w:r>
      <w:r w:rsidR="002E1D30">
        <w:t xml:space="preserve">Authorization Server, </w:t>
      </w:r>
      <w:r w:rsidR="00D57581">
        <w:t xml:space="preserve">and Protected Resource, UMA adds a Requesting Party, enabling the </w:t>
      </w:r>
      <w:r w:rsidR="002E1D30">
        <w:t xml:space="preserve">resource </w:t>
      </w:r>
      <w:r w:rsidR="00D57581">
        <w:t xml:space="preserve">owner to </w:t>
      </w:r>
      <w:r w:rsidR="002E1D30">
        <w:t>create policies authorizing</w:t>
      </w:r>
      <w:r w:rsidR="00D57581">
        <w:t xml:space="preserve"> specific individuals to access resources through a given client.  The UMA Architecture is depicted in </w:t>
      </w:r>
      <w:r w:rsidR="00D57581">
        <w:fldChar w:fldCharType="begin"/>
      </w:r>
      <w:r w:rsidR="00D57581">
        <w:instrText xml:space="preserve"> REF _Ref387587164 \h </w:instrText>
      </w:r>
      <w:r w:rsidR="00D57581">
        <w:fldChar w:fldCharType="separate"/>
      </w:r>
      <w:r w:rsidR="00316C16">
        <w:t xml:space="preserve">Figure </w:t>
      </w:r>
      <w:r w:rsidR="00316C16">
        <w:rPr>
          <w:noProof/>
        </w:rPr>
        <w:t>7</w:t>
      </w:r>
      <w:r w:rsidR="00D57581">
        <w:fldChar w:fldCharType="end"/>
      </w:r>
      <w:r w:rsidR="00D57581">
        <w:t>.</w:t>
      </w:r>
    </w:p>
    <w:p w:rsidR="00D57581" w:rsidRDefault="00D57581" w:rsidP="00D57581">
      <w:pPr>
        <w:keepNext/>
        <w:jc w:val="center"/>
      </w:pPr>
      <w:r>
        <w:rPr>
          <w:noProof/>
        </w:rPr>
        <w:lastRenderedPageBreak/>
        <w:drawing>
          <wp:inline distT="0" distB="0" distL="0" distR="0" wp14:anchorId="08439FF7" wp14:editId="255C7AE2">
            <wp:extent cx="3920836" cy="3148117"/>
            <wp:effectExtent l="0" t="0" r="0" b="0"/>
            <wp:docPr id="15" name="Picture 15" descr="http://kantarainitiative.org/confluence/download/attachments/17760302/UMA-entity-spiral-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antarainitiative.org/confluence/download/attachments/17760302/UMA-entity-spiral-white.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20836" cy="3148117"/>
                    </a:xfrm>
                    <a:prstGeom prst="rect">
                      <a:avLst/>
                    </a:prstGeom>
                    <a:noFill/>
                    <a:ln>
                      <a:noFill/>
                    </a:ln>
                  </pic:spPr>
                </pic:pic>
              </a:graphicData>
            </a:graphic>
          </wp:inline>
        </w:drawing>
      </w:r>
    </w:p>
    <w:p w:rsidR="00D57581" w:rsidRPr="00D57581" w:rsidRDefault="00D57581" w:rsidP="00D57581">
      <w:pPr>
        <w:pStyle w:val="Caption"/>
      </w:pPr>
      <w:bookmarkStart w:id="69" w:name="_Ref387587164"/>
      <w:bookmarkStart w:id="70" w:name="_Toc388019997"/>
      <w:r>
        <w:t xml:space="preserve">Figure </w:t>
      </w:r>
      <w:fldSimple w:instr=" SEQ Figure \* ARABIC ">
        <w:r w:rsidR="00316C16">
          <w:rPr>
            <w:noProof/>
          </w:rPr>
          <w:t>7</w:t>
        </w:r>
      </w:fldSimple>
      <w:bookmarkEnd w:id="69"/>
      <w:r>
        <w:t xml:space="preserve"> - UMA Architecture</w:t>
      </w:r>
      <w:r w:rsidR="000E77A5">
        <w:t xml:space="preserve"> </w:t>
      </w:r>
      <w:r w:rsidR="000E77A5">
        <w:rPr>
          <w:rStyle w:val="FootnoteReference"/>
        </w:rPr>
        <w:footnoteReference w:id="2"/>
      </w:r>
      <w:bookmarkEnd w:id="70"/>
    </w:p>
    <w:p w:rsidR="00D57581" w:rsidRDefault="00EE423E" w:rsidP="005E6424">
      <w:pPr>
        <w:pStyle w:val="BodyText"/>
      </w:pPr>
      <w:r>
        <w:t>UMA introduces the ability for the Resource Owner to create policies that the authorization server can use to make automated authorization decisions based on</w:t>
      </w:r>
      <w:r w:rsidR="00B637B5">
        <w:t xml:space="preserve"> specified criteria</w:t>
      </w:r>
      <w:r>
        <w:t xml:space="preserve">, rather than requiring the owner to explicitly approve each authorization request.  Examples include requiring the requesting party to have certain identity attributes, to have a stated privacy policy meeting requirements specified by the owner, or to agree to non-disclosure terms.  </w:t>
      </w:r>
      <w:r w:rsidR="007875B2">
        <w:t>Of course</w:t>
      </w:r>
      <w:r>
        <w:t xml:space="preserve">, some of these criteria </w:t>
      </w:r>
      <w:r w:rsidR="007875B2">
        <w:t>would require self-enforcement</w:t>
      </w:r>
      <w:r>
        <w:t xml:space="preserve"> by the requesting party, but they could be backed up by contractual agreements among the parties to a given exchange. </w:t>
      </w:r>
    </w:p>
    <w:p w:rsidR="007063B8" w:rsidRDefault="00D02F64" w:rsidP="005E6424">
      <w:pPr>
        <w:pStyle w:val="BodyText"/>
      </w:pPr>
      <w:r>
        <w:t xml:space="preserve">As a centralized </w:t>
      </w:r>
      <w:r w:rsidR="00B637B5">
        <w:t xml:space="preserve">authorization </w:t>
      </w:r>
      <w:r>
        <w:t xml:space="preserve">service that could </w:t>
      </w:r>
      <w:r w:rsidR="00B637B5">
        <w:t xml:space="preserve">protect </w:t>
      </w:r>
      <w:r>
        <w:t xml:space="preserve">many different Resource Servers, UMA’s Authorization Server bears some resemblance to a Policy Decision Point (PDP) as defined in the Extensible Access Control Markup Language (XACML) specification.  As some of the large web properties such as Google and Facebook have expanded their roles to become </w:t>
      </w:r>
      <w:r w:rsidR="002E1D30">
        <w:t>identity providers</w:t>
      </w:r>
      <w:r>
        <w:t xml:space="preserve"> to other sites, it is conceivable that they could also operate internet-scale authorization services.</w:t>
      </w:r>
      <w:r w:rsidR="00D01751">
        <w:t xml:space="preserve">  However, even </w:t>
      </w:r>
      <w:r w:rsidR="001419AA">
        <w:t>for enterprises</w:t>
      </w:r>
      <w:r w:rsidR="00D01751">
        <w:t xml:space="preserve">, while many applications have readily delegated user authentication and account management responsibilities to </w:t>
      </w:r>
      <w:r w:rsidR="002379E3">
        <w:t>external provider</w:t>
      </w:r>
      <w:r w:rsidR="00D01751">
        <w:t>s, the adoption of centralized authorization services has not been widespread.</w:t>
      </w:r>
    </w:p>
    <w:p w:rsidR="00D01751" w:rsidRDefault="00B637B5" w:rsidP="005E6424">
      <w:pPr>
        <w:pStyle w:val="BodyText"/>
      </w:pPr>
      <w:r>
        <w:t xml:space="preserve">In the health IT domain, </w:t>
      </w:r>
      <w:r w:rsidR="00D01751">
        <w:t xml:space="preserve">UMA </w:t>
      </w:r>
      <w:r>
        <w:t xml:space="preserve">has great potential for </w:t>
      </w:r>
      <w:r w:rsidR="00D01751">
        <w:t xml:space="preserve">advancing patient privacy controls in EHR systems.  Some potential VA </w:t>
      </w:r>
      <w:r>
        <w:t xml:space="preserve">health </w:t>
      </w:r>
      <w:r w:rsidR="00D01751">
        <w:t>use cases for UMA include:</w:t>
      </w:r>
    </w:p>
    <w:p w:rsidR="00D02F64" w:rsidRDefault="00D01751" w:rsidP="00D01751">
      <w:pPr>
        <w:pStyle w:val="BodyText"/>
        <w:numPr>
          <w:ilvl w:val="0"/>
          <w:numId w:val="35"/>
        </w:numPr>
      </w:pPr>
      <w:r>
        <w:t>A veteran delegates a specialist</w:t>
      </w:r>
      <w:r w:rsidR="00174652">
        <w:t>,</w:t>
      </w:r>
      <w:r>
        <w:t xml:space="preserve"> to whom he</w:t>
      </w:r>
      <w:r w:rsidR="00174652">
        <w:t>/she</w:t>
      </w:r>
      <w:r>
        <w:t xml:space="preserve"> has been referred at a third-party health care provider organization</w:t>
      </w:r>
      <w:r w:rsidR="00174652">
        <w:t>,</w:t>
      </w:r>
      <w:r>
        <w:t xml:space="preserve"> access to portions of his</w:t>
      </w:r>
      <w:r w:rsidR="00B637B5">
        <w:t>/her</w:t>
      </w:r>
      <w:r>
        <w:t xml:space="preserve"> EHR</w:t>
      </w:r>
    </w:p>
    <w:p w:rsidR="00D01751" w:rsidRDefault="00D01751" w:rsidP="00D01751">
      <w:pPr>
        <w:pStyle w:val="BodyText"/>
        <w:numPr>
          <w:ilvl w:val="0"/>
          <w:numId w:val="35"/>
        </w:numPr>
      </w:pPr>
      <w:r>
        <w:t>A veteran delegates access and management authority to his</w:t>
      </w:r>
      <w:r w:rsidR="00B637B5">
        <w:t>/her</w:t>
      </w:r>
      <w:r>
        <w:t xml:space="preserve"> EHR to a designated family member or VSO</w:t>
      </w:r>
    </w:p>
    <w:p w:rsidR="007B7A38" w:rsidRDefault="00D01751" w:rsidP="00D01751">
      <w:pPr>
        <w:pStyle w:val="BodyText"/>
        <w:numPr>
          <w:ilvl w:val="0"/>
          <w:numId w:val="35"/>
        </w:numPr>
      </w:pPr>
      <w:r>
        <w:lastRenderedPageBreak/>
        <w:t xml:space="preserve">Veterans are provided with a privacy “dashboard,” enabling them to define a set of policies governing access to their medical records under different conditions, including various types of research, </w:t>
      </w:r>
      <w:r w:rsidR="007B7A38">
        <w:t>predictive diagnostics, and genomic analysis</w:t>
      </w:r>
    </w:p>
    <w:p w:rsidR="00584B1D" w:rsidRDefault="0087487C" w:rsidP="001520F2">
      <w:pPr>
        <w:pStyle w:val="BodyText"/>
      </w:pPr>
      <w:r>
        <w:t xml:space="preserve">UMA is a complex </w:t>
      </w:r>
      <w:r w:rsidR="00B637B5">
        <w:t>standard</w:t>
      </w:r>
      <w:r>
        <w:t>, incorporating</w:t>
      </w:r>
      <w:r w:rsidR="00B637B5">
        <w:t xml:space="preserve"> three </w:t>
      </w:r>
      <w:r w:rsidR="00584B1D">
        <w:t xml:space="preserve">separate OAuth client delegation flows in the core protocol.  The protocol flow is depicted in </w:t>
      </w:r>
      <w:r w:rsidR="00584B1D">
        <w:fldChar w:fldCharType="begin"/>
      </w:r>
      <w:r w:rsidR="00584B1D">
        <w:instrText xml:space="preserve"> REF _Ref387603329 \h </w:instrText>
      </w:r>
      <w:r w:rsidR="00584B1D">
        <w:fldChar w:fldCharType="separate"/>
      </w:r>
      <w:r w:rsidR="00316C16">
        <w:t xml:space="preserve">Figure </w:t>
      </w:r>
      <w:r w:rsidR="00316C16">
        <w:rPr>
          <w:noProof/>
        </w:rPr>
        <w:t>8</w:t>
      </w:r>
      <w:r w:rsidR="00584B1D">
        <w:fldChar w:fldCharType="end"/>
      </w:r>
      <w:r w:rsidR="00584B1D">
        <w:t>.</w:t>
      </w:r>
    </w:p>
    <w:p w:rsidR="00584B1D" w:rsidRDefault="00584B1D" w:rsidP="00584B1D">
      <w:pPr>
        <w:pStyle w:val="BodyText"/>
        <w:keepNext/>
        <w:jc w:val="center"/>
      </w:pPr>
      <w:r>
        <w:rPr>
          <w:noProof/>
        </w:rPr>
        <w:drawing>
          <wp:inline distT="0" distB="0" distL="0" distR="0" wp14:anchorId="023E3753" wp14:editId="27DD16FD">
            <wp:extent cx="4184073" cy="3504096"/>
            <wp:effectExtent l="0" t="0" r="6985"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84280" cy="3504269"/>
                    </a:xfrm>
                    <a:prstGeom prst="rect">
                      <a:avLst/>
                    </a:prstGeom>
                    <a:noFill/>
                    <a:ln>
                      <a:noFill/>
                    </a:ln>
                  </pic:spPr>
                </pic:pic>
              </a:graphicData>
            </a:graphic>
          </wp:inline>
        </w:drawing>
      </w:r>
    </w:p>
    <w:p w:rsidR="00584B1D" w:rsidRDefault="00584B1D" w:rsidP="00584B1D">
      <w:pPr>
        <w:pStyle w:val="Caption"/>
      </w:pPr>
      <w:bookmarkStart w:id="71" w:name="_Ref387603329"/>
      <w:bookmarkStart w:id="72" w:name="_Toc388019998"/>
      <w:r>
        <w:t xml:space="preserve">Figure </w:t>
      </w:r>
      <w:fldSimple w:instr=" SEQ Figure \* ARABIC ">
        <w:r w:rsidR="00316C16">
          <w:rPr>
            <w:noProof/>
          </w:rPr>
          <w:t>8</w:t>
        </w:r>
      </w:fldSimple>
      <w:bookmarkEnd w:id="71"/>
      <w:r>
        <w:rPr>
          <w:noProof/>
        </w:rPr>
        <w:t xml:space="preserve"> - UMA Core Protocol Flow</w:t>
      </w:r>
      <w:r w:rsidR="000E77A5">
        <w:rPr>
          <w:rStyle w:val="FootnoteReference"/>
          <w:noProof/>
        </w:rPr>
        <w:footnoteReference w:id="3"/>
      </w:r>
      <w:bookmarkEnd w:id="72"/>
    </w:p>
    <w:p w:rsidR="007B7A38" w:rsidRDefault="001520F2" w:rsidP="001520F2">
      <w:pPr>
        <w:pStyle w:val="BodyText"/>
      </w:pPr>
      <w:r>
        <w:t>Phase One involves the Resource Owner, the Resource Server, and the Authorization Server.  The Resource Owner registers the Resource Server to interact with the Authorization Server’s protection API.  This is a typical OAuth client delegation flow, in which the Authorization Server’s protection API is the Protected Resource, and the Resource Server is the client.  The Access Token issued to the Resource Server is referred to as the Protection API Token</w:t>
      </w:r>
      <w:r w:rsidR="00CB068E">
        <w:t xml:space="preserve"> (</w:t>
      </w:r>
      <w:r>
        <w:t>PAT</w:t>
      </w:r>
      <w:r w:rsidR="00CB068E">
        <w:t>)</w:t>
      </w:r>
      <w:r>
        <w:t>.</w:t>
      </w:r>
    </w:p>
    <w:p w:rsidR="001520F2" w:rsidRDefault="001520F2" w:rsidP="001520F2">
      <w:pPr>
        <w:pStyle w:val="BodyText"/>
      </w:pPr>
      <w:r>
        <w:t>Following Phase One, the Resource Owner defines policies to control access to the protected resources on the Resource Server; the policy mechanisms are outside the scope of the UMA standard.</w:t>
      </w:r>
      <w:r w:rsidR="008E340B">
        <w:t xml:space="preserve">  They could involve authorizing particular named individuals or specifying criteria that the Requesting Party must meet in order to be authorized. </w:t>
      </w:r>
    </w:p>
    <w:p w:rsidR="00D01751" w:rsidRDefault="00B55057" w:rsidP="005E6424">
      <w:pPr>
        <w:pStyle w:val="BodyText"/>
      </w:pPr>
      <w:r>
        <w:t xml:space="preserve">In Phase Two, a Requesting Party uses a Client to attempt to access a protected resource on the Resource Server, but does not have the required authorization token.  The Resource Server redirects the Requesting Party to the Authorization Server.  At this point there is another OAuth client delegation flow, in which the Requesting Party (acting as Resource Owner) authorizes the Client to use the Authorization Server’s Authorization API.  This results in the issuance of an Authorization API Token </w:t>
      </w:r>
      <w:r w:rsidR="00CB068E">
        <w:t xml:space="preserve">(AAT) </w:t>
      </w:r>
      <w:r>
        <w:t>to the client.</w:t>
      </w:r>
    </w:p>
    <w:p w:rsidR="00584B1D" w:rsidRDefault="00B55057" w:rsidP="00FC2A56">
      <w:r>
        <w:lastRenderedPageBreak/>
        <w:t>The Authorization Server issues the Client a Requesting Party Token</w:t>
      </w:r>
      <w:r w:rsidR="00FC2A56">
        <w:t xml:space="preserve"> (RPT</w:t>
      </w:r>
      <w:r w:rsidR="00CB068E">
        <w:t>)</w:t>
      </w:r>
      <w:r>
        <w:t xml:space="preserve">, which the Client then presents to the Resource Server along with a request to access the protected resource.  At this point, the Resource Server may require the </w:t>
      </w:r>
      <w:r w:rsidR="00584B1D">
        <w:t>Requesting Party to provide additional identity claims in order to satisfy the UMA policies applied to the resource (e.g., to prove that the Requesting Party has the required attributes for access authorization).</w:t>
      </w:r>
    </w:p>
    <w:p w:rsidR="00A50C32" w:rsidRDefault="00584B1D" w:rsidP="005E6424">
      <w:pPr>
        <w:pStyle w:val="BodyText"/>
      </w:pPr>
      <w:r>
        <w:t>Finally, if the Requesting Party can provide the claims required to satisfy the policy, Phase 3 follows, in which the Requesting Party is granted access to the resource.</w:t>
      </w:r>
    </w:p>
    <w:p w:rsidR="001F49A8" w:rsidRDefault="00A50C32" w:rsidP="003C7B01">
      <w:pPr>
        <w:pStyle w:val="BodyText"/>
      </w:pPr>
      <w:r>
        <w:t xml:space="preserve">It is difficult to analyze the security of the UMA protocol without implementation specifics </w:t>
      </w:r>
      <w:r w:rsidR="002B5D2F">
        <w:t xml:space="preserve">such as </w:t>
      </w:r>
      <w:r>
        <w:t>the distribution of its components among different organizations, and their relationships with each other.  While complexity in protocols is generally bad for security, UMA’s three-phase protocol flow is composed of three distinct OAuth flows that</w:t>
      </w:r>
      <w:r w:rsidR="003C7B01">
        <w:t xml:space="preserve"> could be analyzed independently.</w:t>
      </w:r>
    </w:p>
    <w:p w:rsidR="00174652" w:rsidRDefault="002E1D30" w:rsidP="003C7B01">
      <w:pPr>
        <w:pStyle w:val="BodyText"/>
      </w:pPr>
      <w:r>
        <w:t>T</w:t>
      </w:r>
      <w:r w:rsidR="003C7B01">
        <w:t xml:space="preserve">he adoption of UMA for VA use cases may not be practical in the near term, </w:t>
      </w:r>
      <w:r>
        <w:t xml:space="preserve">but </w:t>
      </w:r>
      <w:r w:rsidR="003C7B01">
        <w:t xml:space="preserve">it is presented here as an </w:t>
      </w:r>
      <w:r w:rsidR="00651F40">
        <w:t>example of the potential future use cases that could be enabled by RESTful APIs, OAuth, and related standards.</w:t>
      </w:r>
    </w:p>
    <w:p w:rsidR="009F65D2" w:rsidRDefault="000E77A5" w:rsidP="00B44D17">
      <w:pPr>
        <w:pStyle w:val="Heading1"/>
        <w:numPr>
          <w:ilvl w:val="0"/>
          <w:numId w:val="23"/>
        </w:numPr>
      </w:pPr>
      <w:bookmarkStart w:id="73" w:name="_Toc388019988"/>
      <w:r>
        <w:t>Next Steps</w:t>
      </w:r>
      <w:bookmarkEnd w:id="73"/>
    </w:p>
    <w:p w:rsidR="000E77A5" w:rsidRDefault="000E77A5" w:rsidP="000E77A5">
      <w:pPr>
        <w:pStyle w:val="BodyText"/>
      </w:pPr>
      <w:r>
        <w:t xml:space="preserve">This document has presented a set of REST security patterns and candidate VA use cases as a foundation for developing </w:t>
      </w:r>
      <w:r w:rsidR="00003DC2">
        <w:t xml:space="preserve">a </w:t>
      </w:r>
      <w:r>
        <w:t>Secure RESTful Interfaces</w:t>
      </w:r>
      <w:r w:rsidR="00003DC2">
        <w:t xml:space="preserve"> Profile</w:t>
      </w:r>
      <w:r>
        <w:t xml:space="preserve">.  The project team intends to collaborate broadly across VA stakeholders throughout the development of this guidance, and it is envisioned that additional use cases and requirements may be </w:t>
      </w:r>
      <w:r w:rsidR="002B7BCC">
        <w:t>introduced through this collaboration.  As stated in Section</w:t>
      </w:r>
      <w:r w:rsidR="001419AA">
        <w:t xml:space="preserve"> </w:t>
      </w:r>
      <w:r w:rsidR="001419AA">
        <w:fldChar w:fldCharType="begin"/>
      </w:r>
      <w:r w:rsidR="001419AA">
        <w:instrText xml:space="preserve"> REF _Ref388016006 \r \h </w:instrText>
      </w:r>
      <w:r w:rsidR="001419AA">
        <w:fldChar w:fldCharType="separate"/>
      </w:r>
      <w:r w:rsidR="001419AA">
        <w:t>2</w:t>
      </w:r>
      <w:r w:rsidR="001419AA">
        <w:fldChar w:fldCharType="end"/>
      </w:r>
      <w:r w:rsidR="002B7BCC">
        <w:t>, the initial set of use cases included in this document is a representative sample and not exhaustive.</w:t>
      </w:r>
    </w:p>
    <w:p w:rsidR="002B7BCC" w:rsidRPr="000E77A5" w:rsidRDefault="00CD3FBB" w:rsidP="000E77A5">
      <w:pPr>
        <w:pStyle w:val="BodyText"/>
      </w:pPr>
      <w:r>
        <w:t xml:space="preserve">RESTful interfaces have the potential to serve a number of VA use cases, and the security standards discussed in this document have particularly useful applications for providing patients with greater control over their medical data.  The Secure RESTful Interfaces </w:t>
      </w:r>
      <w:r w:rsidR="00003DC2">
        <w:t xml:space="preserve">Profile </w:t>
      </w:r>
      <w:r>
        <w:t xml:space="preserve">produced through this project will help VA to adopt the REST approach in a way that provides the needed protection of data and applications. </w:t>
      </w:r>
    </w:p>
    <w:p w:rsidR="0026518B" w:rsidRDefault="0026518B">
      <w:pPr>
        <w:spacing w:after="200" w:line="276" w:lineRule="auto"/>
      </w:pPr>
      <w:r>
        <w:br w:type="page"/>
      </w:r>
    </w:p>
    <w:p w:rsidR="009F65D2" w:rsidRDefault="00304E01" w:rsidP="00B44D17">
      <w:pPr>
        <w:pStyle w:val="Heading1"/>
      </w:pPr>
      <w:bookmarkStart w:id="74" w:name="_Toc388019989"/>
      <w:r>
        <w:lastRenderedPageBreak/>
        <w:t>List of Acronyms</w:t>
      </w:r>
      <w:bookmarkEnd w:id="74"/>
    </w:p>
    <w:tbl>
      <w:tblPr>
        <w:tblStyle w:val="LightList-Accent12"/>
        <w:tblW w:w="7938" w:type="dxa"/>
        <w:tblLook w:val="04A0" w:firstRow="1" w:lastRow="0" w:firstColumn="1" w:lastColumn="0" w:noHBand="0" w:noVBand="1"/>
      </w:tblPr>
      <w:tblGrid>
        <w:gridCol w:w="1908"/>
        <w:gridCol w:w="6030"/>
      </w:tblGrid>
      <w:tr w:rsidR="005A1533" w:rsidRPr="00CB068E" w:rsidTr="00B44D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08" w:type="dxa"/>
          </w:tcPr>
          <w:p w:rsidR="005A1533" w:rsidRDefault="005A1533" w:rsidP="00B44D17">
            <w:pPr>
              <w:pStyle w:val="TableTextHeading"/>
              <w:keepNext/>
            </w:pPr>
            <w:r>
              <w:t>Acronym</w:t>
            </w:r>
          </w:p>
        </w:tc>
        <w:tc>
          <w:tcPr>
            <w:tcW w:w="6030" w:type="dxa"/>
          </w:tcPr>
          <w:p w:rsidR="005A1533" w:rsidRDefault="005A1533" w:rsidP="00B44D17">
            <w:pPr>
              <w:pStyle w:val="TableTextHeading"/>
              <w:keepNext/>
              <w:cnfStyle w:val="100000000000" w:firstRow="1" w:lastRow="0" w:firstColumn="0" w:lastColumn="0" w:oddVBand="0" w:evenVBand="0" w:oddHBand="0" w:evenHBand="0" w:firstRowFirstColumn="0" w:firstRowLastColumn="0" w:lastRowFirstColumn="0" w:lastRowLastColumn="0"/>
            </w:pPr>
            <w:r>
              <w:t>Definition</w:t>
            </w:r>
          </w:p>
        </w:tc>
      </w:tr>
      <w:tr w:rsidR="005A1533"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5A1533" w:rsidRPr="004A38A7" w:rsidRDefault="00144815" w:rsidP="00B44D17">
            <w:pPr>
              <w:pStyle w:val="TableText"/>
              <w:rPr>
                <w:b w:val="0"/>
                <w:bCs w:val="0"/>
              </w:rPr>
            </w:pPr>
            <w:r w:rsidRPr="004A38A7">
              <w:rPr>
                <w:b w:val="0"/>
              </w:rPr>
              <w:t xml:space="preserve">AAT </w:t>
            </w:r>
          </w:p>
        </w:tc>
        <w:tc>
          <w:tcPr>
            <w:tcW w:w="6030" w:type="dxa"/>
          </w:tcPr>
          <w:p w:rsidR="005A1533" w:rsidRPr="00B44D17" w:rsidRDefault="00144815" w:rsidP="00B44D17">
            <w:pPr>
              <w:pStyle w:val="TableText"/>
              <w:cnfStyle w:val="000000100000" w:firstRow="0" w:lastRow="0" w:firstColumn="0" w:lastColumn="0" w:oddVBand="0" w:evenVBand="0" w:oddHBand="1" w:evenHBand="0" w:firstRowFirstColumn="0" w:firstRowLastColumn="0" w:lastRowFirstColumn="0" w:lastRowLastColumn="0"/>
            </w:pPr>
            <w:r w:rsidRPr="00B44D17">
              <w:t>Authorization API Token</w:t>
            </w:r>
          </w:p>
        </w:tc>
      </w:tr>
      <w:tr w:rsidR="005A1533" w:rsidTr="00B44D17">
        <w:tc>
          <w:tcPr>
            <w:cnfStyle w:val="001000000000" w:firstRow="0" w:lastRow="0" w:firstColumn="1" w:lastColumn="0" w:oddVBand="0" w:evenVBand="0" w:oddHBand="0" w:evenHBand="0" w:firstRowFirstColumn="0" w:firstRowLastColumn="0" w:lastRowFirstColumn="0" w:lastRowLastColumn="0"/>
            <w:tcW w:w="1908" w:type="dxa"/>
          </w:tcPr>
          <w:p w:rsidR="005A1533" w:rsidRPr="004A38A7" w:rsidRDefault="00144815" w:rsidP="00B44D17">
            <w:pPr>
              <w:pStyle w:val="TableText"/>
              <w:rPr>
                <w:b w:val="0"/>
                <w:bCs w:val="0"/>
              </w:rPr>
            </w:pPr>
            <w:r w:rsidRPr="004A38A7">
              <w:rPr>
                <w:b w:val="0"/>
              </w:rPr>
              <w:t xml:space="preserve">AE </w:t>
            </w:r>
          </w:p>
        </w:tc>
        <w:tc>
          <w:tcPr>
            <w:tcW w:w="6030" w:type="dxa"/>
          </w:tcPr>
          <w:p w:rsidR="005A1533" w:rsidRPr="00B44D17" w:rsidRDefault="00144815" w:rsidP="00B44D17">
            <w:pPr>
              <w:pStyle w:val="TableText"/>
              <w:cnfStyle w:val="000000000000" w:firstRow="0" w:lastRow="0" w:firstColumn="0" w:lastColumn="0" w:oddVBand="0" w:evenVBand="0" w:oddHBand="0" w:evenHBand="0" w:firstRowFirstColumn="0" w:firstRowLastColumn="0" w:lastRowFirstColumn="0" w:lastRowLastColumn="0"/>
            </w:pPr>
            <w:r w:rsidRPr="00B44D17">
              <w:t>Authorization Endpoint</w:t>
            </w:r>
          </w:p>
        </w:tc>
      </w:tr>
      <w:tr w:rsidR="005A1533"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5A1533" w:rsidRPr="00B44D17" w:rsidRDefault="00144815" w:rsidP="00B44D17">
            <w:pPr>
              <w:pStyle w:val="TableText"/>
              <w:rPr>
                <w:b w:val="0"/>
                <w:bCs w:val="0"/>
              </w:rPr>
            </w:pPr>
            <w:r w:rsidRPr="00144815">
              <w:rPr>
                <w:b w:val="0"/>
                <w:bCs w:val="0"/>
              </w:rPr>
              <w:t>API</w:t>
            </w:r>
          </w:p>
        </w:tc>
        <w:tc>
          <w:tcPr>
            <w:tcW w:w="6030" w:type="dxa"/>
          </w:tcPr>
          <w:p w:rsidR="005A1533" w:rsidRPr="00B44D17" w:rsidRDefault="00144815" w:rsidP="00B44D17">
            <w:pPr>
              <w:pStyle w:val="TableText"/>
              <w:cnfStyle w:val="000000100000" w:firstRow="0" w:lastRow="0" w:firstColumn="0" w:lastColumn="0" w:oddVBand="0" w:evenVBand="0" w:oddHBand="1" w:evenHBand="0" w:firstRowFirstColumn="0" w:firstRowLastColumn="0" w:lastRowFirstColumn="0" w:lastRowLastColumn="0"/>
            </w:pPr>
            <w:r>
              <w:t>Application Programming Interface</w:t>
            </w:r>
          </w:p>
        </w:tc>
      </w:tr>
      <w:tr w:rsidR="005A1533" w:rsidTr="00B44D17">
        <w:tc>
          <w:tcPr>
            <w:cnfStyle w:val="001000000000" w:firstRow="0" w:lastRow="0" w:firstColumn="1" w:lastColumn="0" w:oddVBand="0" w:evenVBand="0" w:oddHBand="0" w:evenHBand="0" w:firstRowFirstColumn="0" w:firstRowLastColumn="0" w:lastRowFirstColumn="0" w:lastRowLastColumn="0"/>
            <w:tcW w:w="1908" w:type="dxa"/>
          </w:tcPr>
          <w:p w:rsidR="005A1533" w:rsidRPr="00B44D17" w:rsidRDefault="00144815" w:rsidP="00B44D17">
            <w:pPr>
              <w:pStyle w:val="TableText"/>
              <w:rPr>
                <w:b w:val="0"/>
                <w:bCs w:val="0"/>
              </w:rPr>
            </w:pPr>
            <w:r w:rsidRPr="00144815">
              <w:rPr>
                <w:b w:val="0"/>
                <w:bCs w:val="0"/>
              </w:rPr>
              <w:t>ASD</w:t>
            </w:r>
          </w:p>
        </w:tc>
        <w:tc>
          <w:tcPr>
            <w:tcW w:w="6030" w:type="dxa"/>
          </w:tcPr>
          <w:p w:rsidR="005A1533" w:rsidRPr="00B44D17" w:rsidRDefault="00144815" w:rsidP="00B44D17">
            <w:pPr>
              <w:pStyle w:val="TableText"/>
              <w:cnfStyle w:val="000000000000" w:firstRow="0" w:lastRow="0" w:firstColumn="0" w:lastColumn="0" w:oddVBand="0" w:evenVBand="0" w:oddHBand="0" w:evenHBand="0" w:firstRowFirstColumn="0" w:firstRowLastColumn="0" w:lastRowFirstColumn="0" w:lastRowLastColumn="0"/>
            </w:pPr>
            <w:r>
              <w:t>Architecture, Strategy, and Design</w:t>
            </w:r>
          </w:p>
        </w:tc>
      </w:tr>
      <w:tr w:rsidR="005A1533"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5A1533" w:rsidRPr="00B44D17" w:rsidRDefault="00144815" w:rsidP="00B44D17">
            <w:pPr>
              <w:pStyle w:val="TableText"/>
              <w:rPr>
                <w:b w:val="0"/>
                <w:bCs w:val="0"/>
              </w:rPr>
            </w:pPr>
            <w:r w:rsidRPr="00144815">
              <w:rPr>
                <w:b w:val="0"/>
                <w:bCs w:val="0"/>
              </w:rPr>
              <w:t>BB+</w:t>
            </w:r>
          </w:p>
        </w:tc>
        <w:tc>
          <w:tcPr>
            <w:tcW w:w="6030" w:type="dxa"/>
          </w:tcPr>
          <w:p w:rsidR="005A1533" w:rsidRPr="00B44D17" w:rsidRDefault="00144815" w:rsidP="00B44D17">
            <w:pPr>
              <w:pStyle w:val="TableText"/>
              <w:cnfStyle w:val="000000100000" w:firstRow="0" w:lastRow="0" w:firstColumn="0" w:lastColumn="0" w:oddVBand="0" w:evenVBand="0" w:oddHBand="1" w:evenHBand="0" w:firstRowFirstColumn="0" w:firstRowLastColumn="0" w:lastRowFirstColumn="0" w:lastRowLastColumn="0"/>
            </w:pPr>
            <w:r>
              <w:t>BlueButton+</w:t>
            </w:r>
          </w:p>
        </w:tc>
      </w:tr>
      <w:tr w:rsidR="005A1533" w:rsidTr="00B44D17">
        <w:tc>
          <w:tcPr>
            <w:cnfStyle w:val="001000000000" w:firstRow="0" w:lastRow="0" w:firstColumn="1" w:lastColumn="0" w:oddVBand="0" w:evenVBand="0" w:oddHBand="0" w:evenHBand="0" w:firstRowFirstColumn="0" w:firstRowLastColumn="0" w:lastRowFirstColumn="0" w:lastRowLastColumn="0"/>
            <w:tcW w:w="1908" w:type="dxa"/>
          </w:tcPr>
          <w:p w:rsidR="005A1533" w:rsidRPr="00B44D17" w:rsidRDefault="00144815" w:rsidP="00B44D17">
            <w:pPr>
              <w:pStyle w:val="TableText"/>
              <w:rPr>
                <w:b w:val="0"/>
                <w:bCs w:val="0"/>
              </w:rPr>
            </w:pPr>
            <w:r w:rsidRPr="00144815">
              <w:rPr>
                <w:b w:val="0"/>
                <w:bCs w:val="0"/>
              </w:rPr>
              <w:t>CA</w:t>
            </w:r>
          </w:p>
        </w:tc>
        <w:tc>
          <w:tcPr>
            <w:tcW w:w="6030" w:type="dxa"/>
          </w:tcPr>
          <w:p w:rsidR="005A1533" w:rsidRPr="00B44D17" w:rsidRDefault="00144815" w:rsidP="00B44D17">
            <w:pPr>
              <w:pStyle w:val="TableText"/>
              <w:cnfStyle w:val="000000000000" w:firstRow="0" w:lastRow="0" w:firstColumn="0" w:lastColumn="0" w:oddVBand="0" w:evenVBand="0" w:oddHBand="0" w:evenHBand="0" w:firstRowFirstColumn="0" w:firstRowLastColumn="0" w:lastRowFirstColumn="0" w:lastRowLastColumn="0"/>
            </w:pPr>
            <w:r>
              <w:t>Certificate Authority</w:t>
            </w:r>
          </w:p>
        </w:tc>
      </w:tr>
      <w:tr w:rsidR="005A1533"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5A1533" w:rsidRPr="00B44D17" w:rsidRDefault="00144815" w:rsidP="00B44D17">
            <w:pPr>
              <w:pStyle w:val="TableText"/>
              <w:rPr>
                <w:b w:val="0"/>
                <w:bCs w:val="0"/>
              </w:rPr>
            </w:pPr>
            <w:r>
              <w:rPr>
                <w:b w:val="0"/>
                <w:bCs w:val="0"/>
              </w:rPr>
              <w:t>DoD</w:t>
            </w:r>
          </w:p>
        </w:tc>
        <w:tc>
          <w:tcPr>
            <w:tcW w:w="6030" w:type="dxa"/>
          </w:tcPr>
          <w:p w:rsidR="005A1533" w:rsidRPr="00B44D17" w:rsidRDefault="00144815" w:rsidP="00B44D17">
            <w:pPr>
              <w:pStyle w:val="TableText"/>
              <w:cnfStyle w:val="000000100000" w:firstRow="0" w:lastRow="0" w:firstColumn="0" w:lastColumn="0" w:oddVBand="0" w:evenVBand="0" w:oddHBand="1" w:evenHBand="0" w:firstRowFirstColumn="0" w:firstRowLastColumn="0" w:lastRowFirstColumn="0" w:lastRowLastColumn="0"/>
            </w:pPr>
            <w:r>
              <w:t>Department of Defense</w:t>
            </w:r>
          </w:p>
        </w:tc>
      </w:tr>
      <w:tr w:rsidR="00144815" w:rsidTr="00B44D17">
        <w:tc>
          <w:tcPr>
            <w:cnfStyle w:val="001000000000" w:firstRow="0" w:lastRow="0" w:firstColumn="1" w:lastColumn="0" w:oddVBand="0" w:evenVBand="0" w:oddHBand="0" w:evenHBand="0" w:firstRowFirstColumn="0" w:firstRowLastColumn="0" w:lastRowFirstColumn="0" w:lastRowLastColumn="0"/>
            <w:tcW w:w="1908" w:type="dxa"/>
          </w:tcPr>
          <w:p w:rsidR="00144815" w:rsidRDefault="00144815" w:rsidP="00144815">
            <w:pPr>
              <w:pStyle w:val="TableText"/>
              <w:rPr>
                <w:b w:val="0"/>
                <w:bCs w:val="0"/>
              </w:rPr>
            </w:pPr>
            <w:r w:rsidRPr="00144815">
              <w:rPr>
                <w:b w:val="0"/>
                <w:bCs w:val="0"/>
              </w:rPr>
              <w:t>DS Logon</w:t>
            </w:r>
          </w:p>
        </w:tc>
        <w:tc>
          <w:tcPr>
            <w:tcW w:w="6030" w:type="dxa"/>
          </w:tcPr>
          <w:p w:rsidR="00144815" w:rsidRDefault="00144815" w:rsidP="00144815">
            <w:pPr>
              <w:pStyle w:val="TableText"/>
              <w:cnfStyle w:val="000000000000" w:firstRow="0" w:lastRow="0" w:firstColumn="0" w:lastColumn="0" w:oddVBand="0" w:evenVBand="0" w:oddHBand="0" w:evenHBand="0" w:firstRowFirstColumn="0" w:firstRowLastColumn="0" w:lastRowFirstColumn="0" w:lastRowLastColumn="0"/>
            </w:pPr>
            <w:r>
              <w:t>DoD Self-service Logon</w:t>
            </w:r>
          </w:p>
        </w:tc>
      </w:tr>
      <w:tr w:rsidR="00144815"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144815" w:rsidRDefault="00144815" w:rsidP="00144815">
            <w:pPr>
              <w:pStyle w:val="TableText"/>
              <w:rPr>
                <w:b w:val="0"/>
                <w:bCs w:val="0"/>
              </w:rPr>
            </w:pPr>
            <w:r w:rsidRPr="00144815">
              <w:rPr>
                <w:b w:val="0"/>
                <w:bCs w:val="0"/>
              </w:rPr>
              <w:t>EHR</w:t>
            </w:r>
          </w:p>
        </w:tc>
        <w:tc>
          <w:tcPr>
            <w:tcW w:w="6030" w:type="dxa"/>
          </w:tcPr>
          <w:p w:rsidR="00144815" w:rsidRDefault="00144815" w:rsidP="00144815">
            <w:pPr>
              <w:pStyle w:val="TableText"/>
              <w:cnfStyle w:val="000000100000" w:firstRow="0" w:lastRow="0" w:firstColumn="0" w:lastColumn="0" w:oddVBand="0" w:evenVBand="0" w:oddHBand="1" w:evenHBand="0" w:firstRowFirstColumn="0" w:firstRowLastColumn="0" w:lastRowFirstColumn="0" w:lastRowLastColumn="0"/>
            </w:pPr>
            <w:r>
              <w:t>Electronic Health Record</w:t>
            </w:r>
          </w:p>
        </w:tc>
      </w:tr>
      <w:tr w:rsidR="00144815" w:rsidTr="00B44D17">
        <w:tc>
          <w:tcPr>
            <w:cnfStyle w:val="001000000000" w:firstRow="0" w:lastRow="0" w:firstColumn="1" w:lastColumn="0" w:oddVBand="0" w:evenVBand="0" w:oddHBand="0" w:evenHBand="0" w:firstRowFirstColumn="0" w:firstRowLastColumn="0" w:lastRowFirstColumn="0" w:lastRowLastColumn="0"/>
            <w:tcW w:w="1908" w:type="dxa"/>
          </w:tcPr>
          <w:p w:rsidR="00144815" w:rsidRDefault="00144815" w:rsidP="00144815">
            <w:pPr>
              <w:pStyle w:val="TableText"/>
              <w:rPr>
                <w:b w:val="0"/>
                <w:bCs w:val="0"/>
              </w:rPr>
            </w:pPr>
            <w:r w:rsidRPr="00144815">
              <w:rPr>
                <w:b w:val="0"/>
                <w:bCs w:val="0"/>
              </w:rPr>
              <w:t>FHIR</w:t>
            </w:r>
          </w:p>
        </w:tc>
        <w:tc>
          <w:tcPr>
            <w:tcW w:w="6030" w:type="dxa"/>
          </w:tcPr>
          <w:p w:rsidR="00144815" w:rsidRDefault="00144815" w:rsidP="00144815">
            <w:pPr>
              <w:pStyle w:val="TableText"/>
              <w:cnfStyle w:val="000000000000" w:firstRow="0" w:lastRow="0" w:firstColumn="0" w:lastColumn="0" w:oddVBand="0" w:evenVBand="0" w:oddHBand="0" w:evenHBand="0" w:firstRowFirstColumn="0" w:firstRowLastColumn="0" w:lastRowFirstColumn="0" w:lastRowLastColumn="0"/>
            </w:pPr>
            <w:r>
              <w:t>Fast Healthcare Interoperability Resources</w:t>
            </w:r>
          </w:p>
        </w:tc>
      </w:tr>
      <w:tr w:rsidR="00144815"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144815" w:rsidRDefault="00144815" w:rsidP="00144815">
            <w:pPr>
              <w:pStyle w:val="TableText"/>
              <w:rPr>
                <w:b w:val="0"/>
                <w:bCs w:val="0"/>
              </w:rPr>
            </w:pPr>
            <w:r w:rsidRPr="00144815">
              <w:rPr>
                <w:b w:val="0"/>
                <w:bCs w:val="0"/>
              </w:rPr>
              <w:t>FICAM</w:t>
            </w:r>
          </w:p>
        </w:tc>
        <w:tc>
          <w:tcPr>
            <w:tcW w:w="6030" w:type="dxa"/>
          </w:tcPr>
          <w:p w:rsidR="00144815" w:rsidRDefault="00144815" w:rsidP="00144815">
            <w:pPr>
              <w:pStyle w:val="TableText"/>
              <w:cnfStyle w:val="000000100000" w:firstRow="0" w:lastRow="0" w:firstColumn="0" w:lastColumn="0" w:oddVBand="0" w:evenVBand="0" w:oddHBand="1" w:evenHBand="0" w:firstRowFirstColumn="0" w:firstRowLastColumn="0" w:lastRowFirstColumn="0" w:lastRowLastColumn="0"/>
            </w:pPr>
            <w:r>
              <w:t>Federal Identity, Credential, and Access Management</w:t>
            </w:r>
          </w:p>
        </w:tc>
      </w:tr>
      <w:tr w:rsidR="00144815" w:rsidTr="00B44D17">
        <w:tc>
          <w:tcPr>
            <w:cnfStyle w:val="001000000000" w:firstRow="0" w:lastRow="0" w:firstColumn="1" w:lastColumn="0" w:oddVBand="0" w:evenVBand="0" w:oddHBand="0" w:evenHBand="0" w:firstRowFirstColumn="0" w:firstRowLastColumn="0" w:lastRowFirstColumn="0" w:lastRowLastColumn="0"/>
            <w:tcW w:w="1908" w:type="dxa"/>
          </w:tcPr>
          <w:p w:rsidR="00144815" w:rsidRDefault="00144815" w:rsidP="00144815">
            <w:pPr>
              <w:pStyle w:val="TableText"/>
              <w:rPr>
                <w:b w:val="0"/>
                <w:bCs w:val="0"/>
              </w:rPr>
            </w:pPr>
            <w:r w:rsidRPr="00144815">
              <w:rPr>
                <w:b w:val="0"/>
                <w:bCs w:val="0"/>
              </w:rPr>
              <w:t>HL7</w:t>
            </w:r>
          </w:p>
        </w:tc>
        <w:tc>
          <w:tcPr>
            <w:tcW w:w="6030" w:type="dxa"/>
          </w:tcPr>
          <w:p w:rsidR="00144815" w:rsidRDefault="00144815" w:rsidP="00144815">
            <w:pPr>
              <w:pStyle w:val="TableText"/>
              <w:cnfStyle w:val="000000000000" w:firstRow="0" w:lastRow="0" w:firstColumn="0" w:lastColumn="0" w:oddVBand="0" w:evenVBand="0" w:oddHBand="0" w:evenHBand="0" w:firstRowFirstColumn="0" w:firstRowLastColumn="0" w:lastRowFirstColumn="0" w:lastRowLastColumn="0"/>
            </w:pPr>
            <w:r>
              <w:t>Health Level Seve</w:t>
            </w:r>
            <w:r w:rsidR="001419AA">
              <w:t>n</w:t>
            </w:r>
          </w:p>
        </w:tc>
      </w:tr>
      <w:tr w:rsidR="00144815"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144815" w:rsidRDefault="00144815" w:rsidP="00144815">
            <w:pPr>
              <w:pStyle w:val="TableText"/>
              <w:rPr>
                <w:b w:val="0"/>
                <w:bCs w:val="0"/>
              </w:rPr>
            </w:pPr>
            <w:r w:rsidRPr="00144815">
              <w:rPr>
                <w:b w:val="0"/>
                <w:bCs w:val="0"/>
              </w:rPr>
              <w:t>HTTP</w:t>
            </w:r>
          </w:p>
        </w:tc>
        <w:tc>
          <w:tcPr>
            <w:tcW w:w="6030" w:type="dxa"/>
          </w:tcPr>
          <w:p w:rsidR="00144815" w:rsidRDefault="00144815" w:rsidP="00144815">
            <w:pPr>
              <w:pStyle w:val="TableText"/>
              <w:cnfStyle w:val="000000100000" w:firstRow="0" w:lastRow="0" w:firstColumn="0" w:lastColumn="0" w:oddVBand="0" w:evenVBand="0" w:oddHBand="1" w:evenHBand="0" w:firstRowFirstColumn="0" w:firstRowLastColumn="0" w:lastRowFirstColumn="0" w:lastRowLastColumn="0"/>
            </w:pPr>
            <w:r>
              <w:t>Hypertext Transfer Protocol</w:t>
            </w:r>
          </w:p>
        </w:tc>
      </w:tr>
      <w:tr w:rsidR="00144815" w:rsidTr="00B44D17">
        <w:tc>
          <w:tcPr>
            <w:cnfStyle w:val="001000000000" w:firstRow="0" w:lastRow="0" w:firstColumn="1" w:lastColumn="0" w:oddVBand="0" w:evenVBand="0" w:oddHBand="0" w:evenHBand="0" w:firstRowFirstColumn="0" w:firstRowLastColumn="0" w:lastRowFirstColumn="0" w:lastRowLastColumn="0"/>
            <w:tcW w:w="1908" w:type="dxa"/>
          </w:tcPr>
          <w:p w:rsidR="00144815" w:rsidRDefault="00144815" w:rsidP="00144815">
            <w:pPr>
              <w:pStyle w:val="TableText"/>
              <w:rPr>
                <w:b w:val="0"/>
                <w:bCs w:val="0"/>
              </w:rPr>
            </w:pPr>
            <w:r w:rsidRPr="00144815">
              <w:rPr>
                <w:b w:val="0"/>
                <w:bCs w:val="0"/>
              </w:rPr>
              <w:t>HTTPS</w:t>
            </w:r>
          </w:p>
        </w:tc>
        <w:tc>
          <w:tcPr>
            <w:tcW w:w="6030" w:type="dxa"/>
          </w:tcPr>
          <w:p w:rsidR="00144815" w:rsidRDefault="00144815" w:rsidP="00144815">
            <w:pPr>
              <w:pStyle w:val="TableText"/>
              <w:cnfStyle w:val="000000000000" w:firstRow="0" w:lastRow="0" w:firstColumn="0" w:lastColumn="0" w:oddVBand="0" w:evenVBand="0" w:oddHBand="0" w:evenHBand="0" w:firstRowFirstColumn="0" w:firstRowLastColumn="0" w:lastRowFirstColumn="0" w:lastRowLastColumn="0"/>
            </w:pPr>
            <w:r>
              <w:t>HTTP Secure</w:t>
            </w:r>
          </w:p>
        </w:tc>
      </w:tr>
      <w:tr w:rsidR="00144815"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144815" w:rsidRDefault="00144815" w:rsidP="00144815">
            <w:pPr>
              <w:pStyle w:val="TableText"/>
              <w:rPr>
                <w:b w:val="0"/>
                <w:bCs w:val="0"/>
              </w:rPr>
            </w:pPr>
            <w:r w:rsidRPr="00144815">
              <w:rPr>
                <w:b w:val="0"/>
                <w:bCs w:val="0"/>
              </w:rPr>
              <w:t>IdP</w:t>
            </w:r>
          </w:p>
        </w:tc>
        <w:tc>
          <w:tcPr>
            <w:tcW w:w="6030" w:type="dxa"/>
          </w:tcPr>
          <w:p w:rsidR="00144815" w:rsidRDefault="00144815" w:rsidP="00144815">
            <w:pPr>
              <w:pStyle w:val="TableText"/>
              <w:cnfStyle w:val="000000100000" w:firstRow="0" w:lastRow="0" w:firstColumn="0" w:lastColumn="0" w:oddVBand="0" w:evenVBand="0" w:oddHBand="1" w:evenHBand="0" w:firstRowFirstColumn="0" w:firstRowLastColumn="0" w:lastRowFirstColumn="0" w:lastRowLastColumn="0"/>
            </w:pPr>
            <w:r>
              <w:t>Identity Provider</w:t>
            </w:r>
          </w:p>
        </w:tc>
      </w:tr>
      <w:tr w:rsidR="00144815" w:rsidTr="00B44D17">
        <w:tc>
          <w:tcPr>
            <w:cnfStyle w:val="001000000000" w:firstRow="0" w:lastRow="0" w:firstColumn="1" w:lastColumn="0" w:oddVBand="0" w:evenVBand="0" w:oddHBand="0" w:evenHBand="0" w:firstRowFirstColumn="0" w:firstRowLastColumn="0" w:lastRowFirstColumn="0" w:lastRowLastColumn="0"/>
            <w:tcW w:w="1908" w:type="dxa"/>
          </w:tcPr>
          <w:p w:rsidR="00144815" w:rsidRDefault="00144815" w:rsidP="00144815">
            <w:pPr>
              <w:pStyle w:val="TableText"/>
              <w:rPr>
                <w:b w:val="0"/>
                <w:bCs w:val="0"/>
              </w:rPr>
            </w:pPr>
            <w:r w:rsidRPr="00144815">
              <w:rPr>
                <w:b w:val="0"/>
                <w:bCs w:val="0"/>
              </w:rPr>
              <w:t>IETF</w:t>
            </w:r>
          </w:p>
        </w:tc>
        <w:tc>
          <w:tcPr>
            <w:tcW w:w="6030" w:type="dxa"/>
          </w:tcPr>
          <w:p w:rsidR="00144815" w:rsidRDefault="00144815" w:rsidP="00144815">
            <w:pPr>
              <w:pStyle w:val="TableText"/>
              <w:cnfStyle w:val="000000000000" w:firstRow="0" w:lastRow="0" w:firstColumn="0" w:lastColumn="0" w:oddVBand="0" w:evenVBand="0" w:oddHBand="0" w:evenHBand="0" w:firstRowFirstColumn="0" w:firstRowLastColumn="0" w:lastRowFirstColumn="0" w:lastRowLastColumn="0"/>
            </w:pPr>
            <w:r>
              <w:t>Internet Engineering Task Force</w:t>
            </w:r>
          </w:p>
        </w:tc>
      </w:tr>
      <w:tr w:rsidR="00144815"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144815" w:rsidRDefault="00144815" w:rsidP="00144815">
            <w:pPr>
              <w:pStyle w:val="TableText"/>
              <w:rPr>
                <w:b w:val="0"/>
                <w:bCs w:val="0"/>
              </w:rPr>
            </w:pPr>
            <w:r>
              <w:rPr>
                <w:b w:val="0"/>
                <w:bCs w:val="0"/>
              </w:rPr>
              <w:t>IT</w:t>
            </w:r>
          </w:p>
        </w:tc>
        <w:tc>
          <w:tcPr>
            <w:tcW w:w="6030" w:type="dxa"/>
          </w:tcPr>
          <w:p w:rsidR="00144815" w:rsidRDefault="00144815" w:rsidP="00144815">
            <w:pPr>
              <w:pStyle w:val="TableText"/>
              <w:cnfStyle w:val="000000100000" w:firstRow="0" w:lastRow="0" w:firstColumn="0" w:lastColumn="0" w:oddVBand="0" w:evenVBand="0" w:oddHBand="1" w:evenHBand="0" w:firstRowFirstColumn="0" w:firstRowLastColumn="0" w:lastRowFirstColumn="0" w:lastRowLastColumn="0"/>
            </w:pPr>
            <w:r>
              <w:t>Information Technology</w:t>
            </w:r>
          </w:p>
        </w:tc>
      </w:tr>
      <w:tr w:rsidR="00144815" w:rsidTr="00B44D17">
        <w:tc>
          <w:tcPr>
            <w:cnfStyle w:val="001000000000" w:firstRow="0" w:lastRow="0" w:firstColumn="1" w:lastColumn="0" w:oddVBand="0" w:evenVBand="0" w:oddHBand="0" w:evenHBand="0" w:firstRowFirstColumn="0" w:firstRowLastColumn="0" w:lastRowFirstColumn="0" w:lastRowLastColumn="0"/>
            <w:tcW w:w="1908" w:type="dxa"/>
          </w:tcPr>
          <w:p w:rsidR="00144815" w:rsidRDefault="00144815" w:rsidP="00144815">
            <w:pPr>
              <w:pStyle w:val="TableText"/>
              <w:rPr>
                <w:b w:val="0"/>
                <w:bCs w:val="0"/>
              </w:rPr>
            </w:pPr>
            <w:r w:rsidRPr="00144815">
              <w:rPr>
                <w:b w:val="0"/>
                <w:bCs w:val="0"/>
              </w:rPr>
              <w:t>JOSE</w:t>
            </w:r>
          </w:p>
        </w:tc>
        <w:tc>
          <w:tcPr>
            <w:tcW w:w="6030" w:type="dxa"/>
          </w:tcPr>
          <w:p w:rsidR="00144815" w:rsidRDefault="00144815" w:rsidP="00144815">
            <w:pPr>
              <w:pStyle w:val="TableText"/>
              <w:cnfStyle w:val="000000000000" w:firstRow="0" w:lastRow="0" w:firstColumn="0" w:lastColumn="0" w:oddVBand="0" w:evenVBand="0" w:oddHBand="0" w:evenHBand="0" w:firstRowFirstColumn="0" w:firstRowLastColumn="0" w:lastRowFirstColumn="0" w:lastRowLastColumn="0"/>
            </w:pPr>
            <w:r>
              <w:t>JSON Object Signing and Encryption</w:t>
            </w:r>
          </w:p>
        </w:tc>
      </w:tr>
      <w:tr w:rsidR="00144815"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144815" w:rsidRDefault="00144815" w:rsidP="00144815">
            <w:pPr>
              <w:pStyle w:val="TableText"/>
              <w:rPr>
                <w:b w:val="0"/>
                <w:bCs w:val="0"/>
              </w:rPr>
            </w:pPr>
            <w:r w:rsidRPr="00144815">
              <w:rPr>
                <w:b w:val="0"/>
                <w:bCs w:val="0"/>
              </w:rPr>
              <w:t>JSON</w:t>
            </w:r>
          </w:p>
        </w:tc>
        <w:tc>
          <w:tcPr>
            <w:tcW w:w="6030" w:type="dxa"/>
          </w:tcPr>
          <w:p w:rsidR="00144815" w:rsidRDefault="00144815" w:rsidP="00144815">
            <w:pPr>
              <w:pStyle w:val="TableText"/>
              <w:cnfStyle w:val="000000100000" w:firstRow="0" w:lastRow="0" w:firstColumn="0" w:lastColumn="0" w:oddVBand="0" w:evenVBand="0" w:oddHBand="1" w:evenHBand="0" w:firstRowFirstColumn="0" w:firstRowLastColumn="0" w:lastRowFirstColumn="0" w:lastRowLastColumn="0"/>
            </w:pPr>
            <w:r>
              <w:t>JavaScript Object Notation</w:t>
            </w:r>
          </w:p>
        </w:tc>
      </w:tr>
      <w:tr w:rsidR="00144815" w:rsidTr="00B44D17">
        <w:tc>
          <w:tcPr>
            <w:cnfStyle w:val="001000000000" w:firstRow="0" w:lastRow="0" w:firstColumn="1" w:lastColumn="0" w:oddVBand="0" w:evenVBand="0" w:oddHBand="0" w:evenHBand="0" w:firstRowFirstColumn="0" w:firstRowLastColumn="0" w:lastRowFirstColumn="0" w:lastRowLastColumn="0"/>
            <w:tcW w:w="1908" w:type="dxa"/>
          </w:tcPr>
          <w:p w:rsidR="00144815" w:rsidRDefault="00144815" w:rsidP="00144815">
            <w:pPr>
              <w:pStyle w:val="TableText"/>
              <w:rPr>
                <w:b w:val="0"/>
                <w:bCs w:val="0"/>
              </w:rPr>
            </w:pPr>
            <w:r>
              <w:rPr>
                <w:b w:val="0"/>
                <w:bCs w:val="0"/>
              </w:rPr>
              <w:t>JWA</w:t>
            </w:r>
          </w:p>
        </w:tc>
        <w:tc>
          <w:tcPr>
            <w:tcW w:w="6030" w:type="dxa"/>
          </w:tcPr>
          <w:p w:rsidR="00144815" w:rsidRDefault="00144815" w:rsidP="00144815">
            <w:pPr>
              <w:pStyle w:val="TableText"/>
              <w:cnfStyle w:val="000000000000" w:firstRow="0" w:lastRow="0" w:firstColumn="0" w:lastColumn="0" w:oddVBand="0" w:evenVBand="0" w:oddHBand="0" w:evenHBand="0" w:firstRowFirstColumn="0" w:firstRowLastColumn="0" w:lastRowFirstColumn="0" w:lastRowLastColumn="0"/>
            </w:pPr>
            <w:r>
              <w:t>JSON Web Algorithms</w:t>
            </w:r>
          </w:p>
        </w:tc>
      </w:tr>
      <w:tr w:rsidR="00144815"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144815" w:rsidRDefault="00144815" w:rsidP="00144815">
            <w:pPr>
              <w:pStyle w:val="TableText"/>
              <w:rPr>
                <w:b w:val="0"/>
                <w:bCs w:val="0"/>
              </w:rPr>
            </w:pPr>
            <w:r>
              <w:rPr>
                <w:b w:val="0"/>
                <w:bCs w:val="0"/>
              </w:rPr>
              <w:t>JWE</w:t>
            </w:r>
          </w:p>
        </w:tc>
        <w:tc>
          <w:tcPr>
            <w:tcW w:w="6030" w:type="dxa"/>
          </w:tcPr>
          <w:p w:rsidR="00144815" w:rsidRDefault="00144815" w:rsidP="00144815">
            <w:pPr>
              <w:pStyle w:val="TableText"/>
              <w:cnfStyle w:val="000000100000" w:firstRow="0" w:lastRow="0" w:firstColumn="0" w:lastColumn="0" w:oddVBand="0" w:evenVBand="0" w:oddHBand="1" w:evenHBand="0" w:firstRowFirstColumn="0" w:firstRowLastColumn="0" w:lastRowFirstColumn="0" w:lastRowLastColumn="0"/>
            </w:pPr>
            <w:r>
              <w:t>JSON Web Encryption</w:t>
            </w:r>
          </w:p>
        </w:tc>
      </w:tr>
      <w:tr w:rsidR="00144815" w:rsidTr="00B44D17">
        <w:tc>
          <w:tcPr>
            <w:cnfStyle w:val="001000000000" w:firstRow="0" w:lastRow="0" w:firstColumn="1" w:lastColumn="0" w:oddVBand="0" w:evenVBand="0" w:oddHBand="0" w:evenHBand="0" w:firstRowFirstColumn="0" w:firstRowLastColumn="0" w:lastRowFirstColumn="0" w:lastRowLastColumn="0"/>
            <w:tcW w:w="1908" w:type="dxa"/>
          </w:tcPr>
          <w:p w:rsidR="00144815" w:rsidRDefault="00144815" w:rsidP="00144815">
            <w:pPr>
              <w:pStyle w:val="TableText"/>
              <w:rPr>
                <w:b w:val="0"/>
                <w:bCs w:val="0"/>
              </w:rPr>
            </w:pPr>
            <w:r>
              <w:rPr>
                <w:b w:val="0"/>
                <w:bCs w:val="0"/>
              </w:rPr>
              <w:t>JWK</w:t>
            </w:r>
          </w:p>
        </w:tc>
        <w:tc>
          <w:tcPr>
            <w:tcW w:w="6030" w:type="dxa"/>
          </w:tcPr>
          <w:p w:rsidR="00144815" w:rsidRDefault="00144815" w:rsidP="00144815">
            <w:pPr>
              <w:pStyle w:val="TableText"/>
              <w:cnfStyle w:val="000000000000" w:firstRow="0" w:lastRow="0" w:firstColumn="0" w:lastColumn="0" w:oddVBand="0" w:evenVBand="0" w:oddHBand="0" w:evenHBand="0" w:firstRowFirstColumn="0" w:firstRowLastColumn="0" w:lastRowFirstColumn="0" w:lastRowLastColumn="0"/>
            </w:pPr>
            <w:r>
              <w:t>JSON Web Key</w:t>
            </w:r>
          </w:p>
        </w:tc>
      </w:tr>
      <w:tr w:rsidR="00144815"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144815" w:rsidRDefault="00144815" w:rsidP="00144815">
            <w:pPr>
              <w:pStyle w:val="TableText"/>
              <w:rPr>
                <w:b w:val="0"/>
                <w:bCs w:val="0"/>
              </w:rPr>
            </w:pPr>
            <w:r>
              <w:rPr>
                <w:b w:val="0"/>
                <w:bCs w:val="0"/>
              </w:rPr>
              <w:t>JWS</w:t>
            </w:r>
          </w:p>
        </w:tc>
        <w:tc>
          <w:tcPr>
            <w:tcW w:w="6030" w:type="dxa"/>
          </w:tcPr>
          <w:p w:rsidR="00144815" w:rsidRDefault="00144815" w:rsidP="00144815">
            <w:pPr>
              <w:pStyle w:val="TableText"/>
              <w:cnfStyle w:val="000000100000" w:firstRow="0" w:lastRow="0" w:firstColumn="0" w:lastColumn="0" w:oddVBand="0" w:evenVBand="0" w:oddHBand="1" w:evenHBand="0" w:firstRowFirstColumn="0" w:firstRowLastColumn="0" w:lastRowFirstColumn="0" w:lastRowLastColumn="0"/>
            </w:pPr>
            <w:r>
              <w:t>JSON Web Signature</w:t>
            </w:r>
          </w:p>
        </w:tc>
      </w:tr>
      <w:tr w:rsidR="00144815" w:rsidTr="00B44D17">
        <w:tc>
          <w:tcPr>
            <w:cnfStyle w:val="001000000000" w:firstRow="0" w:lastRow="0" w:firstColumn="1" w:lastColumn="0" w:oddVBand="0" w:evenVBand="0" w:oddHBand="0" w:evenHBand="0" w:firstRowFirstColumn="0" w:firstRowLastColumn="0" w:lastRowFirstColumn="0" w:lastRowLastColumn="0"/>
            <w:tcW w:w="1908" w:type="dxa"/>
          </w:tcPr>
          <w:p w:rsidR="00144815" w:rsidRDefault="00144815" w:rsidP="00144815">
            <w:pPr>
              <w:pStyle w:val="TableText"/>
              <w:rPr>
                <w:b w:val="0"/>
                <w:bCs w:val="0"/>
              </w:rPr>
            </w:pPr>
            <w:r>
              <w:rPr>
                <w:b w:val="0"/>
                <w:bCs w:val="0"/>
              </w:rPr>
              <w:t>JWT</w:t>
            </w:r>
          </w:p>
        </w:tc>
        <w:tc>
          <w:tcPr>
            <w:tcW w:w="6030" w:type="dxa"/>
          </w:tcPr>
          <w:p w:rsidR="00144815" w:rsidRDefault="00144815" w:rsidP="00144815">
            <w:pPr>
              <w:pStyle w:val="TableText"/>
              <w:cnfStyle w:val="000000000000" w:firstRow="0" w:lastRow="0" w:firstColumn="0" w:lastColumn="0" w:oddVBand="0" w:evenVBand="0" w:oddHBand="0" w:evenHBand="0" w:firstRowFirstColumn="0" w:firstRowLastColumn="0" w:lastRowFirstColumn="0" w:lastRowLastColumn="0"/>
            </w:pPr>
            <w:r>
              <w:t>JSON Web Token</w:t>
            </w:r>
          </w:p>
        </w:tc>
      </w:tr>
      <w:tr w:rsidR="00144815"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144815" w:rsidRDefault="00144815" w:rsidP="00144815">
            <w:pPr>
              <w:pStyle w:val="TableText"/>
              <w:rPr>
                <w:b w:val="0"/>
                <w:bCs w:val="0"/>
              </w:rPr>
            </w:pPr>
            <w:r>
              <w:rPr>
                <w:b w:val="0"/>
                <w:bCs w:val="0"/>
              </w:rPr>
              <w:t>MAC</w:t>
            </w:r>
          </w:p>
        </w:tc>
        <w:tc>
          <w:tcPr>
            <w:tcW w:w="6030" w:type="dxa"/>
          </w:tcPr>
          <w:p w:rsidR="00144815" w:rsidRDefault="00144815" w:rsidP="00144815">
            <w:pPr>
              <w:pStyle w:val="TableText"/>
              <w:cnfStyle w:val="000000100000" w:firstRow="0" w:lastRow="0" w:firstColumn="0" w:lastColumn="0" w:oddVBand="0" w:evenVBand="0" w:oddHBand="1" w:evenHBand="0" w:firstRowFirstColumn="0" w:firstRowLastColumn="0" w:lastRowFirstColumn="0" w:lastRowLastColumn="0"/>
            </w:pPr>
            <w:r>
              <w:t>Message Authentication Code</w:t>
            </w:r>
          </w:p>
        </w:tc>
      </w:tr>
      <w:tr w:rsidR="00144815" w:rsidTr="00B44D17">
        <w:tc>
          <w:tcPr>
            <w:cnfStyle w:val="001000000000" w:firstRow="0" w:lastRow="0" w:firstColumn="1" w:lastColumn="0" w:oddVBand="0" w:evenVBand="0" w:oddHBand="0" w:evenHBand="0" w:firstRowFirstColumn="0" w:firstRowLastColumn="0" w:lastRowFirstColumn="0" w:lastRowLastColumn="0"/>
            <w:tcW w:w="1908" w:type="dxa"/>
          </w:tcPr>
          <w:p w:rsidR="00144815" w:rsidRDefault="00144815" w:rsidP="00144815">
            <w:pPr>
              <w:pStyle w:val="TableText"/>
              <w:rPr>
                <w:b w:val="0"/>
                <w:bCs w:val="0"/>
              </w:rPr>
            </w:pPr>
            <w:r>
              <w:rPr>
                <w:b w:val="0"/>
                <w:bCs w:val="0"/>
              </w:rPr>
              <w:t>MITM</w:t>
            </w:r>
          </w:p>
        </w:tc>
        <w:tc>
          <w:tcPr>
            <w:tcW w:w="6030" w:type="dxa"/>
          </w:tcPr>
          <w:p w:rsidR="00144815" w:rsidRDefault="00144815" w:rsidP="00144815">
            <w:pPr>
              <w:pStyle w:val="TableText"/>
              <w:cnfStyle w:val="000000000000" w:firstRow="0" w:lastRow="0" w:firstColumn="0" w:lastColumn="0" w:oddVBand="0" w:evenVBand="0" w:oddHBand="0" w:evenHBand="0" w:firstRowFirstColumn="0" w:firstRowLastColumn="0" w:lastRowFirstColumn="0" w:lastRowLastColumn="0"/>
            </w:pPr>
            <w:r>
              <w:t>Man-in-the-Middle</w:t>
            </w:r>
          </w:p>
        </w:tc>
      </w:tr>
      <w:tr w:rsidR="00144815"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144815" w:rsidRDefault="00144815" w:rsidP="00144815">
            <w:pPr>
              <w:pStyle w:val="TableText"/>
              <w:rPr>
                <w:b w:val="0"/>
                <w:bCs w:val="0"/>
              </w:rPr>
            </w:pPr>
            <w:r>
              <w:rPr>
                <w:b w:val="0"/>
                <w:bCs w:val="0"/>
              </w:rPr>
              <w:t>OIT</w:t>
            </w:r>
          </w:p>
        </w:tc>
        <w:tc>
          <w:tcPr>
            <w:tcW w:w="6030" w:type="dxa"/>
          </w:tcPr>
          <w:p w:rsidR="00144815" w:rsidRDefault="00144815" w:rsidP="00144815">
            <w:pPr>
              <w:pStyle w:val="TableText"/>
              <w:cnfStyle w:val="000000100000" w:firstRow="0" w:lastRow="0" w:firstColumn="0" w:lastColumn="0" w:oddVBand="0" w:evenVBand="0" w:oddHBand="1" w:evenHBand="0" w:firstRowFirstColumn="0" w:firstRowLastColumn="0" w:lastRowFirstColumn="0" w:lastRowLastColumn="0"/>
            </w:pPr>
            <w:r>
              <w:t>Office of Information &amp; Technology</w:t>
            </w:r>
          </w:p>
        </w:tc>
      </w:tr>
      <w:tr w:rsidR="00144815" w:rsidTr="00B44D17">
        <w:tc>
          <w:tcPr>
            <w:cnfStyle w:val="001000000000" w:firstRow="0" w:lastRow="0" w:firstColumn="1" w:lastColumn="0" w:oddVBand="0" w:evenVBand="0" w:oddHBand="0" w:evenHBand="0" w:firstRowFirstColumn="0" w:firstRowLastColumn="0" w:lastRowFirstColumn="0" w:lastRowLastColumn="0"/>
            <w:tcW w:w="1908" w:type="dxa"/>
          </w:tcPr>
          <w:p w:rsidR="00144815" w:rsidRDefault="00144815" w:rsidP="00144815">
            <w:pPr>
              <w:pStyle w:val="TableText"/>
              <w:rPr>
                <w:b w:val="0"/>
                <w:bCs w:val="0"/>
              </w:rPr>
            </w:pPr>
            <w:r>
              <w:rPr>
                <w:b w:val="0"/>
                <w:bCs w:val="0"/>
              </w:rPr>
              <w:t>ONC</w:t>
            </w:r>
          </w:p>
        </w:tc>
        <w:tc>
          <w:tcPr>
            <w:tcW w:w="6030" w:type="dxa"/>
          </w:tcPr>
          <w:p w:rsidR="00144815" w:rsidRDefault="00144815">
            <w:pPr>
              <w:pStyle w:val="TableText"/>
              <w:cnfStyle w:val="000000000000" w:firstRow="0" w:lastRow="0" w:firstColumn="0" w:lastColumn="0" w:oddVBand="0" w:evenVBand="0" w:oddHBand="0" w:evenHBand="0" w:firstRowFirstColumn="0" w:firstRowLastColumn="0" w:lastRowFirstColumn="0" w:lastRowLastColumn="0"/>
            </w:pPr>
            <w:r>
              <w:t>Office of the National Coordinator for Health IT</w:t>
            </w:r>
          </w:p>
        </w:tc>
      </w:tr>
      <w:tr w:rsidR="00055EA9"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055EA9" w:rsidRPr="004A38A7" w:rsidRDefault="00055EA9" w:rsidP="00144815">
            <w:pPr>
              <w:pStyle w:val="TableText"/>
              <w:rPr>
                <w:b w:val="0"/>
              </w:rPr>
            </w:pPr>
            <w:r w:rsidRPr="004A38A7">
              <w:rPr>
                <w:b w:val="0"/>
              </w:rPr>
              <w:t>OP</w:t>
            </w:r>
          </w:p>
        </w:tc>
        <w:tc>
          <w:tcPr>
            <w:tcW w:w="6030" w:type="dxa"/>
          </w:tcPr>
          <w:p w:rsidR="00055EA9" w:rsidRDefault="00055EA9">
            <w:pPr>
              <w:pStyle w:val="TableText"/>
              <w:cnfStyle w:val="000000100000" w:firstRow="0" w:lastRow="0" w:firstColumn="0" w:lastColumn="0" w:oddVBand="0" w:evenVBand="0" w:oddHBand="1" w:evenHBand="0" w:firstRowFirstColumn="0" w:firstRowLastColumn="0" w:lastRowFirstColumn="0" w:lastRowLastColumn="0"/>
            </w:pPr>
            <w:r>
              <w:t>OpenID Provider</w:t>
            </w:r>
          </w:p>
        </w:tc>
      </w:tr>
      <w:tr w:rsidR="00144815" w:rsidTr="00B44D17">
        <w:tc>
          <w:tcPr>
            <w:cnfStyle w:val="001000000000" w:firstRow="0" w:lastRow="0" w:firstColumn="1" w:lastColumn="0" w:oddVBand="0" w:evenVBand="0" w:oddHBand="0" w:evenHBand="0" w:firstRowFirstColumn="0" w:firstRowLastColumn="0" w:lastRowFirstColumn="0" w:lastRowLastColumn="0"/>
            <w:tcW w:w="1908" w:type="dxa"/>
          </w:tcPr>
          <w:p w:rsidR="00144815" w:rsidRDefault="00144815" w:rsidP="00144815">
            <w:pPr>
              <w:pStyle w:val="TableText"/>
              <w:rPr>
                <w:b w:val="0"/>
                <w:bCs w:val="0"/>
              </w:rPr>
            </w:pPr>
            <w:r>
              <w:rPr>
                <w:b w:val="0"/>
                <w:bCs w:val="0"/>
              </w:rPr>
              <w:t>PAT</w:t>
            </w:r>
          </w:p>
        </w:tc>
        <w:tc>
          <w:tcPr>
            <w:tcW w:w="6030" w:type="dxa"/>
          </w:tcPr>
          <w:p w:rsidR="00144815" w:rsidRDefault="00144815">
            <w:pPr>
              <w:pStyle w:val="TableText"/>
              <w:cnfStyle w:val="000000000000" w:firstRow="0" w:lastRow="0" w:firstColumn="0" w:lastColumn="0" w:oddVBand="0" w:evenVBand="0" w:oddHBand="0" w:evenHBand="0" w:firstRowFirstColumn="0" w:firstRowLastColumn="0" w:lastRowFirstColumn="0" w:lastRowLastColumn="0"/>
            </w:pPr>
            <w:r>
              <w:t>Protection API Token</w:t>
            </w:r>
          </w:p>
        </w:tc>
      </w:tr>
      <w:tr w:rsidR="00144815"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144815" w:rsidRDefault="00144815" w:rsidP="00144815">
            <w:pPr>
              <w:pStyle w:val="TableText"/>
              <w:rPr>
                <w:b w:val="0"/>
                <w:bCs w:val="0"/>
              </w:rPr>
            </w:pPr>
            <w:r>
              <w:rPr>
                <w:b w:val="0"/>
                <w:bCs w:val="0"/>
              </w:rPr>
              <w:t>PDP</w:t>
            </w:r>
          </w:p>
        </w:tc>
        <w:tc>
          <w:tcPr>
            <w:tcW w:w="6030" w:type="dxa"/>
          </w:tcPr>
          <w:p w:rsidR="00144815" w:rsidRDefault="00144815" w:rsidP="00144815">
            <w:pPr>
              <w:pStyle w:val="TableText"/>
              <w:cnfStyle w:val="000000100000" w:firstRow="0" w:lastRow="0" w:firstColumn="0" w:lastColumn="0" w:oddVBand="0" w:evenVBand="0" w:oddHBand="1" w:evenHBand="0" w:firstRowFirstColumn="0" w:firstRowLastColumn="0" w:lastRowFirstColumn="0" w:lastRowLastColumn="0"/>
            </w:pPr>
            <w:r>
              <w:t>Policy Decision Point</w:t>
            </w:r>
          </w:p>
        </w:tc>
      </w:tr>
      <w:tr w:rsidR="00144815" w:rsidTr="00B44D17">
        <w:tc>
          <w:tcPr>
            <w:cnfStyle w:val="001000000000" w:firstRow="0" w:lastRow="0" w:firstColumn="1" w:lastColumn="0" w:oddVBand="0" w:evenVBand="0" w:oddHBand="0" w:evenHBand="0" w:firstRowFirstColumn="0" w:firstRowLastColumn="0" w:lastRowFirstColumn="0" w:lastRowLastColumn="0"/>
            <w:tcW w:w="1908" w:type="dxa"/>
          </w:tcPr>
          <w:p w:rsidR="00144815" w:rsidRDefault="00144815" w:rsidP="00144815">
            <w:pPr>
              <w:pStyle w:val="TableText"/>
              <w:rPr>
                <w:b w:val="0"/>
                <w:bCs w:val="0"/>
              </w:rPr>
            </w:pPr>
            <w:r>
              <w:rPr>
                <w:b w:val="0"/>
                <w:bCs w:val="0"/>
              </w:rPr>
              <w:t>PGD</w:t>
            </w:r>
          </w:p>
        </w:tc>
        <w:tc>
          <w:tcPr>
            <w:tcW w:w="6030" w:type="dxa"/>
          </w:tcPr>
          <w:p w:rsidR="00144815" w:rsidRDefault="00144815" w:rsidP="00144815">
            <w:pPr>
              <w:pStyle w:val="TableText"/>
              <w:cnfStyle w:val="000000000000" w:firstRow="0" w:lastRow="0" w:firstColumn="0" w:lastColumn="0" w:oddVBand="0" w:evenVBand="0" w:oddHBand="0" w:evenHBand="0" w:firstRowFirstColumn="0" w:firstRowLastColumn="0" w:lastRowFirstColumn="0" w:lastRowLastColumn="0"/>
            </w:pPr>
            <w:r>
              <w:t>Patient-Generated Data</w:t>
            </w:r>
          </w:p>
        </w:tc>
      </w:tr>
      <w:tr w:rsidR="00144815"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144815" w:rsidRDefault="00144815" w:rsidP="00144815">
            <w:pPr>
              <w:pStyle w:val="TableText"/>
              <w:rPr>
                <w:b w:val="0"/>
                <w:bCs w:val="0"/>
              </w:rPr>
            </w:pPr>
            <w:r>
              <w:rPr>
                <w:b w:val="0"/>
                <w:bCs w:val="0"/>
              </w:rPr>
              <w:t>PHI</w:t>
            </w:r>
          </w:p>
        </w:tc>
        <w:tc>
          <w:tcPr>
            <w:tcW w:w="6030" w:type="dxa"/>
          </w:tcPr>
          <w:p w:rsidR="00144815" w:rsidRDefault="00144815" w:rsidP="00144815">
            <w:pPr>
              <w:pStyle w:val="TableText"/>
              <w:cnfStyle w:val="000000100000" w:firstRow="0" w:lastRow="0" w:firstColumn="0" w:lastColumn="0" w:oddVBand="0" w:evenVBand="0" w:oddHBand="1" w:evenHBand="0" w:firstRowFirstColumn="0" w:firstRowLastColumn="0" w:lastRowFirstColumn="0" w:lastRowLastColumn="0"/>
            </w:pPr>
            <w:r>
              <w:t>Protected Health Information</w:t>
            </w:r>
          </w:p>
        </w:tc>
      </w:tr>
      <w:tr w:rsidR="00144815" w:rsidTr="00B44D17">
        <w:tc>
          <w:tcPr>
            <w:cnfStyle w:val="001000000000" w:firstRow="0" w:lastRow="0" w:firstColumn="1" w:lastColumn="0" w:oddVBand="0" w:evenVBand="0" w:oddHBand="0" w:evenHBand="0" w:firstRowFirstColumn="0" w:firstRowLastColumn="0" w:lastRowFirstColumn="0" w:lastRowLastColumn="0"/>
            <w:tcW w:w="1908" w:type="dxa"/>
          </w:tcPr>
          <w:p w:rsidR="00144815" w:rsidRDefault="00144815" w:rsidP="00144815">
            <w:pPr>
              <w:pStyle w:val="TableText"/>
              <w:rPr>
                <w:b w:val="0"/>
                <w:bCs w:val="0"/>
              </w:rPr>
            </w:pPr>
            <w:r>
              <w:rPr>
                <w:b w:val="0"/>
                <w:bCs w:val="0"/>
              </w:rPr>
              <w:t>REST</w:t>
            </w:r>
          </w:p>
        </w:tc>
        <w:tc>
          <w:tcPr>
            <w:tcW w:w="6030" w:type="dxa"/>
          </w:tcPr>
          <w:p w:rsidR="00144815" w:rsidRDefault="00144815" w:rsidP="00144815">
            <w:pPr>
              <w:pStyle w:val="TableText"/>
              <w:cnfStyle w:val="000000000000" w:firstRow="0" w:lastRow="0" w:firstColumn="0" w:lastColumn="0" w:oddVBand="0" w:evenVBand="0" w:oddHBand="0" w:evenHBand="0" w:firstRowFirstColumn="0" w:firstRowLastColumn="0" w:lastRowFirstColumn="0" w:lastRowLastColumn="0"/>
            </w:pPr>
            <w:r>
              <w:t>Representational State Transfer</w:t>
            </w:r>
          </w:p>
        </w:tc>
      </w:tr>
      <w:tr w:rsidR="00144815"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144815" w:rsidRDefault="00144815" w:rsidP="00144815">
            <w:pPr>
              <w:pStyle w:val="TableText"/>
              <w:rPr>
                <w:b w:val="0"/>
                <w:bCs w:val="0"/>
              </w:rPr>
            </w:pPr>
            <w:r>
              <w:rPr>
                <w:b w:val="0"/>
                <w:bCs w:val="0"/>
              </w:rPr>
              <w:t>RFC</w:t>
            </w:r>
          </w:p>
        </w:tc>
        <w:tc>
          <w:tcPr>
            <w:tcW w:w="6030" w:type="dxa"/>
          </w:tcPr>
          <w:p w:rsidR="00144815" w:rsidRDefault="00144815" w:rsidP="00144815">
            <w:pPr>
              <w:pStyle w:val="TableText"/>
              <w:cnfStyle w:val="000000100000" w:firstRow="0" w:lastRow="0" w:firstColumn="0" w:lastColumn="0" w:oddVBand="0" w:evenVBand="0" w:oddHBand="1" w:evenHBand="0" w:firstRowFirstColumn="0" w:firstRowLastColumn="0" w:lastRowFirstColumn="0" w:lastRowLastColumn="0"/>
            </w:pPr>
            <w:r>
              <w:t>Request for Comments</w:t>
            </w:r>
          </w:p>
        </w:tc>
      </w:tr>
      <w:tr w:rsidR="00144815" w:rsidTr="00B44D17">
        <w:tc>
          <w:tcPr>
            <w:cnfStyle w:val="001000000000" w:firstRow="0" w:lastRow="0" w:firstColumn="1" w:lastColumn="0" w:oddVBand="0" w:evenVBand="0" w:oddHBand="0" w:evenHBand="0" w:firstRowFirstColumn="0" w:firstRowLastColumn="0" w:lastRowFirstColumn="0" w:lastRowLastColumn="0"/>
            <w:tcW w:w="1908" w:type="dxa"/>
          </w:tcPr>
          <w:p w:rsidR="00144815" w:rsidRDefault="00144815" w:rsidP="00144815">
            <w:pPr>
              <w:pStyle w:val="TableText"/>
              <w:rPr>
                <w:b w:val="0"/>
                <w:bCs w:val="0"/>
              </w:rPr>
            </w:pPr>
            <w:r>
              <w:rPr>
                <w:b w:val="0"/>
                <w:bCs w:val="0"/>
              </w:rPr>
              <w:t>RHEx</w:t>
            </w:r>
          </w:p>
        </w:tc>
        <w:tc>
          <w:tcPr>
            <w:tcW w:w="6030" w:type="dxa"/>
          </w:tcPr>
          <w:p w:rsidR="00144815" w:rsidRDefault="00144815" w:rsidP="00144815">
            <w:pPr>
              <w:pStyle w:val="TableText"/>
              <w:cnfStyle w:val="000000000000" w:firstRow="0" w:lastRow="0" w:firstColumn="0" w:lastColumn="0" w:oddVBand="0" w:evenVBand="0" w:oddHBand="0" w:evenHBand="0" w:firstRowFirstColumn="0" w:firstRowLastColumn="0" w:lastRowFirstColumn="0" w:lastRowLastColumn="0"/>
            </w:pPr>
            <w:r>
              <w:t>RESTful Health Exchange</w:t>
            </w:r>
          </w:p>
        </w:tc>
      </w:tr>
      <w:tr w:rsidR="00144815"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144815" w:rsidRDefault="00144815" w:rsidP="00144815">
            <w:pPr>
              <w:pStyle w:val="TableText"/>
              <w:rPr>
                <w:b w:val="0"/>
                <w:bCs w:val="0"/>
              </w:rPr>
            </w:pPr>
            <w:r>
              <w:rPr>
                <w:b w:val="0"/>
                <w:bCs w:val="0"/>
              </w:rPr>
              <w:t>RP</w:t>
            </w:r>
          </w:p>
        </w:tc>
        <w:tc>
          <w:tcPr>
            <w:tcW w:w="6030" w:type="dxa"/>
          </w:tcPr>
          <w:p w:rsidR="00144815" w:rsidRDefault="00144815" w:rsidP="00144815">
            <w:pPr>
              <w:pStyle w:val="TableText"/>
              <w:cnfStyle w:val="000000100000" w:firstRow="0" w:lastRow="0" w:firstColumn="0" w:lastColumn="0" w:oddVBand="0" w:evenVBand="0" w:oddHBand="1" w:evenHBand="0" w:firstRowFirstColumn="0" w:firstRowLastColumn="0" w:lastRowFirstColumn="0" w:lastRowLastColumn="0"/>
            </w:pPr>
            <w:r>
              <w:t>Relying Party</w:t>
            </w:r>
          </w:p>
        </w:tc>
      </w:tr>
      <w:tr w:rsidR="00144815" w:rsidTr="00B44D17">
        <w:tc>
          <w:tcPr>
            <w:cnfStyle w:val="001000000000" w:firstRow="0" w:lastRow="0" w:firstColumn="1" w:lastColumn="0" w:oddVBand="0" w:evenVBand="0" w:oddHBand="0" w:evenHBand="0" w:firstRowFirstColumn="0" w:firstRowLastColumn="0" w:lastRowFirstColumn="0" w:lastRowLastColumn="0"/>
            <w:tcW w:w="1908" w:type="dxa"/>
          </w:tcPr>
          <w:p w:rsidR="00144815" w:rsidRDefault="00144815" w:rsidP="00144815">
            <w:pPr>
              <w:pStyle w:val="TableText"/>
              <w:rPr>
                <w:b w:val="0"/>
                <w:bCs w:val="0"/>
              </w:rPr>
            </w:pPr>
            <w:r>
              <w:rPr>
                <w:b w:val="0"/>
                <w:bCs w:val="0"/>
              </w:rPr>
              <w:t>RPT</w:t>
            </w:r>
          </w:p>
        </w:tc>
        <w:tc>
          <w:tcPr>
            <w:tcW w:w="6030" w:type="dxa"/>
          </w:tcPr>
          <w:p w:rsidR="00144815" w:rsidRDefault="00144815" w:rsidP="00144815">
            <w:pPr>
              <w:pStyle w:val="TableText"/>
              <w:cnfStyle w:val="000000000000" w:firstRow="0" w:lastRow="0" w:firstColumn="0" w:lastColumn="0" w:oddVBand="0" w:evenVBand="0" w:oddHBand="0" w:evenHBand="0" w:firstRowFirstColumn="0" w:firstRowLastColumn="0" w:lastRowFirstColumn="0" w:lastRowLastColumn="0"/>
            </w:pPr>
            <w:r>
              <w:t>Requesting Party Token</w:t>
            </w:r>
          </w:p>
        </w:tc>
      </w:tr>
      <w:tr w:rsidR="00144815"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144815" w:rsidRDefault="00144815" w:rsidP="00144815">
            <w:pPr>
              <w:pStyle w:val="TableText"/>
              <w:rPr>
                <w:b w:val="0"/>
                <w:bCs w:val="0"/>
              </w:rPr>
            </w:pPr>
            <w:r>
              <w:rPr>
                <w:b w:val="0"/>
                <w:bCs w:val="0"/>
              </w:rPr>
              <w:t>SAML</w:t>
            </w:r>
          </w:p>
        </w:tc>
        <w:tc>
          <w:tcPr>
            <w:tcW w:w="6030" w:type="dxa"/>
          </w:tcPr>
          <w:p w:rsidR="00144815" w:rsidRDefault="00144815" w:rsidP="00144815">
            <w:pPr>
              <w:pStyle w:val="TableText"/>
              <w:cnfStyle w:val="000000100000" w:firstRow="0" w:lastRow="0" w:firstColumn="0" w:lastColumn="0" w:oddVBand="0" w:evenVBand="0" w:oddHBand="1" w:evenHBand="0" w:firstRowFirstColumn="0" w:firstRowLastColumn="0" w:lastRowFirstColumn="0" w:lastRowLastColumn="0"/>
            </w:pPr>
            <w:r>
              <w:t>Security Assertion Markup Language</w:t>
            </w:r>
          </w:p>
        </w:tc>
      </w:tr>
      <w:tr w:rsidR="00144815" w:rsidTr="00B44D17">
        <w:tc>
          <w:tcPr>
            <w:cnfStyle w:val="001000000000" w:firstRow="0" w:lastRow="0" w:firstColumn="1" w:lastColumn="0" w:oddVBand="0" w:evenVBand="0" w:oddHBand="0" w:evenHBand="0" w:firstRowFirstColumn="0" w:firstRowLastColumn="0" w:lastRowFirstColumn="0" w:lastRowLastColumn="0"/>
            <w:tcW w:w="1908" w:type="dxa"/>
          </w:tcPr>
          <w:p w:rsidR="00144815" w:rsidRDefault="00144815" w:rsidP="00144815">
            <w:pPr>
              <w:pStyle w:val="TableText"/>
              <w:rPr>
                <w:b w:val="0"/>
                <w:bCs w:val="0"/>
              </w:rPr>
            </w:pPr>
            <w:r>
              <w:rPr>
                <w:b w:val="0"/>
                <w:bCs w:val="0"/>
              </w:rPr>
              <w:t>SOA</w:t>
            </w:r>
          </w:p>
        </w:tc>
        <w:tc>
          <w:tcPr>
            <w:tcW w:w="6030" w:type="dxa"/>
          </w:tcPr>
          <w:p w:rsidR="00144815" w:rsidRDefault="00144815" w:rsidP="00144815">
            <w:pPr>
              <w:pStyle w:val="TableText"/>
              <w:cnfStyle w:val="000000000000" w:firstRow="0" w:lastRow="0" w:firstColumn="0" w:lastColumn="0" w:oddVBand="0" w:evenVBand="0" w:oddHBand="0" w:evenHBand="0" w:firstRowFirstColumn="0" w:firstRowLastColumn="0" w:lastRowFirstColumn="0" w:lastRowLastColumn="0"/>
            </w:pPr>
            <w:r>
              <w:t>Service-Oriented Architecture</w:t>
            </w:r>
          </w:p>
        </w:tc>
      </w:tr>
      <w:tr w:rsidR="00144815"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144815" w:rsidRDefault="00144815" w:rsidP="00144815">
            <w:pPr>
              <w:pStyle w:val="TableText"/>
              <w:rPr>
                <w:b w:val="0"/>
                <w:bCs w:val="0"/>
              </w:rPr>
            </w:pPr>
            <w:r>
              <w:rPr>
                <w:b w:val="0"/>
                <w:bCs w:val="0"/>
              </w:rPr>
              <w:t>TAXII</w:t>
            </w:r>
          </w:p>
        </w:tc>
        <w:tc>
          <w:tcPr>
            <w:tcW w:w="6030" w:type="dxa"/>
          </w:tcPr>
          <w:p w:rsidR="00144815" w:rsidRDefault="00144815" w:rsidP="00144815">
            <w:pPr>
              <w:pStyle w:val="TableText"/>
              <w:cnfStyle w:val="000000100000" w:firstRow="0" w:lastRow="0" w:firstColumn="0" w:lastColumn="0" w:oddVBand="0" w:evenVBand="0" w:oddHBand="1" w:evenHBand="0" w:firstRowFirstColumn="0" w:firstRowLastColumn="0" w:lastRowFirstColumn="0" w:lastRowLastColumn="0"/>
            </w:pPr>
            <w:r>
              <w:t>Trusted Automated Exchange of Indicator Information</w:t>
            </w:r>
          </w:p>
        </w:tc>
      </w:tr>
      <w:tr w:rsidR="00144815" w:rsidTr="00B44D17">
        <w:tc>
          <w:tcPr>
            <w:cnfStyle w:val="001000000000" w:firstRow="0" w:lastRow="0" w:firstColumn="1" w:lastColumn="0" w:oddVBand="0" w:evenVBand="0" w:oddHBand="0" w:evenHBand="0" w:firstRowFirstColumn="0" w:firstRowLastColumn="0" w:lastRowFirstColumn="0" w:lastRowLastColumn="0"/>
            <w:tcW w:w="1908" w:type="dxa"/>
          </w:tcPr>
          <w:p w:rsidR="00144815" w:rsidRDefault="00144815" w:rsidP="00144815">
            <w:pPr>
              <w:pStyle w:val="TableText"/>
              <w:rPr>
                <w:b w:val="0"/>
                <w:bCs w:val="0"/>
              </w:rPr>
            </w:pPr>
            <w:r>
              <w:rPr>
                <w:b w:val="0"/>
                <w:bCs w:val="0"/>
              </w:rPr>
              <w:t>TE</w:t>
            </w:r>
          </w:p>
        </w:tc>
        <w:tc>
          <w:tcPr>
            <w:tcW w:w="6030" w:type="dxa"/>
          </w:tcPr>
          <w:p w:rsidR="00144815" w:rsidRDefault="00144815" w:rsidP="00144815">
            <w:pPr>
              <w:pStyle w:val="TableText"/>
              <w:cnfStyle w:val="000000000000" w:firstRow="0" w:lastRow="0" w:firstColumn="0" w:lastColumn="0" w:oddVBand="0" w:evenVBand="0" w:oddHBand="0" w:evenHBand="0" w:firstRowFirstColumn="0" w:firstRowLastColumn="0" w:lastRowFirstColumn="0" w:lastRowLastColumn="0"/>
            </w:pPr>
            <w:r>
              <w:t>Token Endpoint</w:t>
            </w:r>
          </w:p>
        </w:tc>
      </w:tr>
      <w:tr w:rsidR="00144815"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144815" w:rsidRDefault="00144815" w:rsidP="00144815">
            <w:pPr>
              <w:pStyle w:val="TableText"/>
              <w:rPr>
                <w:b w:val="0"/>
                <w:bCs w:val="0"/>
              </w:rPr>
            </w:pPr>
            <w:r>
              <w:rPr>
                <w:b w:val="0"/>
                <w:bCs w:val="0"/>
              </w:rPr>
              <w:t>TFP</w:t>
            </w:r>
          </w:p>
        </w:tc>
        <w:tc>
          <w:tcPr>
            <w:tcW w:w="6030" w:type="dxa"/>
          </w:tcPr>
          <w:p w:rsidR="00144815" w:rsidRDefault="00144815" w:rsidP="00144815">
            <w:pPr>
              <w:pStyle w:val="TableText"/>
              <w:cnfStyle w:val="000000100000" w:firstRow="0" w:lastRow="0" w:firstColumn="0" w:lastColumn="0" w:oddVBand="0" w:evenVBand="0" w:oddHBand="1" w:evenHBand="0" w:firstRowFirstColumn="0" w:firstRowLastColumn="0" w:lastRowFirstColumn="0" w:lastRowLastColumn="0"/>
            </w:pPr>
            <w:r>
              <w:t>Trust Framework Provider</w:t>
            </w:r>
          </w:p>
        </w:tc>
      </w:tr>
      <w:tr w:rsidR="00144815" w:rsidTr="00B44D17">
        <w:tc>
          <w:tcPr>
            <w:cnfStyle w:val="001000000000" w:firstRow="0" w:lastRow="0" w:firstColumn="1" w:lastColumn="0" w:oddVBand="0" w:evenVBand="0" w:oddHBand="0" w:evenHBand="0" w:firstRowFirstColumn="0" w:firstRowLastColumn="0" w:lastRowFirstColumn="0" w:lastRowLastColumn="0"/>
            <w:tcW w:w="1908" w:type="dxa"/>
          </w:tcPr>
          <w:p w:rsidR="00144815" w:rsidRDefault="00144815" w:rsidP="00144815">
            <w:pPr>
              <w:pStyle w:val="TableText"/>
              <w:rPr>
                <w:b w:val="0"/>
                <w:bCs w:val="0"/>
              </w:rPr>
            </w:pPr>
            <w:r>
              <w:rPr>
                <w:b w:val="0"/>
                <w:bCs w:val="0"/>
              </w:rPr>
              <w:t>TLS</w:t>
            </w:r>
          </w:p>
        </w:tc>
        <w:tc>
          <w:tcPr>
            <w:tcW w:w="6030" w:type="dxa"/>
          </w:tcPr>
          <w:p w:rsidR="00144815" w:rsidRDefault="00144815" w:rsidP="00144815">
            <w:pPr>
              <w:pStyle w:val="TableText"/>
              <w:cnfStyle w:val="000000000000" w:firstRow="0" w:lastRow="0" w:firstColumn="0" w:lastColumn="0" w:oddVBand="0" w:evenVBand="0" w:oddHBand="0" w:evenHBand="0" w:firstRowFirstColumn="0" w:firstRowLastColumn="0" w:lastRowFirstColumn="0" w:lastRowLastColumn="0"/>
            </w:pPr>
            <w:r>
              <w:t>Transport-Layer Security</w:t>
            </w:r>
          </w:p>
        </w:tc>
      </w:tr>
      <w:tr w:rsidR="00144815"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144815" w:rsidRDefault="00FA16EA" w:rsidP="00144815">
            <w:pPr>
              <w:pStyle w:val="TableText"/>
              <w:rPr>
                <w:b w:val="0"/>
                <w:bCs w:val="0"/>
              </w:rPr>
            </w:pPr>
            <w:r>
              <w:rPr>
                <w:b w:val="0"/>
                <w:bCs w:val="0"/>
              </w:rPr>
              <w:t>UMA</w:t>
            </w:r>
          </w:p>
        </w:tc>
        <w:tc>
          <w:tcPr>
            <w:tcW w:w="6030" w:type="dxa"/>
          </w:tcPr>
          <w:p w:rsidR="00144815" w:rsidRDefault="00FA16EA" w:rsidP="00144815">
            <w:pPr>
              <w:pStyle w:val="TableText"/>
              <w:cnfStyle w:val="000000100000" w:firstRow="0" w:lastRow="0" w:firstColumn="0" w:lastColumn="0" w:oddVBand="0" w:evenVBand="0" w:oddHBand="1" w:evenHBand="0" w:firstRowFirstColumn="0" w:firstRowLastColumn="0" w:lastRowFirstColumn="0" w:lastRowLastColumn="0"/>
            </w:pPr>
            <w:r>
              <w:t>User-Managed Access</w:t>
            </w:r>
          </w:p>
        </w:tc>
      </w:tr>
      <w:tr w:rsidR="00144815" w:rsidTr="00B44D17">
        <w:tc>
          <w:tcPr>
            <w:cnfStyle w:val="001000000000" w:firstRow="0" w:lastRow="0" w:firstColumn="1" w:lastColumn="0" w:oddVBand="0" w:evenVBand="0" w:oddHBand="0" w:evenHBand="0" w:firstRowFirstColumn="0" w:firstRowLastColumn="0" w:lastRowFirstColumn="0" w:lastRowLastColumn="0"/>
            <w:tcW w:w="1908" w:type="dxa"/>
          </w:tcPr>
          <w:p w:rsidR="00144815" w:rsidRDefault="00FA16EA" w:rsidP="00144815">
            <w:pPr>
              <w:pStyle w:val="TableText"/>
              <w:rPr>
                <w:b w:val="0"/>
                <w:bCs w:val="0"/>
              </w:rPr>
            </w:pPr>
            <w:r>
              <w:rPr>
                <w:b w:val="0"/>
                <w:bCs w:val="0"/>
              </w:rPr>
              <w:t>URI</w:t>
            </w:r>
          </w:p>
        </w:tc>
        <w:tc>
          <w:tcPr>
            <w:tcW w:w="6030" w:type="dxa"/>
          </w:tcPr>
          <w:p w:rsidR="00144815" w:rsidRDefault="00FA16EA" w:rsidP="00144815">
            <w:pPr>
              <w:pStyle w:val="TableText"/>
              <w:cnfStyle w:val="000000000000" w:firstRow="0" w:lastRow="0" w:firstColumn="0" w:lastColumn="0" w:oddVBand="0" w:evenVBand="0" w:oddHBand="0" w:evenHBand="0" w:firstRowFirstColumn="0" w:firstRowLastColumn="0" w:lastRowFirstColumn="0" w:lastRowLastColumn="0"/>
            </w:pPr>
            <w:r>
              <w:t>Uniform Resource Identifier</w:t>
            </w:r>
          </w:p>
        </w:tc>
      </w:tr>
      <w:tr w:rsidR="00144815"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144815" w:rsidRDefault="00FA16EA" w:rsidP="00144815">
            <w:pPr>
              <w:pStyle w:val="TableText"/>
              <w:rPr>
                <w:b w:val="0"/>
                <w:bCs w:val="0"/>
              </w:rPr>
            </w:pPr>
            <w:r>
              <w:rPr>
                <w:b w:val="0"/>
                <w:bCs w:val="0"/>
              </w:rPr>
              <w:t>URL</w:t>
            </w:r>
          </w:p>
        </w:tc>
        <w:tc>
          <w:tcPr>
            <w:tcW w:w="6030" w:type="dxa"/>
          </w:tcPr>
          <w:p w:rsidR="00144815" w:rsidRDefault="00FA16EA" w:rsidP="00144815">
            <w:pPr>
              <w:pStyle w:val="TableText"/>
              <w:cnfStyle w:val="000000100000" w:firstRow="0" w:lastRow="0" w:firstColumn="0" w:lastColumn="0" w:oddVBand="0" w:evenVBand="0" w:oddHBand="1" w:evenHBand="0" w:firstRowFirstColumn="0" w:firstRowLastColumn="0" w:lastRowFirstColumn="0" w:lastRowLastColumn="0"/>
            </w:pPr>
            <w:r>
              <w:t>Uniform Resource Locator</w:t>
            </w:r>
          </w:p>
        </w:tc>
      </w:tr>
      <w:tr w:rsidR="00144815" w:rsidTr="00B44D17">
        <w:tc>
          <w:tcPr>
            <w:cnfStyle w:val="001000000000" w:firstRow="0" w:lastRow="0" w:firstColumn="1" w:lastColumn="0" w:oddVBand="0" w:evenVBand="0" w:oddHBand="0" w:evenHBand="0" w:firstRowFirstColumn="0" w:firstRowLastColumn="0" w:lastRowFirstColumn="0" w:lastRowLastColumn="0"/>
            <w:tcW w:w="1908" w:type="dxa"/>
          </w:tcPr>
          <w:p w:rsidR="00144815" w:rsidRDefault="00FA16EA" w:rsidP="00144815">
            <w:pPr>
              <w:pStyle w:val="TableText"/>
              <w:rPr>
                <w:b w:val="0"/>
                <w:bCs w:val="0"/>
              </w:rPr>
            </w:pPr>
            <w:r>
              <w:rPr>
                <w:b w:val="0"/>
                <w:bCs w:val="0"/>
              </w:rPr>
              <w:t>VA</w:t>
            </w:r>
          </w:p>
        </w:tc>
        <w:tc>
          <w:tcPr>
            <w:tcW w:w="6030" w:type="dxa"/>
          </w:tcPr>
          <w:p w:rsidR="00144815" w:rsidRDefault="00FA16EA" w:rsidP="00144815">
            <w:pPr>
              <w:pStyle w:val="TableText"/>
              <w:cnfStyle w:val="000000000000" w:firstRow="0" w:lastRow="0" w:firstColumn="0" w:lastColumn="0" w:oddVBand="0" w:evenVBand="0" w:oddHBand="0" w:evenHBand="0" w:firstRowFirstColumn="0" w:firstRowLastColumn="0" w:lastRowFirstColumn="0" w:lastRowLastColumn="0"/>
            </w:pPr>
            <w:r>
              <w:t>Veterans Affairs</w:t>
            </w:r>
          </w:p>
        </w:tc>
      </w:tr>
      <w:tr w:rsidR="00FA16EA"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FA16EA" w:rsidRDefault="00FA16EA" w:rsidP="00144815">
            <w:pPr>
              <w:pStyle w:val="TableText"/>
              <w:rPr>
                <w:b w:val="0"/>
                <w:bCs w:val="0"/>
              </w:rPr>
            </w:pPr>
            <w:r>
              <w:rPr>
                <w:b w:val="0"/>
                <w:bCs w:val="0"/>
              </w:rPr>
              <w:t>VistA</w:t>
            </w:r>
          </w:p>
        </w:tc>
        <w:tc>
          <w:tcPr>
            <w:tcW w:w="6030" w:type="dxa"/>
          </w:tcPr>
          <w:p w:rsidR="00FA16EA" w:rsidRDefault="00FA16EA" w:rsidP="00144815">
            <w:pPr>
              <w:pStyle w:val="TableText"/>
              <w:cnfStyle w:val="000000100000" w:firstRow="0" w:lastRow="0" w:firstColumn="0" w:lastColumn="0" w:oddVBand="0" w:evenVBand="0" w:oddHBand="1" w:evenHBand="0" w:firstRowFirstColumn="0" w:firstRowLastColumn="0" w:lastRowFirstColumn="0" w:lastRowLastColumn="0"/>
            </w:pPr>
            <w:r w:rsidRPr="00FA16EA">
              <w:t>Veterans Health Information Systems &amp; Technology Architecture</w:t>
            </w:r>
          </w:p>
        </w:tc>
      </w:tr>
      <w:tr w:rsidR="00FA16EA" w:rsidTr="00B44D17">
        <w:tc>
          <w:tcPr>
            <w:cnfStyle w:val="001000000000" w:firstRow="0" w:lastRow="0" w:firstColumn="1" w:lastColumn="0" w:oddVBand="0" w:evenVBand="0" w:oddHBand="0" w:evenHBand="0" w:firstRowFirstColumn="0" w:firstRowLastColumn="0" w:lastRowFirstColumn="0" w:lastRowLastColumn="0"/>
            <w:tcW w:w="1908" w:type="dxa"/>
          </w:tcPr>
          <w:p w:rsidR="00FA16EA" w:rsidRDefault="00FA16EA" w:rsidP="00144815">
            <w:pPr>
              <w:pStyle w:val="TableText"/>
              <w:rPr>
                <w:b w:val="0"/>
                <w:bCs w:val="0"/>
              </w:rPr>
            </w:pPr>
            <w:r>
              <w:rPr>
                <w:b w:val="0"/>
                <w:bCs w:val="0"/>
              </w:rPr>
              <w:lastRenderedPageBreak/>
              <w:t>VSO</w:t>
            </w:r>
          </w:p>
        </w:tc>
        <w:tc>
          <w:tcPr>
            <w:tcW w:w="6030" w:type="dxa"/>
          </w:tcPr>
          <w:p w:rsidR="00FA16EA" w:rsidRPr="00FA16EA" w:rsidRDefault="00FA16EA" w:rsidP="00144815">
            <w:pPr>
              <w:pStyle w:val="TableText"/>
              <w:cnfStyle w:val="000000000000" w:firstRow="0" w:lastRow="0" w:firstColumn="0" w:lastColumn="0" w:oddVBand="0" w:evenVBand="0" w:oddHBand="0" w:evenHBand="0" w:firstRowFirstColumn="0" w:firstRowLastColumn="0" w:lastRowFirstColumn="0" w:lastRowLastColumn="0"/>
            </w:pPr>
            <w:r>
              <w:t>Veterans Service Organization</w:t>
            </w:r>
          </w:p>
        </w:tc>
      </w:tr>
      <w:tr w:rsidR="00FA16EA" w:rsidTr="00B4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FA16EA" w:rsidRDefault="00FA16EA" w:rsidP="00144815">
            <w:pPr>
              <w:pStyle w:val="TableText"/>
              <w:rPr>
                <w:b w:val="0"/>
                <w:bCs w:val="0"/>
              </w:rPr>
            </w:pPr>
            <w:r>
              <w:rPr>
                <w:b w:val="0"/>
                <w:bCs w:val="0"/>
              </w:rPr>
              <w:t>XACML</w:t>
            </w:r>
          </w:p>
        </w:tc>
        <w:tc>
          <w:tcPr>
            <w:tcW w:w="6030" w:type="dxa"/>
          </w:tcPr>
          <w:p w:rsidR="00FA16EA" w:rsidRDefault="00FA16EA" w:rsidP="00144815">
            <w:pPr>
              <w:pStyle w:val="TableText"/>
              <w:cnfStyle w:val="000000100000" w:firstRow="0" w:lastRow="0" w:firstColumn="0" w:lastColumn="0" w:oddVBand="0" w:evenVBand="0" w:oddHBand="1" w:evenHBand="0" w:firstRowFirstColumn="0" w:firstRowLastColumn="0" w:lastRowFirstColumn="0" w:lastRowLastColumn="0"/>
            </w:pPr>
            <w:r>
              <w:t>Extensible Access Control Markup Language</w:t>
            </w:r>
          </w:p>
        </w:tc>
      </w:tr>
      <w:tr w:rsidR="00FA16EA" w:rsidTr="00B44D17">
        <w:tc>
          <w:tcPr>
            <w:cnfStyle w:val="001000000000" w:firstRow="0" w:lastRow="0" w:firstColumn="1" w:lastColumn="0" w:oddVBand="0" w:evenVBand="0" w:oddHBand="0" w:evenHBand="0" w:firstRowFirstColumn="0" w:firstRowLastColumn="0" w:lastRowFirstColumn="0" w:lastRowLastColumn="0"/>
            <w:tcW w:w="1908" w:type="dxa"/>
          </w:tcPr>
          <w:p w:rsidR="00FA16EA" w:rsidRDefault="00FA16EA" w:rsidP="00144815">
            <w:pPr>
              <w:pStyle w:val="TableText"/>
              <w:rPr>
                <w:b w:val="0"/>
                <w:bCs w:val="0"/>
              </w:rPr>
            </w:pPr>
            <w:r>
              <w:rPr>
                <w:b w:val="0"/>
                <w:bCs w:val="0"/>
              </w:rPr>
              <w:t>XML</w:t>
            </w:r>
          </w:p>
        </w:tc>
        <w:tc>
          <w:tcPr>
            <w:tcW w:w="6030" w:type="dxa"/>
          </w:tcPr>
          <w:p w:rsidR="00FA16EA" w:rsidRDefault="00FA16EA" w:rsidP="00144815">
            <w:pPr>
              <w:pStyle w:val="TableText"/>
              <w:cnfStyle w:val="000000000000" w:firstRow="0" w:lastRow="0" w:firstColumn="0" w:lastColumn="0" w:oddVBand="0" w:evenVBand="0" w:oddHBand="0" w:evenHBand="0" w:firstRowFirstColumn="0" w:firstRowLastColumn="0" w:lastRowFirstColumn="0" w:lastRowLastColumn="0"/>
            </w:pPr>
            <w:r>
              <w:t>Extensible Markup Language</w:t>
            </w:r>
          </w:p>
        </w:tc>
      </w:tr>
    </w:tbl>
    <w:p w:rsidR="00FA16EA" w:rsidRDefault="00FA16EA" w:rsidP="00144815"/>
    <w:p w:rsidR="00FA16EA" w:rsidRDefault="00FA16EA" w:rsidP="00B44D17">
      <w:r>
        <w:br w:type="page"/>
      </w:r>
    </w:p>
    <w:p w:rsidR="00FA16EA" w:rsidRDefault="00FA16EA" w:rsidP="00FA16EA">
      <w:pPr>
        <w:pStyle w:val="Heading1"/>
      </w:pPr>
      <w:bookmarkStart w:id="75" w:name="_Toc388019990"/>
      <w:r>
        <w:lastRenderedPageBreak/>
        <w:t>References</w:t>
      </w:r>
      <w:bookmarkEnd w:id="75"/>
    </w:p>
    <w:p w:rsidR="00C119BA" w:rsidRDefault="00FA16EA" w:rsidP="00B44D17">
      <w:pPr>
        <w:rPr>
          <w:rFonts w:asciiTheme="minorHAnsi" w:eastAsiaTheme="minorHAnsi" w:hAnsiTheme="minorHAnsi" w:cstheme="minorBidi"/>
          <w:noProof/>
          <w:sz w:val="22"/>
          <w:szCs w:val="22"/>
        </w:rPr>
      </w:pPr>
      <w:r>
        <w:fldChar w:fldCharType="begin"/>
      </w:r>
      <w:r>
        <w:instrText xml:space="preserve"> BIBLIOGRAPHY  \l 1033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9"/>
        <w:gridCol w:w="8941"/>
      </w:tblGrid>
      <w:tr w:rsidR="00C119BA">
        <w:trPr>
          <w:divId w:val="1092892612"/>
          <w:tblCellSpacing w:w="15" w:type="dxa"/>
        </w:trPr>
        <w:tc>
          <w:tcPr>
            <w:tcW w:w="50" w:type="pct"/>
            <w:hideMark/>
          </w:tcPr>
          <w:p w:rsidR="00C119BA" w:rsidRDefault="00C119BA">
            <w:pPr>
              <w:pStyle w:val="Bibliography"/>
              <w:rPr>
                <w:rFonts w:eastAsiaTheme="minorEastAsia"/>
                <w:noProof/>
              </w:rPr>
            </w:pPr>
            <w:r>
              <w:rPr>
                <w:noProof/>
              </w:rPr>
              <w:t xml:space="preserve">[1] </w:t>
            </w:r>
          </w:p>
        </w:tc>
        <w:tc>
          <w:tcPr>
            <w:tcW w:w="0" w:type="auto"/>
            <w:hideMark/>
          </w:tcPr>
          <w:p w:rsidR="00C119BA" w:rsidRDefault="00C119BA">
            <w:pPr>
              <w:pStyle w:val="Bibliography"/>
              <w:rPr>
                <w:rFonts w:eastAsiaTheme="minorEastAsia"/>
                <w:noProof/>
              </w:rPr>
            </w:pPr>
            <w:r>
              <w:rPr>
                <w:noProof/>
              </w:rPr>
              <w:t>Department of Veterans Affairs, "FY 2014-2020 Strategic Plan," March 2014. [Online]. Available: http://www.va.gov/op3/docs/StrategicPlanning/VA2014-2020strategicPlan.PDF. [Accessed May 2014].</w:t>
            </w:r>
          </w:p>
        </w:tc>
      </w:tr>
      <w:tr w:rsidR="00C119BA">
        <w:trPr>
          <w:divId w:val="1092892612"/>
          <w:tblCellSpacing w:w="15" w:type="dxa"/>
        </w:trPr>
        <w:tc>
          <w:tcPr>
            <w:tcW w:w="50" w:type="pct"/>
            <w:hideMark/>
          </w:tcPr>
          <w:p w:rsidR="00C119BA" w:rsidRDefault="00C119BA">
            <w:pPr>
              <w:pStyle w:val="Bibliography"/>
              <w:rPr>
                <w:rFonts w:eastAsiaTheme="minorEastAsia"/>
                <w:noProof/>
              </w:rPr>
            </w:pPr>
            <w:r>
              <w:rPr>
                <w:noProof/>
              </w:rPr>
              <w:t xml:space="preserve">[2] </w:t>
            </w:r>
          </w:p>
        </w:tc>
        <w:tc>
          <w:tcPr>
            <w:tcW w:w="0" w:type="auto"/>
            <w:hideMark/>
          </w:tcPr>
          <w:p w:rsidR="00C119BA" w:rsidRDefault="00C119BA">
            <w:pPr>
              <w:pStyle w:val="Bibliography"/>
              <w:rPr>
                <w:rFonts w:eastAsiaTheme="minorEastAsia"/>
                <w:noProof/>
              </w:rPr>
            </w:pPr>
            <w:r>
              <w:rPr>
                <w:noProof/>
              </w:rPr>
              <w:t>R. Fielding, "Architectural Styles and the Design of Network-based Software Architectures," 2000. [Online]. Available: http://www.ics.uci.edu/~fielding/pubs/dissertation/top.htm. [Accessed 2014 May].</w:t>
            </w:r>
          </w:p>
        </w:tc>
      </w:tr>
      <w:tr w:rsidR="00C119BA">
        <w:trPr>
          <w:divId w:val="1092892612"/>
          <w:tblCellSpacing w:w="15" w:type="dxa"/>
        </w:trPr>
        <w:tc>
          <w:tcPr>
            <w:tcW w:w="50" w:type="pct"/>
            <w:hideMark/>
          </w:tcPr>
          <w:p w:rsidR="00C119BA" w:rsidRDefault="00C119BA">
            <w:pPr>
              <w:pStyle w:val="Bibliography"/>
              <w:rPr>
                <w:rFonts w:eastAsiaTheme="minorEastAsia"/>
                <w:noProof/>
              </w:rPr>
            </w:pPr>
            <w:r>
              <w:rPr>
                <w:noProof/>
              </w:rPr>
              <w:t xml:space="preserve">[3] </w:t>
            </w:r>
          </w:p>
        </w:tc>
        <w:tc>
          <w:tcPr>
            <w:tcW w:w="0" w:type="auto"/>
            <w:hideMark/>
          </w:tcPr>
          <w:p w:rsidR="00C119BA" w:rsidRDefault="00C119BA">
            <w:pPr>
              <w:pStyle w:val="Bibliography"/>
              <w:rPr>
                <w:rFonts w:eastAsiaTheme="minorEastAsia"/>
                <w:noProof/>
              </w:rPr>
            </w:pPr>
            <w:r>
              <w:rPr>
                <w:noProof/>
              </w:rPr>
              <w:t>A. DuVander, "New Job Requirement: Building RESTful APIs," ProgrammableWeb, 9 June 2010. [Online]. Available: http://www.programmableweb.com/news/new-job-requirement-experience-building-restful-apis/2010/06/09. [Accessed May 2014].</w:t>
            </w:r>
          </w:p>
        </w:tc>
      </w:tr>
      <w:tr w:rsidR="00C119BA">
        <w:trPr>
          <w:divId w:val="1092892612"/>
          <w:tblCellSpacing w:w="15" w:type="dxa"/>
        </w:trPr>
        <w:tc>
          <w:tcPr>
            <w:tcW w:w="50" w:type="pct"/>
            <w:hideMark/>
          </w:tcPr>
          <w:p w:rsidR="00C119BA" w:rsidRDefault="00C119BA">
            <w:pPr>
              <w:pStyle w:val="Bibliography"/>
              <w:rPr>
                <w:rFonts w:eastAsiaTheme="minorEastAsia"/>
                <w:noProof/>
              </w:rPr>
            </w:pPr>
            <w:r>
              <w:rPr>
                <w:noProof/>
              </w:rPr>
              <w:t xml:space="preserve">[4] </w:t>
            </w:r>
          </w:p>
        </w:tc>
        <w:tc>
          <w:tcPr>
            <w:tcW w:w="0" w:type="auto"/>
            <w:hideMark/>
          </w:tcPr>
          <w:p w:rsidR="00C119BA" w:rsidRDefault="00C119BA">
            <w:pPr>
              <w:pStyle w:val="Bibliography"/>
              <w:rPr>
                <w:rFonts w:eastAsiaTheme="minorEastAsia"/>
                <w:noProof/>
              </w:rPr>
            </w:pPr>
            <w:r>
              <w:rPr>
                <w:noProof/>
              </w:rPr>
              <w:t>Health Level Seven International, "FHIR Specification," 2014. [Online]. Available: http://www.hl7.org/implement/standards/fhir/. [Accessed May 2014].</w:t>
            </w:r>
          </w:p>
        </w:tc>
      </w:tr>
      <w:tr w:rsidR="00C119BA">
        <w:trPr>
          <w:divId w:val="1092892612"/>
          <w:tblCellSpacing w:w="15" w:type="dxa"/>
        </w:trPr>
        <w:tc>
          <w:tcPr>
            <w:tcW w:w="50" w:type="pct"/>
            <w:hideMark/>
          </w:tcPr>
          <w:p w:rsidR="00C119BA" w:rsidRDefault="00C119BA">
            <w:pPr>
              <w:pStyle w:val="Bibliography"/>
              <w:rPr>
                <w:rFonts w:eastAsiaTheme="minorEastAsia"/>
                <w:noProof/>
              </w:rPr>
            </w:pPr>
            <w:r>
              <w:rPr>
                <w:noProof/>
              </w:rPr>
              <w:t xml:space="preserve">[5] </w:t>
            </w:r>
          </w:p>
        </w:tc>
        <w:tc>
          <w:tcPr>
            <w:tcW w:w="0" w:type="auto"/>
            <w:hideMark/>
          </w:tcPr>
          <w:p w:rsidR="00C119BA" w:rsidRDefault="00C119BA">
            <w:pPr>
              <w:pStyle w:val="Bibliography"/>
              <w:rPr>
                <w:rFonts w:eastAsiaTheme="minorEastAsia"/>
                <w:noProof/>
              </w:rPr>
            </w:pPr>
            <w:r>
              <w:rPr>
                <w:noProof/>
              </w:rPr>
              <w:t>HIT Standards Committee NwHIN Power Team, "Transport Standards for Consumer Exchanges: Preliminary," 19 June 2013. [Online]. Available: http://www.healthit.gov/facas/sites/faca/files/2013jun19_hitsc_nwhin_0.pdf. [Accessed May 2014].</w:t>
            </w:r>
          </w:p>
        </w:tc>
      </w:tr>
      <w:tr w:rsidR="00C119BA">
        <w:trPr>
          <w:divId w:val="1092892612"/>
          <w:tblCellSpacing w:w="15" w:type="dxa"/>
        </w:trPr>
        <w:tc>
          <w:tcPr>
            <w:tcW w:w="50" w:type="pct"/>
            <w:hideMark/>
          </w:tcPr>
          <w:p w:rsidR="00C119BA" w:rsidRDefault="00C119BA">
            <w:pPr>
              <w:pStyle w:val="Bibliography"/>
              <w:rPr>
                <w:rFonts w:eastAsiaTheme="minorEastAsia"/>
                <w:noProof/>
              </w:rPr>
            </w:pPr>
            <w:r>
              <w:rPr>
                <w:noProof/>
              </w:rPr>
              <w:t xml:space="preserve">[6] </w:t>
            </w:r>
          </w:p>
        </w:tc>
        <w:tc>
          <w:tcPr>
            <w:tcW w:w="0" w:type="auto"/>
            <w:hideMark/>
          </w:tcPr>
          <w:p w:rsidR="00C119BA" w:rsidRDefault="00C119BA">
            <w:pPr>
              <w:pStyle w:val="Bibliography"/>
              <w:rPr>
                <w:rFonts w:eastAsiaTheme="minorEastAsia"/>
                <w:noProof/>
              </w:rPr>
            </w:pPr>
            <w:r>
              <w:rPr>
                <w:noProof/>
              </w:rPr>
              <w:t>S&amp;I Framework, "RHEx - Powering Secure, Web Base Health Data Exchange," [Online]. Available: http://wiki.siframework.org/RHEx. [Accessed May 2014].</w:t>
            </w:r>
          </w:p>
        </w:tc>
      </w:tr>
      <w:tr w:rsidR="00C119BA">
        <w:trPr>
          <w:divId w:val="1092892612"/>
          <w:tblCellSpacing w:w="15" w:type="dxa"/>
        </w:trPr>
        <w:tc>
          <w:tcPr>
            <w:tcW w:w="50" w:type="pct"/>
            <w:hideMark/>
          </w:tcPr>
          <w:p w:rsidR="00C119BA" w:rsidRDefault="00C119BA">
            <w:pPr>
              <w:pStyle w:val="Bibliography"/>
              <w:rPr>
                <w:rFonts w:eastAsiaTheme="minorEastAsia"/>
                <w:noProof/>
              </w:rPr>
            </w:pPr>
            <w:r>
              <w:rPr>
                <w:noProof/>
              </w:rPr>
              <w:t xml:space="preserve">[7] </w:t>
            </w:r>
          </w:p>
        </w:tc>
        <w:tc>
          <w:tcPr>
            <w:tcW w:w="0" w:type="auto"/>
            <w:hideMark/>
          </w:tcPr>
          <w:p w:rsidR="00C119BA" w:rsidRDefault="00C119BA">
            <w:pPr>
              <w:pStyle w:val="Bibliography"/>
              <w:rPr>
                <w:rFonts w:eastAsiaTheme="minorEastAsia"/>
                <w:noProof/>
              </w:rPr>
            </w:pPr>
            <w:r>
              <w:rPr>
                <w:noProof/>
              </w:rPr>
              <w:t>S&amp;I Framework, "BlueButton Plus Initiative," [Online]. Available: http://wiki.siframework.org/BlueButton+Plus+Initiative. [Accessed 2014 May].</w:t>
            </w:r>
          </w:p>
        </w:tc>
      </w:tr>
      <w:tr w:rsidR="00C119BA">
        <w:trPr>
          <w:divId w:val="1092892612"/>
          <w:tblCellSpacing w:w="15" w:type="dxa"/>
        </w:trPr>
        <w:tc>
          <w:tcPr>
            <w:tcW w:w="50" w:type="pct"/>
            <w:hideMark/>
          </w:tcPr>
          <w:p w:rsidR="00C119BA" w:rsidRDefault="00C119BA">
            <w:pPr>
              <w:pStyle w:val="Bibliography"/>
              <w:rPr>
                <w:rFonts w:eastAsiaTheme="minorEastAsia"/>
                <w:noProof/>
              </w:rPr>
            </w:pPr>
            <w:r>
              <w:rPr>
                <w:noProof/>
              </w:rPr>
              <w:t xml:space="preserve">[8] </w:t>
            </w:r>
          </w:p>
        </w:tc>
        <w:tc>
          <w:tcPr>
            <w:tcW w:w="0" w:type="auto"/>
            <w:hideMark/>
          </w:tcPr>
          <w:p w:rsidR="00C119BA" w:rsidRDefault="00C119BA">
            <w:pPr>
              <w:pStyle w:val="Bibliography"/>
              <w:rPr>
                <w:rFonts w:eastAsiaTheme="minorEastAsia"/>
                <w:noProof/>
              </w:rPr>
            </w:pPr>
            <w:r>
              <w:rPr>
                <w:noProof/>
              </w:rPr>
              <w:t>T. Dierks and E. Rescorla, "The Tansport Layer Security (TLS) Protocol Version 1.2," August 2008. [Online]. Available: http://tools.ietf.org/html/rfc5246. [Accessed May 2014].</w:t>
            </w:r>
          </w:p>
        </w:tc>
      </w:tr>
      <w:tr w:rsidR="00C119BA">
        <w:trPr>
          <w:divId w:val="1092892612"/>
          <w:tblCellSpacing w:w="15" w:type="dxa"/>
        </w:trPr>
        <w:tc>
          <w:tcPr>
            <w:tcW w:w="50" w:type="pct"/>
            <w:hideMark/>
          </w:tcPr>
          <w:p w:rsidR="00C119BA" w:rsidRDefault="00C119BA">
            <w:pPr>
              <w:pStyle w:val="Bibliography"/>
              <w:rPr>
                <w:rFonts w:eastAsiaTheme="minorEastAsia"/>
                <w:noProof/>
              </w:rPr>
            </w:pPr>
            <w:r>
              <w:rPr>
                <w:noProof/>
              </w:rPr>
              <w:t xml:space="preserve">[9] </w:t>
            </w:r>
          </w:p>
        </w:tc>
        <w:tc>
          <w:tcPr>
            <w:tcW w:w="0" w:type="auto"/>
            <w:hideMark/>
          </w:tcPr>
          <w:p w:rsidR="00C119BA" w:rsidRDefault="00C119BA">
            <w:pPr>
              <w:pStyle w:val="Bibliography"/>
              <w:rPr>
                <w:rFonts w:eastAsiaTheme="minorEastAsia"/>
                <w:noProof/>
              </w:rPr>
            </w:pPr>
            <w:r>
              <w:rPr>
                <w:noProof/>
              </w:rPr>
              <w:t>D. Hardt, "The OAuth 2.0 Authorization Framework," October 2012. [Online]. Available: http://tools.ietf.org/html/rfc6749. [Accessed May 2014].</w:t>
            </w:r>
          </w:p>
        </w:tc>
      </w:tr>
      <w:tr w:rsidR="00C119BA">
        <w:trPr>
          <w:divId w:val="1092892612"/>
          <w:tblCellSpacing w:w="15" w:type="dxa"/>
        </w:trPr>
        <w:tc>
          <w:tcPr>
            <w:tcW w:w="50" w:type="pct"/>
            <w:hideMark/>
          </w:tcPr>
          <w:p w:rsidR="00C119BA" w:rsidRDefault="00C119BA">
            <w:pPr>
              <w:pStyle w:val="Bibliography"/>
              <w:rPr>
                <w:rFonts w:eastAsiaTheme="minorEastAsia"/>
                <w:noProof/>
              </w:rPr>
            </w:pPr>
            <w:r>
              <w:rPr>
                <w:noProof/>
              </w:rPr>
              <w:t xml:space="preserve">[10] </w:t>
            </w:r>
          </w:p>
        </w:tc>
        <w:tc>
          <w:tcPr>
            <w:tcW w:w="0" w:type="auto"/>
            <w:hideMark/>
          </w:tcPr>
          <w:p w:rsidR="00C119BA" w:rsidRDefault="00C119BA">
            <w:pPr>
              <w:pStyle w:val="Bibliography"/>
              <w:rPr>
                <w:rFonts w:eastAsiaTheme="minorEastAsia"/>
                <w:noProof/>
              </w:rPr>
            </w:pPr>
            <w:r>
              <w:rPr>
                <w:noProof/>
              </w:rPr>
              <w:t>M. Jones, J. Bradley and N. Sakimura, "JSON Web Token (JWT)," 30 April 2014. [Online]. Available: http://tools.ietf.org/html/draft-ietf-oauth-json-web-token-20. [Accessed May 2014].</w:t>
            </w:r>
          </w:p>
        </w:tc>
      </w:tr>
      <w:tr w:rsidR="00C119BA">
        <w:trPr>
          <w:divId w:val="1092892612"/>
          <w:tblCellSpacing w:w="15" w:type="dxa"/>
        </w:trPr>
        <w:tc>
          <w:tcPr>
            <w:tcW w:w="50" w:type="pct"/>
            <w:hideMark/>
          </w:tcPr>
          <w:p w:rsidR="00C119BA" w:rsidRDefault="00C119BA">
            <w:pPr>
              <w:pStyle w:val="Bibliography"/>
              <w:rPr>
                <w:rFonts w:eastAsiaTheme="minorEastAsia"/>
                <w:noProof/>
              </w:rPr>
            </w:pPr>
            <w:r>
              <w:rPr>
                <w:noProof/>
              </w:rPr>
              <w:t xml:space="preserve">[11] </w:t>
            </w:r>
          </w:p>
        </w:tc>
        <w:tc>
          <w:tcPr>
            <w:tcW w:w="0" w:type="auto"/>
            <w:hideMark/>
          </w:tcPr>
          <w:p w:rsidR="00C119BA" w:rsidRDefault="00C119BA">
            <w:pPr>
              <w:pStyle w:val="Bibliography"/>
              <w:rPr>
                <w:rFonts w:eastAsiaTheme="minorEastAsia"/>
                <w:noProof/>
              </w:rPr>
            </w:pPr>
            <w:r>
              <w:rPr>
                <w:noProof/>
              </w:rPr>
              <w:t>M. Jones, "JSON Web Signature (JWS)," 30 April 2014. [Online]. Available: http://tools.ietf.org/html/draft-ietf-jose-json-web-signature-26. [Accessed May 2014].</w:t>
            </w:r>
          </w:p>
        </w:tc>
      </w:tr>
      <w:tr w:rsidR="00C119BA">
        <w:trPr>
          <w:divId w:val="1092892612"/>
          <w:tblCellSpacing w:w="15" w:type="dxa"/>
        </w:trPr>
        <w:tc>
          <w:tcPr>
            <w:tcW w:w="50" w:type="pct"/>
            <w:hideMark/>
          </w:tcPr>
          <w:p w:rsidR="00C119BA" w:rsidRDefault="00C119BA">
            <w:pPr>
              <w:pStyle w:val="Bibliography"/>
              <w:rPr>
                <w:rFonts w:eastAsiaTheme="minorEastAsia"/>
                <w:noProof/>
              </w:rPr>
            </w:pPr>
            <w:r>
              <w:rPr>
                <w:noProof/>
              </w:rPr>
              <w:t xml:space="preserve">[12] </w:t>
            </w:r>
          </w:p>
        </w:tc>
        <w:tc>
          <w:tcPr>
            <w:tcW w:w="0" w:type="auto"/>
            <w:hideMark/>
          </w:tcPr>
          <w:p w:rsidR="00C119BA" w:rsidRDefault="00C119BA">
            <w:pPr>
              <w:pStyle w:val="Bibliography"/>
              <w:rPr>
                <w:rFonts w:eastAsiaTheme="minorEastAsia"/>
                <w:noProof/>
              </w:rPr>
            </w:pPr>
            <w:r>
              <w:rPr>
                <w:noProof/>
              </w:rPr>
              <w:t>M. Jones and J. Hildebrand, "JSON Web Encryption (JWE)," 30 April 2014. [Online]. Available: http://tools.ietf.org/html/draft-ietf-jose-json-web-encryption-26. [Accessed May 2014].</w:t>
            </w:r>
          </w:p>
        </w:tc>
      </w:tr>
      <w:tr w:rsidR="00C119BA">
        <w:trPr>
          <w:divId w:val="1092892612"/>
          <w:tblCellSpacing w:w="15" w:type="dxa"/>
        </w:trPr>
        <w:tc>
          <w:tcPr>
            <w:tcW w:w="50" w:type="pct"/>
            <w:hideMark/>
          </w:tcPr>
          <w:p w:rsidR="00C119BA" w:rsidRDefault="00C119BA">
            <w:pPr>
              <w:pStyle w:val="Bibliography"/>
              <w:rPr>
                <w:rFonts w:eastAsiaTheme="minorEastAsia"/>
                <w:noProof/>
              </w:rPr>
            </w:pPr>
            <w:r>
              <w:rPr>
                <w:noProof/>
              </w:rPr>
              <w:t xml:space="preserve">[13] </w:t>
            </w:r>
          </w:p>
        </w:tc>
        <w:tc>
          <w:tcPr>
            <w:tcW w:w="0" w:type="auto"/>
            <w:hideMark/>
          </w:tcPr>
          <w:p w:rsidR="00C119BA" w:rsidRDefault="00C119BA">
            <w:pPr>
              <w:pStyle w:val="Bibliography"/>
              <w:rPr>
                <w:rFonts w:eastAsiaTheme="minorEastAsia"/>
                <w:noProof/>
              </w:rPr>
            </w:pPr>
            <w:r>
              <w:rPr>
                <w:noProof/>
              </w:rPr>
              <w:t>M. Jones, "JSON Web Key (JWK)," 30 April 2014. [Online]. Available: http://tools.ietf.org/html/draft-ietf-jose-json-web-key-26. [Accessed May 2014].</w:t>
            </w:r>
          </w:p>
        </w:tc>
      </w:tr>
      <w:tr w:rsidR="00C119BA">
        <w:trPr>
          <w:divId w:val="1092892612"/>
          <w:tblCellSpacing w:w="15" w:type="dxa"/>
        </w:trPr>
        <w:tc>
          <w:tcPr>
            <w:tcW w:w="50" w:type="pct"/>
            <w:hideMark/>
          </w:tcPr>
          <w:p w:rsidR="00C119BA" w:rsidRDefault="00C119BA">
            <w:pPr>
              <w:pStyle w:val="Bibliography"/>
              <w:rPr>
                <w:rFonts w:eastAsiaTheme="minorEastAsia"/>
                <w:noProof/>
              </w:rPr>
            </w:pPr>
            <w:r>
              <w:rPr>
                <w:noProof/>
              </w:rPr>
              <w:t xml:space="preserve">[14] </w:t>
            </w:r>
          </w:p>
        </w:tc>
        <w:tc>
          <w:tcPr>
            <w:tcW w:w="0" w:type="auto"/>
            <w:hideMark/>
          </w:tcPr>
          <w:p w:rsidR="00C119BA" w:rsidRDefault="00C119BA">
            <w:pPr>
              <w:pStyle w:val="Bibliography"/>
              <w:rPr>
                <w:rFonts w:eastAsiaTheme="minorEastAsia"/>
                <w:noProof/>
              </w:rPr>
            </w:pPr>
            <w:r>
              <w:rPr>
                <w:noProof/>
              </w:rPr>
              <w:t>M. Jones, "JSON Web Algorithms (JWA)," 15 September 2013. [Online]. Available: https://tools.ietf.org/html/draft-ietf-jose-json-web-algorithms-16. [Accessed May 2014].</w:t>
            </w:r>
          </w:p>
        </w:tc>
      </w:tr>
      <w:tr w:rsidR="00C119BA">
        <w:trPr>
          <w:divId w:val="1092892612"/>
          <w:tblCellSpacing w:w="15" w:type="dxa"/>
        </w:trPr>
        <w:tc>
          <w:tcPr>
            <w:tcW w:w="50" w:type="pct"/>
            <w:hideMark/>
          </w:tcPr>
          <w:p w:rsidR="00C119BA" w:rsidRDefault="00C119BA">
            <w:pPr>
              <w:pStyle w:val="Bibliography"/>
              <w:rPr>
                <w:rFonts w:eastAsiaTheme="minorEastAsia"/>
                <w:noProof/>
              </w:rPr>
            </w:pPr>
            <w:r>
              <w:rPr>
                <w:noProof/>
              </w:rPr>
              <w:t xml:space="preserve">[15] </w:t>
            </w:r>
          </w:p>
        </w:tc>
        <w:tc>
          <w:tcPr>
            <w:tcW w:w="0" w:type="auto"/>
            <w:hideMark/>
          </w:tcPr>
          <w:p w:rsidR="00C119BA" w:rsidRDefault="00C119BA">
            <w:pPr>
              <w:pStyle w:val="Bibliography"/>
              <w:rPr>
                <w:rFonts w:eastAsiaTheme="minorEastAsia"/>
                <w:noProof/>
              </w:rPr>
            </w:pPr>
            <w:r>
              <w:rPr>
                <w:noProof/>
              </w:rPr>
              <w:t>N. e. a. Sakimura, "OpenID Connect Core 1.0," 25 February 2014. [Online]. Available: http://openid.net/specs/openid-connect-core-1_0.html. [Accessed May 2014].</w:t>
            </w:r>
          </w:p>
        </w:tc>
      </w:tr>
      <w:tr w:rsidR="00C119BA">
        <w:trPr>
          <w:divId w:val="1092892612"/>
          <w:tblCellSpacing w:w="15" w:type="dxa"/>
        </w:trPr>
        <w:tc>
          <w:tcPr>
            <w:tcW w:w="50" w:type="pct"/>
            <w:hideMark/>
          </w:tcPr>
          <w:p w:rsidR="00C119BA" w:rsidRDefault="00C119BA">
            <w:pPr>
              <w:pStyle w:val="Bibliography"/>
              <w:rPr>
                <w:rFonts w:eastAsiaTheme="minorEastAsia"/>
                <w:noProof/>
              </w:rPr>
            </w:pPr>
            <w:r>
              <w:rPr>
                <w:noProof/>
              </w:rPr>
              <w:t xml:space="preserve">[16] </w:t>
            </w:r>
          </w:p>
        </w:tc>
        <w:tc>
          <w:tcPr>
            <w:tcW w:w="0" w:type="auto"/>
            <w:hideMark/>
          </w:tcPr>
          <w:p w:rsidR="00C119BA" w:rsidRDefault="00C119BA">
            <w:pPr>
              <w:pStyle w:val="Bibliography"/>
              <w:rPr>
                <w:rFonts w:eastAsiaTheme="minorEastAsia"/>
                <w:noProof/>
              </w:rPr>
            </w:pPr>
            <w:r>
              <w:rPr>
                <w:noProof/>
              </w:rPr>
              <w:t xml:space="preserve">T. Lodderstedt, M. McGloin and P. Hunt, "OAuth 2.0 Threat Model and Security </w:t>
            </w:r>
            <w:r>
              <w:rPr>
                <w:noProof/>
              </w:rPr>
              <w:lastRenderedPageBreak/>
              <w:t>Considerations," January 2013. [Online]. Available: http://tools.ietf.org/html/rfc6819#page-46. [Accessed May 2014].</w:t>
            </w:r>
          </w:p>
        </w:tc>
      </w:tr>
      <w:tr w:rsidR="00C119BA">
        <w:trPr>
          <w:divId w:val="1092892612"/>
          <w:tblCellSpacing w:w="15" w:type="dxa"/>
        </w:trPr>
        <w:tc>
          <w:tcPr>
            <w:tcW w:w="50" w:type="pct"/>
            <w:hideMark/>
          </w:tcPr>
          <w:p w:rsidR="00C119BA" w:rsidRDefault="00C119BA">
            <w:pPr>
              <w:pStyle w:val="Bibliography"/>
              <w:rPr>
                <w:rFonts w:eastAsiaTheme="minorEastAsia"/>
                <w:noProof/>
              </w:rPr>
            </w:pPr>
            <w:r>
              <w:rPr>
                <w:noProof/>
              </w:rPr>
              <w:lastRenderedPageBreak/>
              <w:t xml:space="preserve">[17] </w:t>
            </w:r>
          </w:p>
        </w:tc>
        <w:tc>
          <w:tcPr>
            <w:tcW w:w="0" w:type="auto"/>
            <w:hideMark/>
          </w:tcPr>
          <w:p w:rsidR="00C119BA" w:rsidRDefault="00C119BA">
            <w:pPr>
              <w:pStyle w:val="Bibliography"/>
              <w:rPr>
                <w:rFonts w:eastAsiaTheme="minorEastAsia"/>
                <w:noProof/>
              </w:rPr>
            </w:pPr>
            <w:r>
              <w:rPr>
                <w:noProof/>
              </w:rPr>
              <w:t>W. Jing, "Covert Redirect Vulnerability Related to OAuth 2.0 and OpenID," May 2014. [Online]. Available: http://tetraph.com/covert_redirect/oauth2_openid_covert_redirect.html. [Accessed May 2014].</w:t>
            </w:r>
          </w:p>
        </w:tc>
      </w:tr>
      <w:tr w:rsidR="00C119BA">
        <w:trPr>
          <w:divId w:val="1092892612"/>
          <w:tblCellSpacing w:w="15" w:type="dxa"/>
        </w:trPr>
        <w:tc>
          <w:tcPr>
            <w:tcW w:w="50" w:type="pct"/>
            <w:hideMark/>
          </w:tcPr>
          <w:p w:rsidR="00C119BA" w:rsidRDefault="00C119BA">
            <w:pPr>
              <w:pStyle w:val="Bibliography"/>
              <w:rPr>
                <w:rFonts w:eastAsiaTheme="minorEastAsia"/>
                <w:noProof/>
              </w:rPr>
            </w:pPr>
            <w:r>
              <w:rPr>
                <w:noProof/>
              </w:rPr>
              <w:t xml:space="preserve">[18] </w:t>
            </w:r>
          </w:p>
        </w:tc>
        <w:tc>
          <w:tcPr>
            <w:tcW w:w="0" w:type="auto"/>
            <w:hideMark/>
          </w:tcPr>
          <w:p w:rsidR="00C119BA" w:rsidRDefault="00C119BA">
            <w:pPr>
              <w:pStyle w:val="Bibliography"/>
              <w:rPr>
                <w:rFonts w:eastAsiaTheme="minorEastAsia"/>
                <w:noProof/>
              </w:rPr>
            </w:pPr>
            <w:r>
              <w:rPr>
                <w:noProof/>
              </w:rPr>
              <w:t>J. Richer, "OAuth Token Introspection," 1 May 2013. [Online]. Available: http://tools.ietf.org/html/draft-richer-oauth-introspection-04. [Accessed May 2014].</w:t>
            </w:r>
          </w:p>
        </w:tc>
      </w:tr>
      <w:tr w:rsidR="00C119BA">
        <w:trPr>
          <w:divId w:val="1092892612"/>
          <w:tblCellSpacing w:w="15" w:type="dxa"/>
        </w:trPr>
        <w:tc>
          <w:tcPr>
            <w:tcW w:w="50" w:type="pct"/>
            <w:hideMark/>
          </w:tcPr>
          <w:p w:rsidR="00C119BA" w:rsidRDefault="00C119BA">
            <w:pPr>
              <w:pStyle w:val="Bibliography"/>
              <w:rPr>
                <w:rFonts w:eastAsiaTheme="minorEastAsia"/>
                <w:noProof/>
              </w:rPr>
            </w:pPr>
            <w:r>
              <w:rPr>
                <w:noProof/>
              </w:rPr>
              <w:t xml:space="preserve">[19] </w:t>
            </w:r>
          </w:p>
        </w:tc>
        <w:tc>
          <w:tcPr>
            <w:tcW w:w="0" w:type="auto"/>
            <w:hideMark/>
          </w:tcPr>
          <w:p w:rsidR="00C119BA" w:rsidRDefault="00C119BA">
            <w:pPr>
              <w:pStyle w:val="Bibliography"/>
              <w:rPr>
                <w:rFonts w:eastAsiaTheme="minorEastAsia"/>
                <w:noProof/>
              </w:rPr>
            </w:pPr>
            <w:r>
              <w:rPr>
                <w:noProof/>
              </w:rPr>
              <w:t>The MITRE Corporation, "TAXII Version 1.1," [Online]. Available: http://taxii.mitre.org/specifications/version1.1/. [Accessed May 2014].</w:t>
            </w:r>
          </w:p>
        </w:tc>
      </w:tr>
      <w:tr w:rsidR="00C119BA">
        <w:trPr>
          <w:divId w:val="1092892612"/>
          <w:tblCellSpacing w:w="15" w:type="dxa"/>
        </w:trPr>
        <w:tc>
          <w:tcPr>
            <w:tcW w:w="50" w:type="pct"/>
            <w:hideMark/>
          </w:tcPr>
          <w:p w:rsidR="00C119BA" w:rsidRDefault="00C119BA">
            <w:pPr>
              <w:pStyle w:val="Bibliography"/>
              <w:rPr>
                <w:rFonts w:eastAsiaTheme="minorEastAsia"/>
                <w:noProof/>
              </w:rPr>
            </w:pPr>
            <w:r>
              <w:rPr>
                <w:noProof/>
              </w:rPr>
              <w:t xml:space="preserve">[20] </w:t>
            </w:r>
          </w:p>
        </w:tc>
        <w:tc>
          <w:tcPr>
            <w:tcW w:w="0" w:type="auto"/>
            <w:hideMark/>
          </w:tcPr>
          <w:p w:rsidR="00C119BA" w:rsidRDefault="00C119BA">
            <w:pPr>
              <w:pStyle w:val="Bibliography"/>
              <w:rPr>
                <w:rFonts w:eastAsiaTheme="minorEastAsia"/>
                <w:noProof/>
              </w:rPr>
            </w:pPr>
            <w:r>
              <w:rPr>
                <w:noProof/>
              </w:rPr>
              <w:t>T. Hardjono, "User-Managed Access (UMA) Profile of OAuth 2.0," 4 March 2014. [Online]. Available: http://docs.kantarainitiative.org/uma/draft-uma-core.html. [Accessed May 2014].</w:t>
            </w:r>
          </w:p>
        </w:tc>
      </w:tr>
      <w:tr w:rsidR="00C119BA">
        <w:trPr>
          <w:divId w:val="1092892612"/>
          <w:tblCellSpacing w:w="15" w:type="dxa"/>
        </w:trPr>
        <w:tc>
          <w:tcPr>
            <w:tcW w:w="50" w:type="pct"/>
            <w:hideMark/>
          </w:tcPr>
          <w:p w:rsidR="00C119BA" w:rsidRDefault="00C119BA">
            <w:pPr>
              <w:pStyle w:val="Bibliography"/>
              <w:rPr>
                <w:rFonts w:eastAsiaTheme="minorEastAsia"/>
                <w:noProof/>
              </w:rPr>
            </w:pPr>
            <w:r>
              <w:rPr>
                <w:noProof/>
              </w:rPr>
              <w:t xml:space="preserve">[21] </w:t>
            </w:r>
          </w:p>
        </w:tc>
        <w:tc>
          <w:tcPr>
            <w:tcW w:w="0" w:type="auto"/>
            <w:hideMark/>
          </w:tcPr>
          <w:p w:rsidR="00C119BA" w:rsidRDefault="00C119BA">
            <w:pPr>
              <w:pStyle w:val="Bibliography"/>
              <w:rPr>
                <w:rFonts w:eastAsiaTheme="minorEastAsia"/>
                <w:noProof/>
              </w:rPr>
            </w:pPr>
            <w:r>
              <w:rPr>
                <w:noProof/>
              </w:rPr>
              <w:t xml:space="preserve">L. Richardson, M. Amundsen and S. Ruby, RESTful Web APIs, Cambridge: O'Reilly, 2013. </w:t>
            </w:r>
          </w:p>
        </w:tc>
      </w:tr>
    </w:tbl>
    <w:p w:rsidR="00C119BA" w:rsidRDefault="00C119BA">
      <w:pPr>
        <w:divId w:val="1092892612"/>
        <w:rPr>
          <w:noProof/>
        </w:rPr>
      </w:pPr>
    </w:p>
    <w:p w:rsidR="00FA16EA" w:rsidRPr="00B44D17" w:rsidRDefault="00FA16EA" w:rsidP="00B44D17">
      <w:r>
        <w:fldChar w:fldCharType="end"/>
      </w:r>
    </w:p>
    <w:p w:rsidR="00304E01" w:rsidRPr="00304E01" w:rsidRDefault="00304E01" w:rsidP="00B44D17"/>
    <w:sectPr w:rsidR="00304E01" w:rsidRPr="00304E01" w:rsidSect="00D84A6B">
      <w:footerReference w:type="default" r:id="rId26"/>
      <w:pgSz w:w="12240" w:h="15840"/>
      <w:pgMar w:top="1296" w:right="1440" w:bottom="1152"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37F" w:rsidRDefault="0014437F" w:rsidP="00F34455">
      <w:r>
        <w:separator/>
      </w:r>
    </w:p>
    <w:p w:rsidR="0014437F" w:rsidRDefault="0014437F"/>
    <w:p w:rsidR="0014437F" w:rsidRDefault="0014437F"/>
    <w:p w:rsidR="0014437F" w:rsidRDefault="0014437F"/>
  </w:endnote>
  <w:endnote w:type="continuationSeparator" w:id="0">
    <w:p w:rsidR="0014437F" w:rsidRDefault="0014437F" w:rsidP="00F34455">
      <w:r>
        <w:continuationSeparator/>
      </w:r>
    </w:p>
    <w:p w:rsidR="0014437F" w:rsidRDefault="0014437F"/>
    <w:p w:rsidR="0014437F" w:rsidRDefault="0014437F"/>
    <w:p w:rsidR="0014437F" w:rsidRDefault="001443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ITRE">
    <w:panose1 w:val="040B7200000000000000"/>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37F" w:rsidRDefault="0014437F">
    <w:pPr>
      <w:framePr w:wrap="none" w:vAnchor="text" w:hAnchor="margin" w:xAlign="center" w:y="1"/>
    </w:pPr>
    <w:r>
      <w:fldChar w:fldCharType="begin"/>
    </w:r>
    <w:r>
      <w:instrText xml:space="preserve">PAGE  </w:instrText>
    </w:r>
    <w:r>
      <w:fldChar w:fldCharType="separate"/>
    </w:r>
    <w:r>
      <w:rPr>
        <w:noProof/>
      </w:rPr>
      <w:t>2</w:t>
    </w:r>
    <w:r>
      <w:rPr>
        <w:noProof/>
      </w:rPr>
      <w:fldChar w:fldCharType="end"/>
    </w:r>
  </w:p>
  <w:p w:rsidR="0014437F" w:rsidRDefault="0014437F">
    <w:pPr>
      <w:ind w:left="-10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37F" w:rsidRDefault="0014437F">
    <w:pPr>
      <w:rPr>
        <w:b/>
      </w:rPr>
    </w:pPr>
    <w:r>
      <w:rPr>
        <w: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37F" w:rsidRPr="00EF2BC0" w:rsidRDefault="0014437F" w:rsidP="00EF2BC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37F" w:rsidRPr="00644AC4" w:rsidRDefault="0014437F" w:rsidP="00A479E3">
    <w:pPr>
      <w:pStyle w:val="DocAuthorDate"/>
    </w:pPr>
    <w:r w:rsidRPr="00644AC4">
      <w:t>CLASSIFICATION HERE (SECRET or CONFIDENTIAL in Red).</w:t>
    </w:r>
  </w:p>
  <w:p w:rsidR="0014437F" w:rsidRPr="00644AC4" w:rsidRDefault="0014437F" w:rsidP="00A479E3">
    <w:pPr>
      <w:pStyle w:val="BodyTextCentered"/>
    </w:pPr>
    <w:r w:rsidRPr="00644AC4">
      <w:t>Select appropriate classification. To delete, highlight and select Backspace.</w:t>
    </w:r>
  </w:p>
  <w:p w:rsidR="0014437F" w:rsidRPr="00644AC4" w:rsidRDefault="0014437F" w:rsidP="00A479E3">
    <w:pPr>
      <w:pStyle w:val="DocAuthorDate"/>
    </w:pPr>
    <w:r w:rsidRPr="00644AC4">
      <w:t>CLASSIFICATION HERE (FOUO//UNCLASSIFIED in Black).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37F" w:rsidRPr="00644AC4" w:rsidRDefault="0014437F" w:rsidP="000117D1">
    <w:pPr>
      <w:pStyle w:val="BodyTextCentered"/>
    </w:pPr>
    <w:r>
      <w:fldChar w:fldCharType="begin"/>
    </w:r>
    <w:r>
      <w:instrText xml:space="preserve"> PAGE   \* MERGEFORMAT </w:instrText>
    </w:r>
    <w:r>
      <w:fldChar w:fldCharType="separate"/>
    </w:r>
    <w:r w:rsidR="00C119BA">
      <w:rPr>
        <w:noProof/>
      </w:rPr>
      <w:t>vi</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37F" w:rsidRPr="00DB0977" w:rsidRDefault="0014437F" w:rsidP="00DB0977">
    <w:pPr>
      <w:pStyle w:val="Footer"/>
    </w:pPr>
    <w:r>
      <w:fldChar w:fldCharType="begin"/>
    </w:r>
    <w:r>
      <w:instrText xml:space="preserve"> PAGE   \* MERGEFORMAT </w:instrText>
    </w:r>
    <w:r>
      <w:fldChar w:fldCharType="separate"/>
    </w:r>
    <w:r w:rsidR="00C119BA">
      <w:rPr>
        <w:noProof/>
      </w:rPr>
      <w:t>17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37F" w:rsidRDefault="0014437F" w:rsidP="00F34455">
      <w:r>
        <w:separator/>
      </w:r>
    </w:p>
  </w:footnote>
  <w:footnote w:type="continuationSeparator" w:id="0">
    <w:p w:rsidR="0014437F" w:rsidRDefault="0014437F" w:rsidP="00F34455">
      <w:r>
        <w:continuationSeparator/>
      </w:r>
    </w:p>
    <w:p w:rsidR="0014437F" w:rsidRDefault="0014437F"/>
    <w:p w:rsidR="0014437F" w:rsidRDefault="0014437F"/>
    <w:p w:rsidR="0014437F" w:rsidRDefault="0014437F"/>
  </w:footnote>
  <w:footnote w:id="1">
    <w:p w:rsidR="0014437F" w:rsidRDefault="0014437F" w:rsidP="00D73E1F">
      <w:pPr>
        <w:pStyle w:val="FootnoteText"/>
      </w:pPr>
      <w:r>
        <w:rPr>
          <w:rStyle w:val="FootnoteReference"/>
        </w:rPr>
        <w:footnoteRef/>
      </w:r>
      <w:r>
        <w:t xml:space="preserve"> SOAP originally expanded as Simple Object Access Protocol, but this acronym was dropped with the standard</w:t>
      </w:r>
    </w:p>
    <w:p w:rsidR="0014437F" w:rsidRDefault="0014437F" w:rsidP="00D73E1F">
      <w:pPr>
        <w:pStyle w:val="FootnoteText"/>
      </w:pPr>
      <w:r>
        <w:t>version defined in the W3C Recommendation for SOAP 1.2</w:t>
      </w:r>
    </w:p>
  </w:footnote>
  <w:footnote w:id="2">
    <w:p w:rsidR="0014437F" w:rsidRDefault="0014437F">
      <w:pPr>
        <w:pStyle w:val="FootnoteText"/>
      </w:pPr>
      <w:r>
        <w:rPr>
          <w:rStyle w:val="FootnoteReference"/>
        </w:rPr>
        <w:footnoteRef/>
      </w:r>
      <w:r>
        <w:t xml:space="preserve"> Diagram source:  </w:t>
      </w:r>
      <w:r w:rsidRPr="000E77A5">
        <w:t>https://kantarainitiative.org/confluence/display/uma/Home</w:t>
      </w:r>
    </w:p>
  </w:footnote>
  <w:footnote w:id="3">
    <w:p w:rsidR="0014437F" w:rsidRDefault="0014437F">
      <w:pPr>
        <w:pStyle w:val="FootnoteText"/>
      </w:pPr>
      <w:r>
        <w:rPr>
          <w:rStyle w:val="FootnoteReference"/>
        </w:rPr>
        <w:footnoteRef/>
      </w:r>
      <w:r>
        <w:t xml:space="preserve"> Diagram source:  </w:t>
      </w:r>
      <w:sdt>
        <w:sdtPr>
          <w:id w:val="-252899494"/>
          <w:citation/>
        </w:sdtPr>
        <w:sdtEndPr/>
        <w:sdtContent>
          <w:r>
            <w:fldChar w:fldCharType="begin"/>
          </w:r>
          <w:r>
            <w:instrText xml:space="preserve"> CITATION Har14 \l 1033 </w:instrText>
          </w:r>
          <w:r>
            <w:fldChar w:fldCharType="separate"/>
          </w:r>
          <w:r>
            <w:rPr>
              <w:noProof/>
            </w:rPr>
            <w:t>[17]</w:t>
          </w:r>
          <w:r>
            <w:fldChar w:fldCharType="end"/>
          </w:r>
        </w:sdtContent>
      </w:sdt>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37F" w:rsidRPr="00EF2BC0" w:rsidRDefault="0014437F" w:rsidP="00EF2B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37F" w:rsidRPr="00644AC4" w:rsidRDefault="0014437F" w:rsidP="0075519F">
    <w:pPr>
      <w:pStyle w:val="Classification-red"/>
    </w:pPr>
    <w:r w:rsidRPr="00644AC4">
      <w:t>CLASSIFICATION HERE (SECRET or CONFIDENTIAL in Red).</w:t>
    </w:r>
  </w:p>
  <w:p w:rsidR="0014437F" w:rsidRPr="00644AC4" w:rsidRDefault="0014437F" w:rsidP="00644AC4">
    <w:pPr>
      <w:pStyle w:val="BodyTextCentered"/>
    </w:pPr>
    <w:r w:rsidRPr="00644AC4">
      <w:t>Sel</w:t>
    </w:r>
    <w:r>
      <w:t>ect appropriate classification.</w:t>
    </w:r>
  </w:p>
  <w:p w:rsidR="0014437F" w:rsidRDefault="0014437F" w:rsidP="0075519F">
    <w:pPr>
      <w:pStyle w:val="Classification-black"/>
    </w:pPr>
    <w:r w:rsidRPr="00644AC4">
      <w:t>CLASSIFICATION HERE (FOUO//UNCLASSIFIED in Black).</w:t>
    </w:r>
  </w:p>
  <w:p w:rsidR="0014437F" w:rsidRPr="00644AC4" w:rsidRDefault="0014437F" w:rsidP="0075519F">
    <w:pPr>
      <w:pStyle w:val="Classification-blac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E849E76"/>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F7D2C316"/>
    <w:lvl w:ilvl="0">
      <w:start w:val="1"/>
      <w:numFmt w:val="bullet"/>
      <w:pStyle w:val="ListBullet4"/>
      <w:lvlText w:val=""/>
      <w:lvlJc w:val="left"/>
      <w:pPr>
        <w:ind w:left="1440" w:hanging="360"/>
      </w:pPr>
      <w:rPr>
        <w:rFonts w:ascii="Symbol" w:hAnsi="Symbol" w:hint="default"/>
      </w:rPr>
    </w:lvl>
  </w:abstractNum>
  <w:abstractNum w:abstractNumId="2">
    <w:nsid w:val="FFFFFF82"/>
    <w:multiLevelType w:val="singleLevel"/>
    <w:tmpl w:val="DF706D92"/>
    <w:lvl w:ilvl="0">
      <w:start w:val="1"/>
      <w:numFmt w:val="bullet"/>
      <w:pStyle w:val="ListBullet3"/>
      <w:lvlText w:val=""/>
      <w:lvlJc w:val="left"/>
      <w:pPr>
        <w:ind w:left="1080" w:hanging="360"/>
      </w:pPr>
      <w:rPr>
        <w:rFonts w:ascii="Wingdings" w:hAnsi="Wingdings" w:hint="default"/>
      </w:rPr>
    </w:lvl>
  </w:abstractNum>
  <w:abstractNum w:abstractNumId="3">
    <w:nsid w:val="FFFFFF83"/>
    <w:multiLevelType w:val="singleLevel"/>
    <w:tmpl w:val="0ABC1AC8"/>
    <w:lvl w:ilvl="0">
      <w:start w:val="1"/>
      <w:numFmt w:val="bullet"/>
      <w:pStyle w:val="ListBullet2"/>
      <w:lvlText w:val="o"/>
      <w:lvlJc w:val="left"/>
      <w:pPr>
        <w:ind w:left="990" w:hanging="360"/>
      </w:pPr>
      <w:rPr>
        <w:rFonts w:ascii="Courier New" w:hAnsi="Courier New" w:cs="Courier New" w:hint="default"/>
      </w:rPr>
    </w:lvl>
  </w:abstractNum>
  <w:abstractNum w:abstractNumId="4">
    <w:nsid w:val="FFFFFF89"/>
    <w:multiLevelType w:val="singleLevel"/>
    <w:tmpl w:val="0A7CA4C6"/>
    <w:lvl w:ilvl="0">
      <w:start w:val="1"/>
      <w:numFmt w:val="bullet"/>
      <w:lvlText w:val=""/>
      <w:lvlJc w:val="left"/>
      <w:pPr>
        <w:tabs>
          <w:tab w:val="num" w:pos="360"/>
        </w:tabs>
        <w:ind w:left="360" w:hanging="360"/>
      </w:pPr>
      <w:rPr>
        <w:rFonts w:ascii="Symbol" w:hAnsi="Symbol" w:hint="default"/>
      </w:rPr>
    </w:lvl>
  </w:abstractNum>
  <w:abstractNum w:abstractNumId="5">
    <w:nsid w:val="06687B2C"/>
    <w:multiLevelType w:val="hybridMultilevel"/>
    <w:tmpl w:val="9B8611D0"/>
    <w:lvl w:ilvl="0" w:tplc="C4265C8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202B99"/>
    <w:multiLevelType w:val="hybridMultilevel"/>
    <w:tmpl w:val="826CFD4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nsid w:val="10C20E20"/>
    <w:multiLevelType w:val="hybridMultilevel"/>
    <w:tmpl w:val="173CA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AC394C"/>
    <w:multiLevelType w:val="hybridMultilevel"/>
    <w:tmpl w:val="960497B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9">
    <w:nsid w:val="16836013"/>
    <w:multiLevelType w:val="hybridMultilevel"/>
    <w:tmpl w:val="FFF6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357F0D"/>
    <w:multiLevelType w:val="hybridMultilevel"/>
    <w:tmpl w:val="C43CEC9C"/>
    <w:lvl w:ilvl="0" w:tplc="B3C88EEE">
      <w:start w:val="1"/>
      <w:numFmt w:val="decimal"/>
      <w:pStyle w:val="Numberedlist3"/>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3627C2"/>
    <w:multiLevelType w:val="hybridMultilevel"/>
    <w:tmpl w:val="0DDE8044"/>
    <w:lvl w:ilvl="0" w:tplc="7B12B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331C58"/>
    <w:multiLevelType w:val="hybridMultilevel"/>
    <w:tmpl w:val="3244C644"/>
    <w:lvl w:ilvl="0" w:tplc="C10C8E12">
      <w:start w:val="1"/>
      <w:numFmt w:val="bullet"/>
      <w:pStyle w:val="ListBullet"/>
      <w:lvlText w:val=""/>
      <w:lvlJc w:val="left"/>
      <w:pPr>
        <w:tabs>
          <w:tab w:val="num" w:pos="360"/>
        </w:tabs>
        <w:ind w:left="360" w:firstLine="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6E67399"/>
    <w:multiLevelType w:val="hybridMultilevel"/>
    <w:tmpl w:val="144A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1D7070"/>
    <w:multiLevelType w:val="hybridMultilevel"/>
    <w:tmpl w:val="98A6A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2C3078"/>
    <w:multiLevelType w:val="hybridMultilevel"/>
    <w:tmpl w:val="B4384310"/>
    <w:lvl w:ilvl="0" w:tplc="D598A07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7A2103"/>
    <w:multiLevelType w:val="hybridMultilevel"/>
    <w:tmpl w:val="6C32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6F24AD"/>
    <w:multiLevelType w:val="hybridMultilevel"/>
    <w:tmpl w:val="8E5E2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5570AF"/>
    <w:multiLevelType w:val="hybridMultilevel"/>
    <w:tmpl w:val="8F961B58"/>
    <w:lvl w:ilvl="0" w:tplc="401E3F08">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4F6A4D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2E02295"/>
    <w:multiLevelType w:val="hybridMultilevel"/>
    <w:tmpl w:val="EF5A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637E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C0915DA"/>
    <w:multiLevelType w:val="hybridMultilevel"/>
    <w:tmpl w:val="F5240BB0"/>
    <w:lvl w:ilvl="0" w:tplc="39B899CC">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43768F"/>
    <w:multiLevelType w:val="hybridMultilevel"/>
    <w:tmpl w:val="3D101BCC"/>
    <w:lvl w:ilvl="0" w:tplc="4F40C04C">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2D099C"/>
    <w:multiLevelType w:val="hybridMultilevel"/>
    <w:tmpl w:val="7540A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2769D2"/>
    <w:multiLevelType w:val="hybridMultilevel"/>
    <w:tmpl w:val="BCFEFF7C"/>
    <w:lvl w:ilvl="0" w:tplc="204EA258">
      <w:start w:val="1"/>
      <w:numFmt w:val="lowerLetter"/>
      <w:pStyle w:val="Numberedlist2"/>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3B60C3"/>
    <w:multiLevelType w:val="hybridMultilevel"/>
    <w:tmpl w:val="B11E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8B6F16"/>
    <w:multiLevelType w:val="hybridMultilevel"/>
    <w:tmpl w:val="19400DB8"/>
    <w:lvl w:ilvl="0" w:tplc="56601E42">
      <w:start w:val="1"/>
      <w:numFmt w:val="lowerLetter"/>
      <w:pStyle w:val="Numberedlist4"/>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A616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B9A1086"/>
    <w:multiLevelType w:val="hybridMultilevel"/>
    <w:tmpl w:val="2CA4104C"/>
    <w:lvl w:ilvl="0" w:tplc="85300C4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0B166D"/>
    <w:multiLevelType w:val="hybridMultilevel"/>
    <w:tmpl w:val="1EDE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9E4C77"/>
    <w:multiLevelType w:val="hybridMultilevel"/>
    <w:tmpl w:val="69A8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C52554"/>
    <w:multiLevelType w:val="hybridMultilevel"/>
    <w:tmpl w:val="6FACB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F07BBC"/>
    <w:multiLevelType w:val="hybridMultilevel"/>
    <w:tmpl w:val="9A36A902"/>
    <w:lvl w:ilvl="0" w:tplc="62B078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2"/>
  </w:num>
  <w:num w:numId="2">
    <w:abstractNumId w:val="3"/>
  </w:num>
  <w:num w:numId="3">
    <w:abstractNumId w:val="2"/>
  </w:num>
  <w:num w:numId="4">
    <w:abstractNumId w:val="1"/>
  </w:num>
  <w:num w:numId="5">
    <w:abstractNumId w:val="0"/>
  </w:num>
  <w:num w:numId="6">
    <w:abstractNumId w:val="5"/>
  </w:num>
  <w:num w:numId="7">
    <w:abstractNumId w:val="25"/>
  </w:num>
  <w:num w:numId="8">
    <w:abstractNumId w:val="10"/>
  </w:num>
  <w:num w:numId="9">
    <w:abstractNumId w:val="27"/>
  </w:num>
  <w:num w:numId="10">
    <w:abstractNumId w:val="29"/>
  </w:num>
  <w:num w:numId="11">
    <w:abstractNumId w:val="4"/>
  </w:num>
  <w:num w:numId="12">
    <w:abstractNumId w:val="20"/>
  </w:num>
  <w:num w:numId="13">
    <w:abstractNumId w:val="6"/>
  </w:num>
  <w:num w:numId="14">
    <w:abstractNumId w:val="24"/>
  </w:num>
  <w:num w:numId="15">
    <w:abstractNumId w:val="14"/>
  </w:num>
  <w:num w:numId="16">
    <w:abstractNumId w:val="5"/>
    <w:lvlOverride w:ilvl="0">
      <w:startOverride w:val="1"/>
    </w:lvlOverride>
  </w:num>
  <w:num w:numId="17">
    <w:abstractNumId w:val="5"/>
  </w:num>
  <w:num w:numId="18">
    <w:abstractNumId w:val="5"/>
  </w:num>
  <w:num w:numId="19">
    <w:abstractNumId w:val="9"/>
  </w:num>
  <w:num w:numId="20">
    <w:abstractNumId w:val="15"/>
  </w:num>
  <w:num w:numId="21">
    <w:abstractNumId w:val="11"/>
  </w:num>
  <w:num w:numId="22">
    <w:abstractNumId w:val="7"/>
  </w:num>
  <w:num w:numId="23">
    <w:abstractNumId w:val="28"/>
  </w:num>
  <w:num w:numId="24">
    <w:abstractNumId w:val="21"/>
  </w:num>
  <w:num w:numId="25">
    <w:abstractNumId w:val="13"/>
  </w:num>
  <w:num w:numId="26">
    <w:abstractNumId w:val="16"/>
  </w:num>
  <w:num w:numId="27">
    <w:abstractNumId w:val="32"/>
  </w:num>
  <w:num w:numId="28">
    <w:abstractNumId w:val="33"/>
  </w:num>
  <w:num w:numId="29">
    <w:abstractNumId w:val="18"/>
  </w:num>
  <w:num w:numId="30">
    <w:abstractNumId w:val="31"/>
  </w:num>
  <w:num w:numId="31">
    <w:abstractNumId w:val="26"/>
  </w:num>
  <w:num w:numId="32">
    <w:abstractNumId w:val="30"/>
  </w:num>
  <w:num w:numId="33">
    <w:abstractNumId w:val="22"/>
  </w:num>
  <w:num w:numId="34">
    <w:abstractNumId w:val="23"/>
  </w:num>
  <w:num w:numId="35">
    <w:abstractNumId w:val="8"/>
  </w:num>
  <w:num w:numId="36">
    <w:abstractNumId w:val="19"/>
  </w:num>
  <w:num w:numId="37">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SortMethod w:val="00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BC0"/>
    <w:rsid w:val="00000A25"/>
    <w:rsid w:val="00001E3A"/>
    <w:rsid w:val="00002D2A"/>
    <w:rsid w:val="00003DC2"/>
    <w:rsid w:val="00005C62"/>
    <w:rsid w:val="00006359"/>
    <w:rsid w:val="000117D1"/>
    <w:rsid w:val="00014861"/>
    <w:rsid w:val="00015628"/>
    <w:rsid w:val="00020423"/>
    <w:rsid w:val="00020AA5"/>
    <w:rsid w:val="00023890"/>
    <w:rsid w:val="000247B4"/>
    <w:rsid w:val="000254AB"/>
    <w:rsid w:val="00025DC7"/>
    <w:rsid w:val="00026E38"/>
    <w:rsid w:val="000279AF"/>
    <w:rsid w:val="000307DD"/>
    <w:rsid w:val="000329BB"/>
    <w:rsid w:val="00032EA4"/>
    <w:rsid w:val="00033959"/>
    <w:rsid w:val="0003459D"/>
    <w:rsid w:val="0003641D"/>
    <w:rsid w:val="0004009C"/>
    <w:rsid w:val="0004104E"/>
    <w:rsid w:val="0004428A"/>
    <w:rsid w:val="00044B8A"/>
    <w:rsid w:val="00047227"/>
    <w:rsid w:val="0005149C"/>
    <w:rsid w:val="00053C77"/>
    <w:rsid w:val="00055B2A"/>
    <w:rsid w:val="00055E44"/>
    <w:rsid w:val="00055EA9"/>
    <w:rsid w:val="0006530E"/>
    <w:rsid w:val="0007034D"/>
    <w:rsid w:val="00071218"/>
    <w:rsid w:val="00071444"/>
    <w:rsid w:val="00071795"/>
    <w:rsid w:val="00072324"/>
    <w:rsid w:val="00073D5C"/>
    <w:rsid w:val="00074537"/>
    <w:rsid w:val="00074FE7"/>
    <w:rsid w:val="000766BF"/>
    <w:rsid w:val="0007724E"/>
    <w:rsid w:val="000774E7"/>
    <w:rsid w:val="00077B77"/>
    <w:rsid w:val="00077ED8"/>
    <w:rsid w:val="000800C0"/>
    <w:rsid w:val="00082257"/>
    <w:rsid w:val="00083D93"/>
    <w:rsid w:val="0008442B"/>
    <w:rsid w:val="000848A8"/>
    <w:rsid w:val="0008639E"/>
    <w:rsid w:val="00086C3F"/>
    <w:rsid w:val="00086F66"/>
    <w:rsid w:val="000907CB"/>
    <w:rsid w:val="000914EB"/>
    <w:rsid w:val="000925F9"/>
    <w:rsid w:val="000930B8"/>
    <w:rsid w:val="00093935"/>
    <w:rsid w:val="0009557E"/>
    <w:rsid w:val="00095E06"/>
    <w:rsid w:val="0009710E"/>
    <w:rsid w:val="0009729A"/>
    <w:rsid w:val="000A2A23"/>
    <w:rsid w:val="000A33E0"/>
    <w:rsid w:val="000A38D2"/>
    <w:rsid w:val="000A6539"/>
    <w:rsid w:val="000A7EC6"/>
    <w:rsid w:val="000B016B"/>
    <w:rsid w:val="000B1B54"/>
    <w:rsid w:val="000B6BF1"/>
    <w:rsid w:val="000C3358"/>
    <w:rsid w:val="000C44DB"/>
    <w:rsid w:val="000C4D78"/>
    <w:rsid w:val="000C5A67"/>
    <w:rsid w:val="000C7810"/>
    <w:rsid w:val="000C7CC3"/>
    <w:rsid w:val="000D1052"/>
    <w:rsid w:val="000D1F51"/>
    <w:rsid w:val="000D43E6"/>
    <w:rsid w:val="000D6FCB"/>
    <w:rsid w:val="000E091E"/>
    <w:rsid w:val="000E2B19"/>
    <w:rsid w:val="000E2D27"/>
    <w:rsid w:val="000E3C4F"/>
    <w:rsid w:val="000E43C5"/>
    <w:rsid w:val="000E5B4E"/>
    <w:rsid w:val="000E77A5"/>
    <w:rsid w:val="000F37C0"/>
    <w:rsid w:val="000F7497"/>
    <w:rsid w:val="000F75D4"/>
    <w:rsid w:val="00100F77"/>
    <w:rsid w:val="001010F4"/>
    <w:rsid w:val="00101764"/>
    <w:rsid w:val="00102118"/>
    <w:rsid w:val="0010348D"/>
    <w:rsid w:val="0010560E"/>
    <w:rsid w:val="00105C95"/>
    <w:rsid w:val="00107501"/>
    <w:rsid w:val="001139EC"/>
    <w:rsid w:val="00116171"/>
    <w:rsid w:val="0011676C"/>
    <w:rsid w:val="00117C68"/>
    <w:rsid w:val="001222E9"/>
    <w:rsid w:val="001251BE"/>
    <w:rsid w:val="001302F0"/>
    <w:rsid w:val="0013182C"/>
    <w:rsid w:val="00131B54"/>
    <w:rsid w:val="00131FF7"/>
    <w:rsid w:val="00132C99"/>
    <w:rsid w:val="00132F19"/>
    <w:rsid w:val="00135099"/>
    <w:rsid w:val="00137E84"/>
    <w:rsid w:val="001419AA"/>
    <w:rsid w:val="001429B9"/>
    <w:rsid w:val="0014437F"/>
    <w:rsid w:val="00144815"/>
    <w:rsid w:val="00144C90"/>
    <w:rsid w:val="00145645"/>
    <w:rsid w:val="00150827"/>
    <w:rsid w:val="00150B11"/>
    <w:rsid w:val="001520F2"/>
    <w:rsid w:val="001537B4"/>
    <w:rsid w:val="00154EF5"/>
    <w:rsid w:val="0016503E"/>
    <w:rsid w:val="0016617E"/>
    <w:rsid w:val="001670DD"/>
    <w:rsid w:val="00171F15"/>
    <w:rsid w:val="00171F19"/>
    <w:rsid w:val="0017243D"/>
    <w:rsid w:val="00172524"/>
    <w:rsid w:val="00174652"/>
    <w:rsid w:val="001769D7"/>
    <w:rsid w:val="00177000"/>
    <w:rsid w:val="00177FAF"/>
    <w:rsid w:val="00177FCA"/>
    <w:rsid w:val="001808C3"/>
    <w:rsid w:val="00181A1C"/>
    <w:rsid w:val="00186BD6"/>
    <w:rsid w:val="00186D5B"/>
    <w:rsid w:val="001872B5"/>
    <w:rsid w:val="00190657"/>
    <w:rsid w:val="001908D9"/>
    <w:rsid w:val="001916DB"/>
    <w:rsid w:val="00192A3F"/>
    <w:rsid w:val="00192E60"/>
    <w:rsid w:val="00195637"/>
    <w:rsid w:val="00195B6B"/>
    <w:rsid w:val="00197059"/>
    <w:rsid w:val="001A3932"/>
    <w:rsid w:val="001A4CA0"/>
    <w:rsid w:val="001A6B9D"/>
    <w:rsid w:val="001A6D22"/>
    <w:rsid w:val="001B2F01"/>
    <w:rsid w:val="001B4DDE"/>
    <w:rsid w:val="001B6410"/>
    <w:rsid w:val="001B6D05"/>
    <w:rsid w:val="001B6DBE"/>
    <w:rsid w:val="001B739B"/>
    <w:rsid w:val="001B75E1"/>
    <w:rsid w:val="001C0A97"/>
    <w:rsid w:val="001C2C37"/>
    <w:rsid w:val="001C3380"/>
    <w:rsid w:val="001C3CB9"/>
    <w:rsid w:val="001C46C5"/>
    <w:rsid w:val="001C6DA3"/>
    <w:rsid w:val="001C7A1B"/>
    <w:rsid w:val="001D0F39"/>
    <w:rsid w:val="001D3C47"/>
    <w:rsid w:val="001D3CC3"/>
    <w:rsid w:val="001D5742"/>
    <w:rsid w:val="001D72D6"/>
    <w:rsid w:val="001E2D49"/>
    <w:rsid w:val="001E3097"/>
    <w:rsid w:val="001E31A3"/>
    <w:rsid w:val="001E3ABF"/>
    <w:rsid w:val="001E3E35"/>
    <w:rsid w:val="001E79A7"/>
    <w:rsid w:val="001E7D7E"/>
    <w:rsid w:val="001F25DA"/>
    <w:rsid w:val="001F49A8"/>
    <w:rsid w:val="001F50B9"/>
    <w:rsid w:val="001F6789"/>
    <w:rsid w:val="0020183F"/>
    <w:rsid w:val="00203385"/>
    <w:rsid w:val="00207ED0"/>
    <w:rsid w:val="00210D64"/>
    <w:rsid w:val="00210E22"/>
    <w:rsid w:val="002116AC"/>
    <w:rsid w:val="0021740D"/>
    <w:rsid w:val="00217FD9"/>
    <w:rsid w:val="00222560"/>
    <w:rsid w:val="0022603F"/>
    <w:rsid w:val="00226C73"/>
    <w:rsid w:val="00226DF7"/>
    <w:rsid w:val="00227619"/>
    <w:rsid w:val="002315B3"/>
    <w:rsid w:val="00231F84"/>
    <w:rsid w:val="00235654"/>
    <w:rsid w:val="00235CF0"/>
    <w:rsid w:val="00237140"/>
    <w:rsid w:val="002379E3"/>
    <w:rsid w:val="00240B07"/>
    <w:rsid w:val="0024223D"/>
    <w:rsid w:val="00243B1D"/>
    <w:rsid w:val="00243DC7"/>
    <w:rsid w:val="002470A3"/>
    <w:rsid w:val="002501AD"/>
    <w:rsid w:val="00253FBE"/>
    <w:rsid w:val="00260A3C"/>
    <w:rsid w:val="00260B4F"/>
    <w:rsid w:val="00262914"/>
    <w:rsid w:val="0026518B"/>
    <w:rsid w:val="002662EF"/>
    <w:rsid w:val="002717E3"/>
    <w:rsid w:val="00271A69"/>
    <w:rsid w:val="00273820"/>
    <w:rsid w:val="00273B94"/>
    <w:rsid w:val="00276F89"/>
    <w:rsid w:val="00282E87"/>
    <w:rsid w:val="00283154"/>
    <w:rsid w:val="00283246"/>
    <w:rsid w:val="00294772"/>
    <w:rsid w:val="002974BE"/>
    <w:rsid w:val="002A07D7"/>
    <w:rsid w:val="002A13FB"/>
    <w:rsid w:val="002A1FB1"/>
    <w:rsid w:val="002B147D"/>
    <w:rsid w:val="002B178F"/>
    <w:rsid w:val="002B3AFF"/>
    <w:rsid w:val="002B5D2F"/>
    <w:rsid w:val="002B6BB5"/>
    <w:rsid w:val="002B6D9D"/>
    <w:rsid w:val="002B7BCC"/>
    <w:rsid w:val="002C0946"/>
    <w:rsid w:val="002C486B"/>
    <w:rsid w:val="002C626A"/>
    <w:rsid w:val="002C6DB5"/>
    <w:rsid w:val="002C7BFC"/>
    <w:rsid w:val="002D0171"/>
    <w:rsid w:val="002D02E5"/>
    <w:rsid w:val="002D03C0"/>
    <w:rsid w:val="002D12CA"/>
    <w:rsid w:val="002D2026"/>
    <w:rsid w:val="002D2ACE"/>
    <w:rsid w:val="002D2C0D"/>
    <w:rsid w:val="002D4C35"/>
    <w:rsid w:val="002D6B91"/>
    <w:rsid w:val="002E01BC"/>
    <w:rsid w:val="002E0507"/>
    <w:rsid w:val="002E19E4"/>
    <w:rsid w:val="002E1D30"/>
    <w:rsid w:val="002E1EF6"/>
    <w:rsid w:val="002E31AC"/>
    <w:rsid w:val="002E4617"/>
    <w:rsid w:val="002E4742"/>
    <w:rsid w:val="002F28C6"/>
    <w:rsid w:val="002F53C6"/>
    <w:rsid w:val="002F65B1"/>
    <w:rsid w:val="002F6672"/>
    <w:rsid w:val="002F689A"/>
    <w:rsid w:val="00304D8B"/>
    <w:rsid w:val="00304E01"/>
    <w:rsid w:val="00304F4C"/>
    <w:rsid w:val="0030581C"/>
    <w:rsid w:val="00307C4D"/>
    <w:rsid w:val="003106A9"/>
    <w:rsid w:val="00311E36"/>
    <w:rsid w:val="003130C8"/>
    <w:rsid w:val="00315431"/>
    <w:rsid w:val="00315610"/>
    <w:rsid w:val="0031699B"/>
    <w:rsid w:val="00316C16"/>
    <w:rsid w:val="003202CC"/>
    <w:rsid w:val="0032072E"/>
    <w:rsid w:val="00325B91"/>
    <w:rsid w:val="003300A5"/>
    <w:rsid w:val="00331574"/>
    <w:rsid w:val="003327B3"/>
    <w:rsid w:val="00333A3C"/>
    <w:rsid w:val="0033481D"/>
    <w:rsid w:val="003359DD"/>
    <w:rsid w:val="0033654D"/>
    <w:rsid w:val="00337E5C"/>
    <w:rsid w:val="00340096"/>
    <w:rsid w:val="003400EC"/>
    <w:rsid w:val="0034077C"/>
    <w:rsid w:val="003471C0"/>
    <w:rsid w:val="00354115"/>
    <w:rsid w:val="00354668"/>
    <w:rsid w:val="0035492E"/>
    <w:rsid w:val="0035666F"/>
    <w:rsid w:val="00360346"/>
    <w:rsid w:val="003614CC"/>
    <w:rsid w:val="003649A7"/>
    <w:rsid w:val="00364A03"/>
    <w:rsid w:val="00364AFF"/>
    <w:rsid w:val="0037176E"/>
    <w:rsid w:val="0037189B"/>
    <w:rsid w:val="003726C4"/>
    <w:rsid w:val="0037273B"/>
    <w:rsid w:val="00373C00"/>
    <w:rsid w:val="003748FA"/>
    <w:rsid w:val="003752E3"/>
    <w:rsid w:val="00376AE3"/>
    <w:rsid w:val="003775CD"/>
    <w:rsid w:val="00384186"/>
    <w:rsid w:val="003852E9"/>
    <w:rsid w:val="00386CF9"/>
    <w:rsid w:val="003915EB"/>
    <w:rsid w:val="00391B0D"/>
    <w:rsid w:val="003936E3"/>
    <w:rsid w:val="00393893"/>
    <w:rsid w:val="00395755"/>
    <w:rsid w:val="00395FA0"/>
    <w:rsid w:val="0039666D"/>
    <w:rsid w:val="00397BBD"/>
    <w:rsid w:val="003A09B1"/>
    <w:rsid w:val="003A14C1"/>
    <w:rsid w:val="003A41BD"/>
    <w:rsid w:val="003B22E1"/>
    <w:rsid w:val="003B2881"/>
    <w:rsid w:val="003B2A93"/>
    <w:rsid w:val="003B4C9B"/>
    <w:rsid w:val="003B5861"/>
    <w:rsid w:val="003B5CBF"/>
    <w:rsid w:val="003B6764"/>
    <w:rsid w:val="003C4317"/>
    <w:rsid w:val="003C5E5B"/>
    <w:rsid w:val="003C6639"/>
    <w:rsid w:val="003C7B01"/>
    <w:rsid w:val="003C7CCA"/>
    <w:rsid w:val="003D077D"/>
    <w:rsid w:val="003D0FE5"/>
    <w:rsid w:val="003D2978"/>
    <w:rsid w:val="003D4348"/>
    <w:rsid w:val="003D6376"/>
    <w:rsid w:val="003F43A5"/>
    <w:rsid w:val="003F4F87"/>
    <w:rsid w:val="003F6DB8"/>
    <w:rsid w:val="00400E3F"/>
    <w:rsid w:val="00400EEF"/>
    <w:rsid w:val="00400EF7"/>
    <w:rsid w:val="00401FBD"/>
    <w:rsid w:val="00403C1D"/>
    <w:rsid w:val="00405286"/>
    <w:rsid w:val="004067B4"/>
    <w:rsid w:val="0041063C"/>
    <w:rsid w:val="00411860"/>
    <w:rsid w:val="004135E0"/>
    <w:rsid w:val="00413B4B"/>
    <w:rsid w:val="00414036"/>
    <w:rsid w:val="0041423D"/>
    <w:rsid w:val="00417EC7"/>
    <w:rsid w:val="00421188"/>
    <w:rsid w:val="004220C3"/>
    <w:rsid w:val="004247F4"/>
    <w:rsid w:val="0042609C"/>
    <w:rsid w:val="00426328"/>
    <w:rsid w:val="004265B1"/>
    <w:rsid w:val="0042661C"/>
    <w:rsid w:val="00426FFE"/>
    <w:rsid w:val="0042720C"/>
    <w:rsid w:val="0042724C"/>
    <w:rsid w:val="0042733D"/>
    <w:rsid w:val="0042737A"/>
    <w:rsid w:val="0043154B"/>
    <w:rsid w:val="004322AE"/>
    <w:rsid w:val="004349F1"/>
    <w:rsid w:val="00434F54"/>
    <w:rsid w:val="00440066"/>
    <w:rsid w:val="00440FE8"/>
    <w:rsid w:val="00442904"/>
    <w:rsid w:val="00442E44"/>
    <w:rsid w:val="00442F40"/>
    <w:rsid w:val="0044349A"/>
    <w:rsid w:val="004434D1"/>
    <w:rsid w:val="00445FEF"/>
    <w:rsid w:val="004463A2"/>
    <w:rsid w:val="00446CF7"/>
    <w:rsid w:val="00450E2C"/>
    <w:rsid w:val="00451256"/>
    <w:rsid w:val="004514BF"/>
    <w:rsid w:val="00451FC7"/>
    <w:rsid w:val="00453E74"/>
    <w:rsid w:val="00455570"/>
    <w:rsid w:val="00462970"/>
    <w:rsid w:val="00462D1F"/>
    <w:rsid w:val="00465CB8"/>
    <w:rsid w:val="00465D73"/>
    <w:rsid w:val="00467FD2"/>
    <w:rsid w:val="004707FB"/>
    <w:rsid w:val="0047167B"/>
    <w:rsid w:val="00471815"/>
    <w:rsid w:val="00471FF3"/>
    <w:rsid w:val="004723A6"/>
    <w:rsid w:val="004757DC"/>
    <w:rsid w:val="00484D4C"/>
    <w:rsid w:val="00487432"/>
    <w:rsid w:val="004903A1"/>
    <w:rsid w:val="0049093F"/>
    <w:rsid w:val="00492392"/>
    <w:rsid w:val="00493EA6"/>
    <w:rsid w:val="00496091"/>
    <w:rsid w:val="004A056A"/>
    <w:rsid w:val="004A0BCF"/>
    <w:rsid w:val="004A12CD"/>
    <w:rsid w:val="004A1A42"/>
    <w:rsid w:val="004A38A7"/>
    <w:rsid w:val="004A6158"/>
    <w:rsid w:val="004B1720"/>
    <w:rsid w:val="004B1B3D"/>
    <w:rsid w:val="004B2B91"/>
    <w:rsid w:val="004B30D3"/>
    <w:rsid w:val="004B5A2F"/>
    <w:rsid w:val="004B5D09"/>
    <w:rsid w:val="004B6B57"/>
    <w:rsid w:val="004C116C"/>
    <w:rsid w:val="004C761C"/>
    <w:rsid w:val="004D328E"/>
    <w:rsid w:val="004D390E"/>
    <w:rsid w:val="004D5053"/>
    <w:rsid w:val="004D5907"/>
    <w:rsid w:val="004E06FA"/>
    <w:rsid w:val="004E0ED4"/>
    <w:rsid w:val="004E21E4"/>
    <w:rsid w:val="004E4A7F"/>
    <w:rsid w:val="004E5078"/>
    <w:rsid w:val="004E6D19"/>
    <w:rsid w:val="004E7473"/>
    <w:rsid w:val="004F114D"/>
    <w:rsid w:val="004F4930"/>
    <w:rsid w:val="004F74F2"/>
    <w:rsid w:val="004F7A40"/>
    <w:rsid w:val="00500016"/>
    <w:rsid w:val="00500741"/>
    <w:rsid w:val="005009E6"/>
    <w:rsid w:val="005017A1"/>
    <w:rsid w:val="00502539"/>
    <w:rsid w:val="0050256B"/>
    <w:rsid w:val="00502EE2"/>
    <w:rsid w:val="00505591"/>
    <w:rsid w:val="00513636"/>
    <w:rsid w:val="0051419D"/>
    <w:rsid w:val="005178A1"/>
    <w:rsid w:val="00520417"/>
    <w:rsid w:val="0052208F"/>
    <w:rsid w:val="00526559"/>
    <w:rsid w:val="00531969"/>
    <w:rsid w:val="005323C5"/>
    <w:rsid w:val="00533FB3"/>
    <w:rsid w:val="00535273"/>
    <w:rsid w:val="00535950"/>
    <w:rsid w:val="00541383"/>
    <w:rsid w:val="00541F63"/>
    <w:rsid w:val="0054327D"/>
    <w:rsid w:val="00543CA3"/>
    <w:rsid w:val="00544990"/>
    <w:rsid w:val="00544EE6"/>
    <w:rsid w:val="00546F50"/>
    <w:rsid w:val="0054749A"/>
    <w:rsid w:val="005513A3"/>
    <w:rsid w:val="00553979"/>
    <w:rsid w:val="0056052C"/>
    <w:rsid w:val="00562F13"/>
    <w:rsid w:val="00565498"/>
    <w:rsid w:val="00565CA2"/>
    <w:rsid w:val="00567F00"/>
    <w:rsid w:val="005712FE"/>
    <w:rsid w:val="00576A0D"/>
    <w:rsid w:val="00582D4B"/>
    <w:rsid w:val="00584B1D"/>
    <w:rsid w:val="00587F39"/>
    <w:rsid w:val="00592B27"/>
    <w:rsid w:val="00592D4A"/>
    <w:rsid w:val="0059543F"/>
    <w:rsid w:val="00595728"/>
    <w:rsid w:val="00597BE0"/>
    <w:rsid w:val="005A0445"/>
    <w:rsid w:val="005A1533"/>
    <w:rsid w:val="005A1BB1"/>
    <w:rsid w:val="005A26F4"/>
    <w:rsid w:val="005A4698"/>
    <w:rsid w:val="005A78BA"/>
    <w:rsid w:val="005B3C04"/>
    <w:rsid w:val="005B3F0F"/>
    <w:rsid w:val="005B688F"/>
    <w:rsid w:val="005C06BE"/>
    <w:rsid w:val="005C0CBD"/>
    <w:rsid w:val="005C490B"/>
    <w:rsid w:val="005C61C9"/>
    <w:rsid w:val="005C6511"/>
    <w:rsid w:val="005C6EA7"/>
    <w:rsid w:val="005C7D53"/>
    <w:rsid w:val="005D39E3"/>
    <w:rsid w:val="005D6347"/>
    <w:rsid w:val="005D6655"/>
    <w:rsid w:val="005D6E41"/>
    <w:rsid w:val="005E0DDE"/>
    <w:rsid w:val="005E1CD6"/>
    <w:rsid w:val="005E2020"/>
    <w:rsid w:val="005E32F5"/>
    <w:rsid w:val="005E3488"/>
    <w:rsid w:val="005E37B5"/>
    <w:rsid w:val="005E6424"/>
    <w:rsid w:val="005E6FF0"/>
    <w:rsid w:val="005F0882"/>
    <w:rsid w:val="005F3626"/>
    <w:rsid w:val="005F36DA"/>
    <w:rsid w:val="005F5AB4"/>
    <w:rsid w:val="00600392"/>
    <w:rsid w:val="00605086"/>
    <w:rsid w:val="00606670"/>
    <w:rsid w:val="00607389"/>
    <w:rsid w:val="00614DAE"/>
    <w:rsid w:val="00615816"/>
    <w:rsid w:val="00617A6D"/>
    <w:rsid w:val="006215F4"/>
    <w:rsid w:val="00621F14"/>
    <w:rsid w:val="00622521"/>
    <w:rsid w:val="00623239"/>
    <w:rsid w:val="006244EB"/>
    <w:rsid w:val="00624EFF"/>
    <w:rsid w:val="00625AA5"/>
    <w:rsid w:val="00625DF9"/>
    <w:rsid w:val="00626575"/>
    <w:rsid w:val="0064015D"/>
    <w:rsid w:val="0064016C"/>
    <w:rsid w:val="006416EA"/>
    <w:rsid w:val="00644AC4"/>
    <w:rsid w:val="00644D84"/>
    <w:rsid w:val="00645B47"/>
    <w:rsid w:val="00647A81"/>
    <w:rsid w:val="00651464"/>
    <w:rsid w:val="006518EF"/>
    <w:rsid w:val="00651F16"/>
    <w:rsid w:val="00651F40"/>
    <w:rsid w:val="00653203"/>
    <w:rsid w:val="00653687"/>
    <w:rsid w:val="00655688"/>
    <w:rsid w:val="0065627E"/>
    <w:rsid w:val="00656D6C"/>
    <w:rsid w:val="00657BC2"/>
    <w:rsid w:val="00657F54"/>
    <w:rsid w:val="00663F7F"/>
    <w:rsid w:val="00670520"/>
    <w:rsid w:val="00670842"/>
    <w:rsid w:val="00672B12"/>
    <w:rsid w:val="00675FA8"/>
    <w:rsid w:val="006832DC"/>
    <w:rsid w:val="00684E10"/>
    <w:rsid w:val="00685BEC"/>
    <w:rsid w:val="0068771A"/>
    <w:rsid w:val="00687918"/>
    <w:rsid w:val="006920A7"/>
    <w:rsid w:val="00693077"/>
    <w:rsid w:val="00697A77"/>
    <w:rsid w:val="006A24E8"/>
    <w:rsid w:val="006A2747"/>
    <w:rsid w:val="006A5433"/>
    <w:rsid w:val="006A5C2D"/>
    <w:rsid w:val="006A66F5"/>
    <w:rsid w:val="006A6758"/>
    <w:rsid w:val="006A7E33"/>
    <w:rsid w:val="006B377D"/>
    <w:rsid w:val="006B42F5"/>
    <w:rsid w:val="006B5428"/>
    <w:rsid w:val="006B650B"/>
    <w:rsid w:val="006B7896"/>
    <w:rsid w:val="006C0F0A"/>
    <w:rsid w:val="006C1454"/>
    <w:rsid w:val="006C3B52"/>
    <w:rsid w:val="006D4428"/>
    <w:rsid w:val="006D6D07"/>
    <w:rsid w:val="006E1E91"/>
    <w:rsid w:val="006E45C6"/>
    <w:rsid w:val="006E6FA9"/>
    <w:rsid w:val="006F179C"/>
    <w:rsid w:val="006F212E"/>
    <w:rsid w:val="006F40C5"/>
    <w:rsid w:val="006F4354"/>
    <w:rsid w:val="006F51EC"/>
    <w:rsid w:val="006F5A7F"/>
    <w:rsid w:val="006F7B7B"/>
    <w:rsid w:val="00700490"/>
    <w:rsid w:val="00704208"/>
    <w:rsid w:val="007043A2"/>
    <w:rsid w:val="007063B8"/>
    <w:rsid w:val="00712312"/>
    <w:rsid w:val="0071284D"/>
    <w:rsid w:val="00715D3B"/>
    <w:rsid w:val="00716EE7"/>
    <w:rsid w:val="00716FE5"/>
    <w:rsid w:val="00722CBE"/>
    <w:rsid w:val="00724609"/>
    <w:rsid w:val="00726133"/>
    <w:rsid w:val="00726D84"/>
    <w:rsid w:val="007314A8"/>
    <w:rsid w:val="00731580"/>
    <w:rsid w:val="00735773"/>
    <w:rsid w:val="0073676B"/>
    <w:rsid w:val="00740D24"/>
    <w:rsid w:val="0074396B"/>
    <w:rsid w:val="00744B37"/>
    <w:rsid w:val="00744F3C"/>
    <w:rsid w:val="00745152"/>
    <w:rsid w:val="00747B8F"/>
    <w:rsid w:val="00750892"/>
    <w:rsid w:val="00751E90"/>
    <w:rsid w:val="0075519F"/>
    <w:rsid w:val="007552E9"/>
    <w:rsid w:val="00755B6F"/>
    <w:rsid w:val="00757595"/>
    <w:rsid w:val="007577A8"/>
    <w:rsid w:val="00761F5F"/>
    <w:rsid w:val="00762D10"/>
    <w:rsid w:val="0076353C"/>
    <w:rsid w:val="00763781"/>
    <w:rsid w:val="007647D3"/>
    <w:rsid w:val="0076527B"/>
    <w:rsid w:val="007679AE"/>
    <w:rsid w:val="007751E6"/>
    <w:rsid w:val="00775FEF"/>
    <w:rsid w:val="007768B2"/>
    <w:rsid w:val="00777261"/>
    <w:rsid w:val="00777E77"/>
    <w:rsid w:val="00780842"/>
    <w:rsid w:val="00780850"/>
    <w:rsid w:val="007836BF"/>
    <w:rsid w:val="00783C8F"/>
    <w:rsid w:val="00783EF4"/>
    <w:rsid w:val="00784979"/>
    <w:rsid w:val="00785927"/>
    <w:rsid w:val="007875B2"/>
    <w:rsid w:val="007905B2"/>
    <w:rsid w:val="007906AE"/>
    <w:rsid w:val="00795B8F"/>
    <w:rsid w:val="00796632"/>
    <w:rsid w:val="00797CAC"/>
    <w:rsid w:val="007A09ED"/>
    <w:rsid w:val="007A3A95"/>
    <w:rsid w:val="007A454D"/>
    <w:rsid w:val="007A6BBD"/>
    <w:rsid w:val="007B041B"/>
    <w:rsid w:val="007B0F86"/>
    <w:rsid w:val="007B41EB"/>
    <w:rsid w:val="007B43AD"/>
    <w:rsid w:val="007B610B"/>
    <w:rsid w:val="007B76F6"/>
    <w:rsid w:val="007B7A38"/>
    <w:rsid w:val="007C186A"/>
    <w:rsid w:val="007C2109"/>
    <w:rsid w:val="007C38D1"/>
    <w:rsid w:val="007C5B21"/>
    <w:rsid w:val="007C5E37"/>
    <w:rsid w:val="007C61D4"/>
    <w:rsid w:val="007D082D"/>
    <w:rsid w:val="007D3D45"/>
    <w:rsid w:val="007D476D"/>
    <w:rsid w:val="007D500A"/>
    <w:rsid w:val="007E1199"/>
    <w:rsid w:val="007E1416"/>
    <w:rsid w:val="007E2ABE"/>
    <w:rsid w:val="007E3F1E"/>
    <w:rsid w:val="007E60CB"/>
    <w:rsid w:val="007E7272"/>
    <w:rsid w:val="007E7DF0"/>
    <w:rsid w:val="007F1FB6"/>
    <w:rsid w:val="007F2DF2"/>
    <w:rsid w:val="007F4D84"/>
    <w:rsid w:val="0080073C"/>
    <w:rsid w:val="00801FE2"/>
    <w:rsid w:val="00807502"/>
    <w:rsid w:val="008106AE"/>
    <w:rsid w:val="00810B1D"/>
    <w:rsid w:val="00811DB6"/>
    <w:rsid w:val="00812BA9"/>
    <w:rsid w:val="00812FD3"/>
    <w:rsid w:val="00813B1E"/>
    <w:rsid w:val="0082417A"/>
    <w:rsid w:val="00824925"/>
    <w:rsid w:val="008260A7"/>
    <w:rsid w:val="00827866"/>
    <w:rsid w:val="00827DEF"/>
    <w:rsid w:val="00830841"/>
    <w:rsid w:val="008323B4"/>
    <w:rsid w:val="00832883"/>
    <w:rsid w:val="00833642"/>
    <w:rsid w:val="0083759C"/>
    <w:rsid w:val="00844CAA"/>
    <w:rsid w:val="00844FA9"/>
    <w:rsid w:val="00847E6F"/>
    <w:rsid w:val="008509A2"/>
    <w:rsid w:val="00852A99"/>
    <w:rsid w:val="00853785"/>
    <w:rsid w:val="00854270"/>
    <w:rsid w:val="0085706A"/>
    <w:rsid w:val="0086104A"/>
    <w:rsid w:val="008616AD"/>
    <w:rsid w:val="00862043"/>
    <w:rsid w:val="00866057"/>
    <w:rsid w:val="00866B27"/>
    <w:rsid w:val="00867344"/>
    <w:rsid w:val="00867F5B"/>
    <w:rsid w:val="008736AC"/>
    <w:rsid w:val="00874826"/>
    <w:rsid w:val="0087487C"/>
    <w:rsid w:val="00876279"/>
    <w:rsid w:val="00877194"/>
    <w:rsid w:val="0088070F"/>
    <w:rsid w:val="00880F7B"/>
    <w:rsid w:val="00881533"/>
    <w:rsid w:val="0088286E"/>
    <w:rsid w:val="008830B4"/>
    <w:rsid w:val="00885C2D"/>
    <w:rsid w:val="008906EB"/>
    <w:rsid w:val="00890BBD"/>
    <w:rsid w:val="00891BE7"/>
    <w:rsid w:val="008A0A55"/>
    <w:rsid w:val="008A28AD"/>
    <w:rsid w:val="008B1279"/>
    <w:rsid w:val="008B2289"/>
    <w:rsid w:val="008B343A"/>
    <w:rsid w:val="008B5F05"/>
    <w:rsid w:val="008C07E0"/>
    <w:rsid w:val="008C09ED"/>
    <w:rsid w:val="008C3CD2"/>
    <w:rsid w:val="008D0951"/>
    <w:rsid w:val="008D24F0"/>
    <w:rsid w:val="008D27FB"/>
    <w:rsid w:val="008D418D"/>
    <w:rsid w:val="008D4413"/>
    <w:rsid w:val="008D5DE8"/>
    <w:rsid w:val="008D64DD"/>
    <w:rsid w:val="008E340B"/>
    <w:rsid w:val="008E34C7"/>
    <w:rsid w:val="008E3C99"/>
    <w:rsid w:val="008E49F9"/>
    <w:rsid w:val="008E4F74"/>
    <w:rsid w:val="008E6F0B"/>
    <w:rsid w:val="008E77B9"/>
    <w:rsid w:val="008F0527"/>
    <w:rsid w:val="008F0C79"/>
    <w:rsid w:val="008F15A3"/>
    <w:rsid w:val="008F293D"/>
    <w:rsid w:val="008F3767"/>
    <w:rsid w:val="008F5A56"/>
    <w:rsid w:val="00900D62"/>
    <w:rsid w:val="0090607D"/>
    <w:rsid w:val="0090785D"/>
    <w:rsid w:val="00910AC1"/>
    <w:rsid w:val="009127A6"/>
    <w:rsid w:val="0092064B"/>
    <w:rsid w:val="00921D2C"/>
    <w:rsid w:val="00932855"/>
    <w:rsid w:val="009332C5"/>
    <w:rsid w:val="009374ED"/>
    <w:rsid w:val="00937AC7"/>
    <w:rsid w:val="00941F9C"/>
    <w:rsid w:val="0094438A"/>
    <w:rsid w:val="00944907"/>
    <w:rsid w:val="009460C2"/>
    <w:rsid w:val="009463AB"/>
    <w:rsid w:val="0095063E"/>
    <w:rsid w:val="009526D4"/>
    <w:rsid w:val="0095406A"/>
    <w:rsid w:val="00964EC0"/>
    <w:rsid w:val="00964F46"/>
    <w:rsid w:val="009652CB"/>
    <w:rsid w:val="00967DA8"/>
    <w:rsid w:val="00970035"/>
    <w:rsid w:val="00970D41"/>
    <w:rsid w:val="009723CF"/>
    <w:rsid w:val="00972E84"/>
    <w:rsid w:val="009773F4"/>
    <w:rsid w:val="00980FAE"/>
    <w:rsid w:val="00982274"/>
    <w:rsid w:val="00986BC2"/>
    <w:rsid w:val="00987579"/>
    <w:rsid w:val="00990C20"/>
    <w:rsid w:val="00990C34"/>
    <w:rsid w:val="00991671"/>
    <w:rsid w:val="00991F4E"/>
    <w:rsid w:val="00993159"/>
    <w:rsid w:val="00993779"/>
    <w:rsid w:val="00995F1D"/>
    <w:rsid w:val="00997B2C"/>
    <w:rsid w:val="009A1223"/>
    <w:rsid w:val="009A1FFA"/>
    <w:rsid w:val="009A373E"/>
    <w:rsid w:val="009A41A3"/>
    <w:rsid w:val="009A6250"/>
    <w:rsid w:val="009B33E8"/>
    <w:rsid w:val="009B4537"/>
    <w:rsid w:val="009B6B51"/>
    <w:rsid w:val="009B6D22"/>
    <w:rsid w:val="009C0641"/>
    <w:rsid w:val="009C2940"/>
    <w:rsid w:val="009C37FB"/>
    <w:rsid w:val="009C3C76"/>
    <w:rsid w:val="009C4F3A"/>
    <w:rsid w:val="009D00F0"/>
    <w:rsid w:val="009D1767"/>
    <w:rsid w:val="009D2B96"/>
    <w:rsid w:val="009D464B"/>
    <w:rsid w:val="009E08C4"/>
    <w:rsid w:val="009E1E43"/>
    <w:rsid w:val="009E5CA4"/>
    <w:rsid w:val="009E690F"/>
    <w:rsid w:val="009E7F82"/>
    <w:rsid w:val="009F3EEC"/>
    <w:rsid w:val="009F65D2"/>
    <w:rsid w:val="009F7ED3"/>
    <w:rsid w:val="00A015B7"/>
    <w:rsid w:val="00A01DA7"/>
    <w:rsid w:val="00A057E4"/>
    <w:rsid w:val="00A058D1"/>
    <w:rsid w:val="00A0613D"/>
    <w:rsid w:val="00A104C6"/>
    <w:rsid w:val="00A144F9"/>
    <w:rsid w:val="00A15891"/>
    <w:rsid w:val="00A15AB8"/>
    <w:rsid w:val="00A17813"/>
    <w:rsid w:val="00A17FCA"/>
    <w:rsid w:val="00A206C1"/>
    <w:rsid w:val="00A212D2"/>
    <w:rsid w:val="00A25406"/>
    <w:rsid w:val="00A258BB"/>
    <w:rsid w:val="00A264A8"/>
    <w:rsid w:val="00A3011C"/>
    <w:rsid w:val="00A303B8"/>
    <w:rsid w:val="00A31029"/>
    <w:rsid w:val="00A32AE8"/>
    <w:rsid w:val="00A35C70"/>
    <w:rsid w:val="00A4187D"/>
    <w:rsid w:val="00A42B60"/>
    <w:rsid w:val="00A45EE0"/>
    <w:rsid w:val="00A46C77"/>
    <w:rsid w:val="00A470CD"/>
    <w:rsid w:val="00A47951"/>
    <w:rsid w:val="00A479B0"/>
    <w:rsid w:val="00A479E3"/>
    <w:rsid w:val="00A50C32"/>
    <w:rsid w:val="00A5123E"/>
    <w:rsid w:val="00A51C11"/>
    <w:rsid w:val="00A51C6C"/>
    <w:rsid w:val="00A524C5"/>
    <w:rsid w:val="00A53145"/>
    <w:rsid w:val="00A53EB0"/>
    <w:rsid w:val="00A55A94"/>
    <w:rsid w:val="00A6289E"/>
    <w:rsid w:val="00A65F87"/>
    <w:rsid w:val="00A665FF"/>
    <w:rsid w:val="00A668E1"/>
    <w:rsid w:val="00A67B27"/>
    <w:rsid w:val="00A712CB"/>
    <w:rsid w:val="00A75A46"/>
    <w:rsid w:val="00A75FFD"/>
    <w:rsid w:val="00A764D6"/>
    <w:rsid w:val="00A804D6"/>
    <w:rsid w:val="00A82117"/>
    <w:rsid w:val="00A845B1"/>
    <w:rsid w:val="00A84EA6"/>
    <w:rsid w:val="00A868A6"/>
    <w:rsid w:val="00A87E56"/>
    <w:rsid w:val="00A927EE"/>
    <w:rsid w:val="00A93722"/>
    <w:rsid w:val="00A93C99"/>
    <w:rsid w:val="00A94B1E"/>
    <w:rsid w:val="00A94FF9"/>
    <w:rsid w:val="00AA1555"/>
    <w:rsid w:val="00AA1685"/>
    <w:rsid w:val="00AA2B70"/>
    <w:rsid w:val="00AA327F"/>
    <w:rsid w:val="00AB05D8"/>
    <w:rsid w:val="00AB4A19"/>
    <w:rsid w:val="00AB6F10"/>
    <w:rsid w:val="00AB6F6F"/>
    <w:rsid w:val="00AC067E"/>
    <w:rsid w:val="00AC140D"/>
    <w:rsid w:val="00AC1F31"/>
    <w:rsid w:val="00AC228F"/>
    <w:rsid w:val="00AC6A72"/>
    <w:rsid w:val="00AC6D26"/>
    <w:rsid w:val="00AC7B13"/>
    <w:rsid w:val="00AD0A0B"/>
    <w:rsid w:val="00AD19F3"/>
    <w:rsid w:val="00AD783F"/>
    <w:rsid w:val="00AE08A0"/>
    <w:rsid w:val="00AE0A08"/>
    <w:rsid w:val="00AE1307"/>
    <w:rsid w:val="00AE238D"/>
    <w:rsid w:val="00AE27F4"/>
    <w:rsid w:val="00AE49D7"/>
    <w:rsid w:val="00AE5AD6"/>
    <w:rsid w:val="00AE62D9"/>
    <w:rsid w:val="00AF2CC7"/>
    <w:rsid w:val="00AF4DBF"/>
    <w:rsid w:val="00B03C79"/>
    <w:rsid w:val="00B04F6D"/>
    <w:rsid w:val="00B05C62"/>
    <w:rsid w:val="00B101F3"/>
    <w:rsid w:val="00B15426"/>
    <w:rsid w:val="00B204FA"/>
    <w:rsid w:val="00B254D2"/>
    <w:rsid w:val="00B26E11"/>
    <w:rsid w:val="00B3007A"/>
    <w:rsid w:val="00B34774"/>
    <w:rsid w:val="00B35FB7"/>
    <w:rsid w:val="00B4240F"/>
    <w:rsid w:val="00B42CD6"/>
    <w:rsid w:val="00B444E7"/>
    <w:rsid w:val="00B44D17"/>
    <w:rsid w:val="00B46B16"/>
    <w:rsid w:val="00B47163"/>
    <w:rsid w:val="00B53060"/>
    <w:rsid w:val="00B536D3"/>
    <w:rsid w:val="00B545F8"/>
    <w:rsid w:val="00B55057"/>
    <w:rsid w:val="00B56676"/>
    <w:rsid w:val="00B57FA9"/>
    <w:rsid w:val="00B637B5"/>
    <w:rsid w:val="00B65F91"/>
    <w:rsid w:val="00B707EC"/>
    <w:rsid w:val="00B72A1D"/>
    <w:rsid w:val="00B72F59"/>
    <w:rsid w:val="00B730F0"/>
    <w:rsid w:val="00B75571"/>
    <w:rsid w:val="00B756BC"/>
    <w:rsid w:val="00B7777F"/>
    <w:rsid w:val="00B77890"/>
    <w:rsid w:val="00B80A52"/>
    <w:rsid w:val="00B81870"/>
    <w:rsid w:val="00B82E44"/>
    <w:rsid w:val="00B8414E"/>
    <w:rsid w:val="00B8420C"/>
    <w:rsid w:val="00B86382"/>
    <w:rsid w:val="00B86CC7"/>
    <w:rsid w:val="00B876B3"/>
    <w:rsid w:val="00B9036F"/>
    <w:rsid w:val="00B91163"/>
    <w:rsid w:val="00B925DD"/>
    <w:rsid w:val="00B96242"/>
    <w:rsid w:val="00BA0A90"/>
    <w:rsid w:val="00BA0B5C"/>
    <w:rsid w:val="00BA2082"/>
    <w:rsid w:val="00BA2477"/>
    <w:rsid w:val="00BA2DF5"/>
    <w:rsid w:val="00BA35B5"/>
    <w:rsid w:val="00BA3D61"/>
    <w:rsid w:val="00BA433E"/>
    <w:rsid w:val="00BA4A80"/>
    <w:rsid w:val="00BA5E5C"/>
    <w:rsid w:val="00BA708A"/>
    <w:rsid w:val="00BB008D"/>
    <w:rsid w:val="00BB0B41"/>
    <w:rsid w:val="00BB16D1"/>
    <w:rsid w:val="00BB1728"/>
    <w:rsid w:val="00BB2209"/>
    <w:rsid w:val="00BB29D0"/>
    <w:rsid w:val="00BB4C55"/>
    <w:rsid w:val="00BB6084"/>
    <w:rsid w:val="00BB68F4"/>
    <w:rsid w:val="00BB6FFE"/>
    <w:rsid w:val="00BB7264"/>
    <w:rsid w:val="00BC0C27"/>
    <w:rsid w:val="00BC2A5A"/>
    <w:rsid w:val="00BC378C"/>
    <w:rsid w:val="00BC715B"/>
    <w:rsid w:val="00BD47EA"/>
    <w:rsid w:val="00BD4A15"/>
    <w:rsid w:val="00BD5692"/>
    <w:rsid w:val="00BE0EBC"/>
    <w:rsid w:val="00BE1BF6"/>
    <w:rsid w:val="00BE39FA"/>
    <w:rsid w:val="00BE57DD"/>
    <w:rsid w:val="00BE6ABF"/>
    <w:rsid w:val="00BE6B9B"/>
    <w:rsid w:val="00BF2337"/>
    <w:rsid w:val="00BF4D06"/>
    <w:rsid w:val="00BF5886"/>
    <w:rsid w:val="00BF66CF"/>
    <w:rsid w:val="00C00312"/>
    <w:rsid w:val="00C029D2"/>
    <w:rsid w:val="00C02EA0"/>
    <w:rsid w:val="00C07BBA"/>
    <w:rsid w:val="00C10151"/>
    <w:rsid w:val="00C119BA"/>
    <w:rsid w:val="00C13F3D"/>
    <w:rsid w:val="00C163DF"/>
    <w:rsid w:val="00C1663D"/>
    <w:rsid w:val="00C16943"/>
    <w:rsid w:val="00C176D2"/>
    <w:rsid w:val="00C212C4"/>
    <w:rsid w:val="00C21CE1"/>
    <w:rsid w:val="00C2227D"/>
    <w:rsid w:val="00C247CF"/>
    <w:rsid w:val="00C31F6F"/>
    <w:rsid w:val="00C321FB"/>
    <w:rsid w:val="00C328E2"/>
    <w:rsid w:val="00C3526B"/>
    <w:rsid w:val="00C35A46"/>
    <w:rsid w:val="00C37183"/>
    <w:rsid w:val="00C371A9"/>
    <w:rsid w:val="00C37738"/>
    <w:rsid w:val="00C40125"/>
    <w:rsid w:val="00C413D1"/>
    <w:rsid w:val="00C41E2F"/>
    <w:rsid w:val="00C43829"/>
    <w:rsid w:val="00C44C58"/>
    <w:rsid w:val="00C4575D"/>
    <w:rsid w:val="00C47E42"/>
    <w:rsid w:val="00C505D7"/>
    <w:rsid w:val="00C5241D"/>
    <w:rsid w:val="00C55955"/>
    <w:rsid w:val="00C579BD"/>
    <w:rsid w:val="00C60F79"/>
    <w:rsid w:val="00C61BE3"/>
    <w:rsid w:val="00C658DD"/>
    <w:rsid w:val="00C65BD0"/>
    <w:rsid w:val="00C70C0F"/>
    <w:rsid w:val="00C72F50"/>
    <w:rsid w:val="00C731AC"/>
    <w:rsid w:val="00C73A28"/>
    <w:rsid w:val="00C73EF1"/>
    <w:rsid w:val="00C76488"/>
    <w:rsid w:val="00C77C37"/>
    <w:rsid w:val="00C82419"/>
    <w:rsid w:val="00C86091"/>
    <w:rsid w:val="00C8633F"/>
    <w:rsid w:val="00C9693E"/>
    <w:rsid w:val="00CA13CA"/>
    <w:rsid w:val="00CA3935"/>
    <w:rsid w:val="00CA3F39"/>
    <w:rsid w:val="00CA4613"/>
    <w:rsid w:val="00CA6EA1"/>
    <w:rsid w:val="00CB068E"/>
    <w:rsid w:val="00CB1EDA"/>
    <w:rsid w:val="00CB74C2"/>
    <w:rsid w:val="00CC0442"/>
    <w:rsid w:val="00CC1C7D"/>
    <w:rsid w:val="00CC1D29"/>
    <w:rsid w:val="00CC3E45"/>
    <w:rsid w:val="00CC5058"/>
    <w:rsid w:val="00CC55C9"/>
    <w:rsid w:val="00CC595B"/>
    <w:rsid w:val="00CC6850"/>
    <w:rsid w:val="00CC6EEA"/>
    <w:rsid w:val="00CD0328"/>
    <w:rsid w:val="00CD36CF"/>
    <w:rsid w:val="00CD3FBB"/>
    <w:rsid w:val="00CD6A8A"/>
    <w:rsid w:val="00CD7779"/>
    <w:rsid w:val="00CD7B58"/>
    <w:rsid w:val="00CE4EBF"/>
    <w:rsid w:val="00CE6073"/>
    <w:rsid w:val="00CF1255"/>
    <w:rsid w:val="00CF489E"/>
    <w:rsid w:val="00CF4985"/>
    <w:rsid w:val="00CF6DF0"/>
    <w:rsid w:val="00CF7815"/>
    <w:rsid w:val="00D00819"/>
    <w:rsid w:val="00D01751"/>
    <w:rsid w:val="00D02B27"/>
    <w:rsid w:val="00D02F64"/>
    <w:rsid w:val="00D03A5C"/>
    <w:rsid w:val="00D03D7A"/>
    <w:rsid w:val="00D04E98"/>
    <w:rsid w:val="00D06F85"/>
    <w:rsid w:val="00D1025A"/>
    <w:rsid w:val="00D10CC3"/>
    <w:rsid w:val="00D110D7"/>
    <w:rsid w:val="00D16748"/>
    <w:rsid w:val="00D178F4"/>
    <w:rsid w:val="00D216D9"/>
    <w:rsid w:val="00D22AE1"/>
    <w:rsid w:val="00D230DF"/>
    <w:rsid w:val="00D24BC9"/>
    <w:rsid w:val="00D254B4"/>
    <w:rsid w:val="00D27E83"/>
    <w:rsid w:val="00D322C0"/>
    <w:rsid w:val="00D32AC9"/>
    <w:rsid w:val="00D33B23"/>
    <w:rsid w:val="00D3641B"/>
    <w:rsid w:val="00D37892"/>
    <w:rsid w:val="00D37F03"/>
    <w:rsid w:val="00D40098"/>
    <w:rsid w:val="00D42FFB"/>
    <w:rsid w:val="00D43B89"/>
    <w:rsid w:val="00D466E3"/>
    <w:rsid w:val="00D47C71"/>
    <w:rsid w:val="00D5114F"/>
    <w:rsid w:val="00D51649"/>
    <w:rsid w:val="00D527F4"/>
    <w:rsid w:val="00D56FF3"/>
    <w:rsid w:val="00D57581"/>
    <w:rsid w:val="00D579A4"/>
    <w:rsid w:val="00D57A7B"/>
    <w:rsid w:val="00D57AA9"/>
    <w:rsid w:val="00D6036E"/>
    <w:rsid w:val="00D62F76"/>
    <w:rsid w:val="00D6669B"/>
    <w:rsid w:val="00D6688C"/>
    <w:rsid w:val="00D676AF"/>
    <w:rsid w:val="00D709B6"/>
    <w:rsid w:val="00D712C1"/>
    <w:rsid w:val="00D71587"/>
    <w:rsid w:val="00D71636"/>
    <w:rsid w:val="00D721E3"/>
    <w:rsid w:val="00D72DE3"/>
    <w:rsid w:val="00D73E1F"/>
    <w:rsid w:val="00D7485B"/>
    <w:rsid w:val="00D8051C"/>
    <w:rsid w:val="00D80801"/>
    <w:rsid w:val="00D819C1"/>
    <w:rsid w:val="00D84A6B"/>
    <w:rsid w:val="00D92959"/>
    <w:rsid w:val="00D93F94"/>
    <w:rsid w:val="00D94587"/>
    <w:rsid w:val="00D9578A"/>
    <w:rsid w:val="00DA7183"/>
    <w:rsid w:val="00DB0977"/>
    <w:rsid w:val="00DB1403"/>
    <w:rsid w:val="00DB30E8"/>
    <w:rsid w:val="00DB3477"/>
    <w:rsid w:val="00DB4874"/>
    <w:rsid w:val="00DB6A5C"/>
    <w:rsid w:val="00DB7624"/>
    <w:rsid w:val="00DC0C39"/>
    <w:rsid w:val="00DC536A"/>
    <w:rsid w:val="00DC540E"/>
    <w:rsid w:val="00DC62F0"/>
    <w:rsid w:val="00DC687C"/>
    <w:rsid w:val="00DC6AC6"/>
    <w:rsid w:val="00DD166E"/>
    <w:rsid w:val="00DD21B7"/>
    <w:rsid w:val="00DD28B0"/>
    <w:rsid w:val="00DD2AA4"/>
    <w:rsid w:val="00DD4F67"/>
    <w:rsid w:val="00DE3432"/>
    <w:rsid w:val="00DE543B"/>
    <w:rsid w:val="00DE6278"/>
    <w:rsid w:val="00DE640D"/>
    <w:rsid w:val="00DE6CF0"/>
    <w:rsid w:val="00DF33C8"/>
    <w:rsid w:val="00DF3898"/>
    <w:rsid w:val="00DF43F1"/>
    <w:rsid w:val="00DF4BF0"/>
    <w:rsid w:val="00DF6283"/>
    <w:rsid w:val="00E01600"/>
    <w:rsid w:val="00E02C36"/>
    <w:rsid w:val="00E03BAF"/>
    <w:rsid w:val="00E044B9"/>
    <w:rsid w:val="00E06263"/>
    <w:rsid w:val="00E064E4"/>
    <w:rsid w:val="00E12310"/>
    <w:rsid w:val="00E12336"/>
    <w:rsid w:val="00E12748"/>
    <w:rsid w:val="00E128C2"/>
    <w:rsid w:val="00E139E8"/>
    <w:rsid w:val="00E15DD2"/>
    <w:rsid w:val="00E1715C"/>
    <w:rsid w:val="00E21E82"/>
    <w:rsid w:val="00E22B1B"/>
    <w:rsid w:val="00E26394"/>
    <w:rsid w:val="00E31A01"/>
    <w:rsid w:val="00E31E77"/>
    <w:rsid w:val="00E32725"/>
    <w:rsid w:val="00E33D29"/>
    <w:rsid w:val="00E3597D"/>
    <w:rsid w:val="00E3628E"/>
    <w:rsid w:val="00E37752"/>
    <w:rsid w:val="00E4117D"/>
    <w:rsid w:val="00E41911"/>
    <w:rsid w:val="00E422B9"/>
    <w:rsid w:val="00E4285B"/>
    <w:rsid w:val="00E43FFE"/>
    <w:rsid w:val="00E44702"/>
    <w:rsid w:val="00E47147"/>
    <w:rsid w:val="00E47252"/>
    <w:rsid w:val="00E4777A"/>
    <w:rsid w:val="00E5122C"/>
    <w:rsid w:val="00E51870"/>
    <w:rsid w:val="00E542A0"/>
    <w:rsid w:val="00E56EFD"/>
    <w:rsid w:val="00E571F7"/>
    <w:rsid w:val="00E57216"/>
    <w:rsid w:val="00E57242"/>
    <w:rsid w:val="00E600B7"/>
    <w:rsid w:val="00E61929"/>
    <w:rsid w:val="00E63729"/>
    <w:rsid w:val="00E63F75"/>
    <w:rsid w:val="00E65C42"/>
    <w:rsid w:val="00E67EB8"/>
    <w:rsid w:val="00E71C57"/>
    <w:rsid w:val="00E72051"/>
    <w:rsid w:val="00E73E89"/>
    <w:rsid w:val="00E7542C"/>
    <w:rsid w:val="00E759DE"/>
    <w:rsid w:val="00E75B1F"/>
    <w:rsid w:val="00E75D31"/>
    <w:rsid w:val="00E76707"/>
    <w:rsid w:val="00E76C15"/>
    <w:rsid w:val="00E77921"/>
    <w:rsid w:val="00E82499"/>
    <w:rsid w:val="00E83C4F"/>
    <w:rsid w:val="00E8788C"/>
    <w:rsid w:val="00E90714"/>
    <w:rsid w:val="00E93C48"/>
    <w:rsid w:val="00E96124"/>
    <w:rsid w:val="00E96644"/>
    <w:rsid w:val="00EA34A9"/>
    <w:rsid w:val="00EA465F"/>
    <w:rsid w:val="00EA4C4D"/>
    <w:rsid w:val="00EA5B3C"/>
    <w:rsid w:val="00EA6F90"/>
    <w:rsid w:val="00EB3620"/>
    <w:rsid w:val="00EB5461"/>
    <w:rsid w:val="00EB6557"/>
    <w:rsid w:val="00EB6C16"/>
    <w:rsid w:val="00EC5088"/>
    <w:rsid w:val="00EC50DC"/>
    <w:rsid w:val="00EC66C6"/>
    <w:rsid w:val="00EC6A56"/>
    <w:rsid w:val="00EC6F40"/>
    <w:rsid w:val="00ED03DD"/>
    <w:rsid w:val="00ED085E"/>
    <w:rsid w:val="00ED151F"/>
    <w:rsid w:val="00ED2786"/>
    <w:rsid w:val="00ED2844"/>
    <w:rsid w:val="00ED7562"/>
    <w:rsid w:val="00ED78A1"/>
    <w:rsid w:val="00EE0869"/>
    <w:rsid w:val="00EE0D0D"/>
    <w:rsid w:val="00EE1DD4"/>
    <w:rsid w:val="00EE22ED"/>
    <w:rsid w:val="00EE423E"/>
    <w:rsid w:val="00EE497A"/>
    <w:rsid w:val="00EE74C6"/>
    <w:rsid w:val="00EE79C8"/>
    <w:rsid w:val="00EF0077"/>
    <w:rsid w:val="00EF20DF"/>
    <w:rsid w:val="00EF2BC0"/>
    <w:rsid w:val="00EF4326"/>
    <w:rsid w:val="00EF43DF"/>
    <w:rsid w:val="00EF4C5A"/>
    <w:rsid w:val="00EF5C0E"/>
    <w:rsid w:val="00F0100D"/>
    <w:rsid w:val="00F01DE1"/>
    <w:rsid w:val="00F0335B"/>
    <w:rsid w:val="00F0451F"/>
    <w:rsid w:val="00F04E0D"/>
    <w:rsid w:val="00F11A91"/>
    <w:rsid w:val="00F12117"/>
    <w:rsid w:val="00F16AA6"/>
    <w:rsid w:val="00F21623"/>
    <w:rsid w:val="00F2391E"/>
    <w:rsid w:val="00F259B2"/>
    <w:rsid w:val="00F272F9"/>
    <w:rsid w:val="00F30E12"/>
    <w:rsid w:val="00F31F89"/>
    <w:rsid w:val="00F3386E"/>
    <w:rsid w:val="00F33FAD"/>
    <w:rsid w:val="00F34031"/>
    <w:rsid w:val="00F34455"/>
    <w:rsid w:val="00F35AE3"/>
    <w:rsid w:val="00F400FB"/>
    <w:rsid w:val="00F40172"/>
    <w:rsid w:val="00F428DD"/>
    <w:rsid w:val="00F451DF"/>
    <w:rsid w:val="00F46F7B"/>
    <w:rsid w:val="00F519C5"/>
    <w:rsid w:val="00F51B08"/>
    <w:rsid w:val="00F52E2D"/>
    <w:rsid w:val="00F5394C"/>
    <w:rsid w:val="00F54B34"/>
    <w:rsid w:val="00F6018C"/>
    <w:rsid w:val="00F61B85"/>
    <w:rsid w:val="00F63622"/>
    <w:rsid w:val="00F63747"/>
    <w:rsid w:val="00F646DA"/>
    <w:rsid w:val="00F64B05"/>
    <w:rsid w:val="00F66702"/>
    <w:rsid w:val="00F669E2"/>
    <w:rsid w:val="00F71245"/>
    <w:rsid w:val="00F715B9"/>
    <w:rsid w:val="00F71FDF"/>
    <w:rsid w:val="00F73A57"/>
    <w:rsid w:val="00F755EA"/>
    <w:rsid w:val="00F773DA"/>
    <w:rsid w:val="00F83384"/>
    <w:rsid w:val="00F84F3F"/>
    <w:rsid w:val="00F85785"/>
    <w:rsid w:val="00F86A1C"/>
    <w:rsid w:val="00F87393"/>
    <w:rsid w:val="00F876FA"/>
    <w:rsid w:val="00F90151"/>
    <w:rsid w:val="00F90367"/>
    <w:rsid w:val="00F90951"/>
    <w:rsid w:val="00F92530"/>
    <w:rsid w:val="00F928DE"/>
    <w:rsid w:val="00F9310F"/>
    <w:rsid w:val="00F95214"/>
    <w:rsid w:val="00F9564F"/>
    <w:rsid w:val="00FA16EA"/>
    <w:rsid w:val="00FA1852"/>
    <w:rsid w:val="00FA18BD"/>
    <w:rsid w:val="00FA3146"/>
    <w:rsid w:val="00FA4272"/>
    <w:rsid w:val="00FA5835"/>
    <w:rsid w:val="00FA7185"/>
    <w:rsid w:val="00FA7D3D"/>
    <w:rsid w:val="00FA7EEC"/>
    <w:rsid w:val="00FB3531"/>
    <w:rsid w:val="00FB3571"/>
    <w:rsid w:val="00FB3CBF"/>
    <w:rsid w:val="00FB56D5"/>
    <w:rsid w:val="00FB596A"/>
    <w:rsid w:val="00FB6C86"/>
    <w:rsid w:val="00FB710C"/>
    <w:rsid w:val="00FB7BB5"/>
    <w:rsid w:val="00FC17BF"/>
    <w:rsid w:val="00FC2907"/>
    <w:rsid w:val="00FC2A56"/>
    <w:rsid w:val="00FC3DD9"/>
    <w:rsid w:val="00FC435B"/>
    <w:rsid w:val="00FC53BA"/>
    <w:rsid w:val="00FD1191"/>
    <w:rsid w:val="00FD1560"/>
    <w:rsid w:val="00FD2E21"/>
    <w:rsid w:val="00FD3083"/>
    <w:rsid w:val="00FD33B6"/>
    <w:rsid w:val="00FD3586"/>
    <w:rsid w:val="00FD567F"/>
    <w:rsid w:val="00FD5C97"/>
    <w:rsid w:val="00FD633D"/>
    <w:rsid w:val="00FD6DA9"/>
    <w:rsid w:val="00FE2A0D"/>
    <w:rsid w:val="00FE3F0C"/>
    <w:rsid w:val="00FE4605"/>
    <w:rsid w:val="00FE4B97"/>
    <w:rsid w:val="00FE5329"/>
    <w:rsid w:val="00FF07F6"/>
    <w:rsid w:val="00FF0B48"/>
    <w:rsid w:val="00FF6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3" w:unhideWhenUsed="0" w:qFormat="1"/>
    <w:lsdException w:name="heading 2" w:uiPriority="13" w:qFormat="1"/>
    <w:lsdException w:name="heading 3" w:uiPriority="13" w:qFormat="1"/>
    <w:lsdException w:name="heading 4" w:uiPriority="13" w:qFormat="1"/>
    <w:lsdException w:name="heading 5" w:uiPriority="13"/>
    <w:lsdException w:name="heading 6" w:uiPriority="13" w:qFormat="1"/>
    <w:lsdException w:name="heading 7" w:uiPriority="13" w:qFormat="1"/>
    <w:lsdException w:name="heading 8" w:uiPriority="13"/>
    <w:lsdException w:name="heading 9" w:uiPriority="13"/>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List Bullet" w:uiPriority="0" w:qFormat="1"/>
    <w:lsdException w:name="List Bullet 2" w:qFormat="1"/>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82E44"/>
    <w:pPr>
      <w:spacing w:after="0" w:line="240" w:lineRule="auto"/>
    </w:pPr>
    <w:rPr>
      <w:rFonts w:ascii="Cambria" w:eastAsia="Times New Roman" w:hAnsi="Cambria" w:cs="Times New Roman"/>
      <w:sz w:val="24"/>
      <w:szCs w:val="24"/>
    </w:rPr>
  </w:style>
  <w:style w:type="paragraph" w:styleId="Heading1">
    <w:name w:val="heading 1"/>
    <w:basedOn w:val="Normal"/>
    <w:next w:val="Normal"/>
    <w:link w:val="Heading1Char"/>
    <w:uiPriority w:val="13"/>
    <w:qFormat/>
    <w:rsid w:val="00ED03DD"/>
    <w:pPr>
      <w:keepNext/>
      <w:keepLines/>
      <w:spacing w:before="180" w:after="120"/>
      <w:outlineLvl w:val="0"/>
    </w:pPr>
    <w:rPr>
      <w:rFonts w:ascii="Calibri" w:eastAsiaTheme="majorEastAsia" w:hAnsi="Calibri" w:cstheme="majorBidi"/>
      <w:b/>
      <w:bCs/>
      <w:color w:val="000000" w:themeColor="text1"/>
      <w:sz w:val="36"/>
      <w:szCs w:val="28"/>
    </w:rPr>
  </w:style>
  <w:style w:type="paragraph" w:styleId="Heading2">
    <w:name w:val="heading 2"/>
    <w:basedOn w:val="Heading1"/>
    <w:next w:val="Normal"/>
    <w:link w:val="Heading2Char"/>
    <w:uiPriority w:val="13"/>
    <w:qFormat/>
    <w:rsid w:val="004A6158"/>
    <w:pPr>
      <w:numPr>
        <w:ilvl w:val="1"/>
      </w:numPr>
      <w:spacing w:before="240" w:line="280" w:lineRule="exact"/>
      <w:outlineLvl w:val="1"/>
    </w:pPr>
    <w:rPr>
      <w:bCs w:val="0"/>
      <w:sz w:val="32"/>
      <w:szCs w:val="26"/>
    </w:rPr>
  </w:style>
  <w:style w:type="paragraph" w:styleId="Heading3">
    <w:name w:val="heading 3"/>
    <w:basedOn w:val="Heading2"/>
    <w:next w:val="Normal"/>
    <w:link w:val="Heading3Char"/>
    <w:uiPriority w:val="13"/>
    <w:qFormat/>
    <w:rsid w:val="004A6158"/>
    <w:pPr>
      <w:numPr>
        <w:ilvl w:val="2"/>
      </w:numPr>
      <w:spacing w:line="260" w:lineRule="exact"/>
      <w:outlineLvl w:val="2"/>
    </w:pPr>
    <w:rPr>
      <w:bCs/>
      <w:sz w:val="28"/>
    </w:rPr>
  </w:style>
  <w:style w:type="paragraph" w:styleId="Heading4">
    <w:name w:val="heading 4"/>
    <w:basedOn w:val="Heading3"/>
    <w:next w:val="Normal"/>
    <w:link w:val="Heading4Char"/>
    <w:uiPriority w:val="13"/>
    <w:qFormat/>
    <w:rsid w:val="004A6158"/>
    <w:pPr>
      <w:numPr>
        <w:ilvl w:val="3"/>
      </w:numPr>
      <w:spacing w:line="240" w:lineRule="exact"/>
      <w:outlineLvl w:val="3"/>
    </w:pPr>
    <w:rPr>
      <w:bCs w:val="0"/>
      <w:iCs/>
      <w:sz w:val="24"/>
    </w:rPr>
  </w:style>
  <w:style w:type="paragraph" w:styleId="Heading5">
    <w:name w:val="heading 5"/>
    <w:basedOn w:val="Heading4"/>
    <w:next w:val="Normal"/>
    <w:link w:val="Heading5Char"/>
    <w:uiPriority w:val="13"/>
    <w:rsid w:val="004A6158"/>
    <w:pPr>
      <w:numPr>
        <w:ilvl w:val="4"/>
      </w:numPr>
      <w:outlineLvl w:val="4"/>
    </w:pPr>
  </w:style>
  <w:style w:type="paragraph" w:styleId="Heading6">
    <w:name w:val="heading 6"/>
    <w:basedOn w:val="Heading5"/>
    <w:next w:val="Normal"/>
    <w:link w:val="Heading6Char"/>
    <w:uiPriority w:val="13"/>
    <w:qFormat/>
    <w:rsid w:val="00F0451F"/>
    <w:pPr>
      <w:numPr>
        <w:ilvl w:val="5"/>
      </w:numPr>
      <w:spacing w:before="180" w:after="0" w:line="300" w:lineRule="exact"/>
      <w:outlineLvl w:val="5"/>
    </w:pPr>
    <w:rPr>
      <w:iCs w:val="0"/>
      <w:color w:val="29588C"/>
      <w:sz w:val="36"/>
    </w:rPr>
  </w:style>
  <w:style w:type="paragraph" w:styleId="Heading7">
    <w:name w:val="heading 7"/>
    <w:basedOn w:val="Heading6"/>
    <w:next w:val="Normal"/>
    <w:link w:val="Heading7Char"/>
    <w:uiPriority w:val="13"/>
    <w:rsid w:val="00C163DF"/>
    <w:pPr>
      <w:spacing w:before="240" w:after="120" w:line="280" w:lineRule="exact"/>
      <w:outlineLvl w:val="6"/>
    </w:pPr>
    <w:rPr>
      <w:iCs/>
      <w:sz w:val="32"/>
    </w:rPr>
  </w:style>
  <w:style w:type="paragraph" w:styleId="Heading8">
    <w:name w:val="heading 8"/>
    <w:basedOn w:val="Heading7"/>
    <w:next w:val="Normal"/>
    <w:link w:val="Heading8Char"/>
    <w:uiPriority w:val="13"/>
    <w:rsid w:val="00C163DF"/>
    <w:pPr>
      <w:spacing w:line="260" w:lineRule="exact"/>
      <w:outlineLvl w:val="7"/>
    </w:pPr>
    <w:rPr>
      <w:sz w:val="28"/>
      <w:szCs w:val="20"/>
    </w:rPr>
  </w:style>
  <w:style w:type="paragraph" w:styleId="Heading9">
    <w:name w:val="heading 9"/>
    <w:basedOn w:val="Heading8"/>
    <w:next w:val="Normal"/>
    <w:link w:val="Heading9Char"/>
    <w:uiPriority w:val="13"/>
    <w:rsid w:val="00C163DF"/>
    <w:pPr>
      <w:spacing w:line="240" w:lineRule="exact"/>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Accent11">
    <w:name w:val="Light List - Accent 11"/>
    <w:basedOn w:val="TableNormal"/>
    <w:uiPriority w:val="61"/>
    <w:rsid w:val="00F86A1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ocAuthorDate">
    <w:name w:val="Doc Author/Date"/>
    <w:link w:val="DocAuthorDateChar"/>
    <w:uiPriority w:val="12"/>
    <w:rsid w:val="009127A6"/>
    <w:pPr>
      <w:spacing w:after="0" w:line="240" w:lineRule="auto"/>
    </w:pPr>
    <w:rPr>
      <w:rFonts w:ascii="Arial Unicode MS" w:eastAsia="Times New Roman" w:hAnsi="Arial Unicode MS" w:cs="Times New Roman"/>
      <w:b/>
      <w:color w:val="FFFFFF" w:themeColor="background1"/>
      <w:sz w:val="28"/>
      <w:szCs w:val="24"/>
    </w:rPr>
  </w:style>
  <w:style w:type="character" w:customStyle="1" w:styleId="DocumentNumber">
    <w:name w:val="Document Number"/>
    <w:uiPriority w:val="12"/>
    <w:rsid w:val="004A6158"/>
    <w:rPr>
      <w:rFonts w:ascii="Arial" w:hAnsi="Arial"/>
      <w:caps/>
      <w:spacing w:val="20"/>
      <w:sz w:val="14"/>
    </w:rPr>
  </w:style>
  <w:style w:type="paragraph" w:styleId="Footer">
    <w:name w:val="footer"/>
    <w:basedOn w:val="Normal"/>
    <w:link w:val="FooterChar"/>
    <w:autoRedefine/>
    <w:uiPriority w:val="99"/>
    <w:rsid w:val="00107501"/>
    <w:pPr>
      <w:tabs>
        <w:tab w:val="center" w:pos="4320"/>
        <w:tab w:val="right" w:pos="8640"/>
      </w:tabs>
      <w:spacing w:after="120"/>
      <w:jc w:val="center"/>
    </w:pPr>
    <w:rPr>
      <w:sz w:val="20"/>
    </w:rPr>
  </w:style>
  <w:style w:type="paragraph" w:styleId="Caption">
    <w:name w:val="caption"/>
    <w:basedOn w:val="Normal"/>
    <w:next w:val="Normal"/>
    <w:link w:val="CaptionChar"/>
    <w:autoRedefine/>
    <w:unhideWhenUsed/>
    <w:qFormat/>
    <w:rsid w:val="00607389"/>
    <w:pPr>
      <w:tabs>
        <w:tab w:val="left" w:pos="6570"/>
        <w:tab w:val="left" w:pos="8640"/>
      </w:tabs>
      <w:spacing w:after="160"/>
      <w:jc w:val="center"/>
    </w:pPr>
    <w:rPr>
      <w:rFonts w:asciiTheme="minorHAnsi" w:hAnsiTheme="minorHAnsi"/>
      <w:b/>
      <w:sz w:val="22"/>
      <w:szCs w:val="18"/>
    </w:rPr>
  </w:style>
  <w:style w:type="character" w:customStyle="1" w:styleId="Heading1Char">
    <w:name w:val="Heading 1 Char"/>
    <w:basedOn w:val="DefaultParagraphFont"/>
    <w:link w:val="Heading1"/>
    <w:uiPriority w:val="13"/>
    <w:rsid w:val="00ED03DD"/>
    <w:rPr>
      <w:rFonts w:ascii="Calibri" w:eastAsiaTheme="majorEastAsia" w:hAnsi="Calibri" w:cstheme="majorBidi"/>
      <w:b/>
      <w:bCs/>
      <w:color w:val="000000" w:themeColor="text1"/>
      <w:sz w:val="36"/>
      <w:szCs w:val="28"/>
    </w:rPr>
  </w:style>
  <w:style w:type="character" w:customStyle="1" w:styleId="Heading2Char">
    <w:name w:val="Heading 2 Char"/>
    <w:basedOn w:val="DefaultParagraphFont"/>
    <w:link w:val="Heading2"/>
    <w:uiPriority w:val="13"/>
    <w:rsid w:val="004A6158"/>
    <w:rPr>
      <w:rFonts w:ascii="Arial Narrow" w:eastAsiaTheme="majorEastAsia" w:hAnsi="Arial Narrow" w:cstheme="majorBidi"/>
      <w:b/>
      <w:color w:val="000000" w:themeColor="text1"/>
      <w:sz w:val="32"/>
      <w:szCs w:val="26"/>
    </w:rPr>
  </w:style>
  <w:style w:type="character" w:customStyle="1" w:styleId="Heading3Char">
    <w:name w:val="Heading 3 Char"/>
    <w:basedOn w:val="DefaultParagraphFont"/>
    <w:link w:val="Heading3"/>
    <w:uiPriority w:val="13"/>
    <w:rsid w:val="004A6158"/>
    <w:rPr>
      <w:rFonts w:ascii="Arial Narrow" w:eastAsiaTheme="majorEastAsia" w:hAnsi="Arial Narrow" w:cstheme="majorBidi"/>
      <w:b/>
      <w:bCs/>
      <w:color w:val="000000" w:themeColor="text1"/>
      <w:sz w:val="28"/>
      <w:szCs w:val="26"/>
    </w:rPr>
  </w:style>
  <w:style w:type="character" w:customStyle="1" w:styleId="Heading4Char">
    <w:name w:val="Heading 4 Char"/>
    <w:basedOn w:val="DefaultParagraphFont"/>
    <w:link w:val="Heading4"/>
    <w:uiPriority w:val="13"/>
    <w:rsid w:val="004A6158"/>
    <w:rPr>
      <w:rFonts w:ascii="Arial Narrow" w:eastAsiaTheme="majorEastAsia" w:hAnsi="Arial Narrow" w:cstheme="majorBidi"/>
      <w:b/>
      <w:iCs/>
      <w:color w:val="000000" w:themeColor="text1"/>
      <w:sz w:val="24"/>
      <w:szCs w:val="26"/>
    </w:rPr>
  </w:style>
  <w:style w:type="character" w:customStyle="1" w:styleId="Heading5Char">
    <w:name w:val="Heading 5 Char"/>
    <w:basedOn w:val="DefaultParagraphFont"/>
    <w:link w:val="Heading5"/>
    <w:uiPriority w:val="13"/>
    <w:rsid w:val="004A6158"/>
    <w:rPr>
      <w:rFonts w:ascii="Arial Narrow" w:eastAsiaTheme="majorEastAsia" w:hAnsi="Arial Narrow" w:cstheme="majorBidi"/>
      <w:b/>
      <w:iCs/>
      <w:color w:val="000000" w:themeColor="text1"/>
      <w:sz w:val="24"/>
      <w:szCs w:val="26"/>
    </w:rPr>
  </w:style>
  <w:style w:type="character" w:customStyle="1" w:styleId="Heading6Char">
    <w:name w:val="Heading 6 Char"/>
    <w:basedOn w:val="DefaultParagraphFont"/>
    <w:link w:val="Heading6"/>
    <w:uiPriority w:val="13"/>
    <w:rsid w:val="00F0451F"/>
    <w:rPr>
      <w:rFonts w:asciiTheme="majorHAnsi" w:eastAsiaTheme="majorEastAsia" w:hAnsiTheme="majorHAnsi" w:cstheme="majorBidi"/>
      <w:b/>
      <w:color w:val="29588C"/>
      <w:sz w:val="36"/>
      <w:szCs w:val="26"/>
    </w:rPr>
  </w:style>
  <w:style w:type="character" w:customStyle="1" w:styleId="Heading7Char">
    <w:name w:val="Heading 7 Char"/>
    <w:basedOn w:val="DefaultParagraphFont"/>
    <w:link w:val="Heading7"/>
    <w:uiPriority w:val="13"/>
    <w:rsid w:val="00C163DF"/>
    <w:rPr>
      <w:rFonts w:ascii="Calibri" w:eastAsiaTheme="majorEastAsia" w:hAnsi="Calibri" w:cstheme="majorBidi"/>
      <w:b/>
      <w:iCs/>
      <w:color w:val="29588C"/>
      <w:sz w:val="32"/>
      <w:szCs w:val="26"/>
    </w:rPr>
  </w:style>
  <w:style w:type="character" w:customStyle="1" w:styleId="Heading8Char">
    <w:name w:val="Heading 8 Char"/>
    <w:basedOn w:val="DefaultParagraphFont"/>
    <w:link w:val="Heading8"/>
    <w:uiPriority w:val="13"/>
    <w:rsid w:val="00C163DF"/>
    <w:rPr>
      <w:rFonts w:ascii="Calibri" w:eastAsiaTheme="majorEastAsia" w:hAnsi="Calibri" w:cstheme="majorBidi"/>
      <w:b/>
      <w:iCs/>
      <w:color w:val="29588C"/>
      <w:sz w:val="28"/>
      <w:szCs w:val="20"/>
    </w:rPr>
  </w:style>
  <w:style w:type="character" w:customStyle="1" w:styleId="Heading9Char">
    <w:name w:val="Heading 9 Char"/>
    <w:basedOn w:val="DefaultParagraphFont"/>
    <w:link w:val="Heading9"/>
    <w:uiPriority w:val="13"/>
    <w:rsid w:val="00C163DF"/>
    <w:rPr>
      <w:rFonts w:ascii="Calibri" w:eastAsiaTheme="majorEastAsia" w:hAnsi="Calibri" w:cstheme="majorBidi"/>
      <w:b/>
      <w:color w:val="29588C"/>
      <w:sz w:val="28"/>
      <w:szCs w:val="20"/>
    </w:rPr>
  </w:style>
  <w:style w:type="paragraph" w:customStyle="1" w:styleId="SubtitleText1">
    <w:name w:val="Subtitle Text 1"/>
    <w:basedOn w:val="Subtitle"/>
    <w:rsid w:val="00F0451F"/>
    <w:rPr>
      <w:rFonts w:asciiTheme="majorHAnsi" w:hAnsiTheme="majorHAnsi"/>
      <w:color w:val="29588C"/>
    </w:rPr>
  </w:style>
  <w:style w:type="paragraph" w:customStyle="1" w:styleId="Disclaimer">
    <w:name w:val="Disclaimer"/>
    <w:basedOn w:val="Normal"/>
    <w:uiPriority w:val="12"/>
    <w:rsid w:val="00553979"/>
    <w:pPr>
      <w:spacing w:before="60"/>
    </w:pPr>
    <w:rPr>
      <w:color w:val="000000" w:themeColor="text1"/>
      <w:sz w:val="16"/>
      <w:szCs w:val="20"/>
    </w:rPr>
  </w:style>
  <w:style w:type="paragraph" w:styleId="BodyText">
    <w:name w:val="Body Text"/>
    <w:basedOn w:val="Normal"/>
    <w:link w:val="BodyTextChar"/>
    <w:uiPriority w:val="99"/>
    <w:unhideWhenUsed/>
    <w:qFormat/>
    <w:rsid w:val="00CC6850"/>
    <w:pPr>
      <w:spacing w:after="120"/>
    </w:pPr>
  </w:style>
  <w:style w:type="paragraph" w:styleId="Header">
    <w:name w:val="header"/>
    <w:basedOn w:val="Normal"/>
    <w:link w:val="HeaderChar"/>
    <w:uiPriority w:val="99"/>
    <w:unhideWhenUsed/>
    <w:rsid w:val="00107501"/>
    <w:pPr>
      <w:tabs>
        <w:tab w:val="center" w:pos="4680"/>
        <w:tab w:val="right" w:pos="9360"/>
      </w:tabs>
    </w:pPr>
    <w:rPr>
      <w:sz w:val="20"/>
    </w:rPr>
  </w:style>
  <w:style w:type="character" w:customStyle="1" w:styleId="HeaderChar">
    <w:name w:val="Header Char"/>
    <w:basedOn w:val="DefaultParagraphFont"/>
    <w:link w:val="Header"/>
    <w:uiPriority w:val="99"/>
    <w:rsid w:val="00107501"/>
    <w:rPr>
      <w:rFonts w:ascii="Times New Roman" w:eastAsia="Times New Roman" w:hAnsi="Times New Roman" w:cs="Times New Roman"/>
      <w:sz w:val="20"/>
      <w:szCs w:val="24"/>
    </w:rPr>
  </w:style>
  <w:style w:type="character" w:styleId="EndnoteReference">
    <w:name w:val="endnote reference"/>
    <w:basedOn w:val="DefaultParagraphFont"/>
    <w:rsid w:val="00107501"/>
    <w:rPr>
      <w:rFonts w:ascii="Times New Roman" w:hAnsi="Times New Roman"/>
      <w:sz w:val="18"/>
      <w:vertAlign w:val="superscript"/>
    </w:rPr>
  </w:style>
  <w:style w:type="character" w:customStyle="1" w:styleId="DocAuthorDateChar">
    <w:name w:val="Doc Author/Date Char"/>
    <w:basedOn w:val="DefaultParagraphFont"/>
    <w:link w:val="DocAuthorDate"/>
    <w:uiPriority w:val="12"/>
    <w:rsid w:val="009127A6"/>
    <w:rPr>
      <w:rFonts w:ascii="Arial Unicode MS" w:eastAsia="Times New Roman" w:hAnsi="Arial Unicode MS" w:cs="Times New Roman"/>
      <w:b/>
      <w:color w:val="FFFFFF" w:themeColor="background1"/>
      <w:sz w:val="28"/>
      <w:szCs w:val="24"/>
    </w:rPr>
  </w:style>
  <w:style w:type="paragraph" w:styleId="BalloonText">
    <w:name w:val="Balloon Text"/>
    <w:basedOn w:val="Normal"/>
    <w:link w:val="BalloonTextChar"/>
    <w:uiPriority w:val="99"/>
    <w:semiHidden/>
    <w:unhideWhenUsed/>
    <w:rsid w:val="00F34455"/>
    <w:rPr>
      <w:rFonts w:ascii="Tahoma" w:hAnsi="Tahoma" w:cs="Tahoma"/>
      <w:sz w:val="16"/>
      <w:szCs w:val="16"/>
    </w:rPr>
  </w:style>
  <w:style w:type="character" w:customStyle="1" w:styleId="BalloonTextChar">
    <w:name w:val="Balloon Text Char"/>
    <w:basedOn w:val="DefaultParagraphFont"/>
    <w:link w:val="BalloonText"/>
    <w:uiPriority w:val="99"/>
    <w:semiHidden/>
    <w:rsid w:val="00F34455"/>
    <w:rPr>
      <w:rFonts w:ascii="Tahoma" w:eastAsia="Times New Roman" w:hAnsi="Tahoma" w:cs="Tahoma"/>
      <w:sz w:val="16"/>
      <w:szCs w:val="16"/>
    </w:rPr>
  </w:style>
  <w:style w:type="character" w:customStyle="1" w:styleId="BodyTextChar">
    <w:name w:val="Body Text Char"/>
    <w:basedOn w:val="DefaultParagraphFont"/>
    <w:link w:val="BodyText"/>
    <w:uiPriority w:val="99"/>
    <w:rsid w:val="00CC6850"/>
    <w:rPr>
      <w:rFonts w:ascii="Cambria" w:eastAsia="Times New Roman" w:hAnsi="Cambria" w:cs="Times New Roman"/>
      <w:sz w:val="24"/>
      <w:szCs w:val="24"/>
    </w:rPr>
  </w:style>
  <w:style w:type="paragraph" w:styleId="EndnoteText">
    <w:name w:val="endnote text"/>
    <w:basedOn w:val="Normal"/>
    <w:link w:val="EndnoteTextChar"/>
    <w:rsid w:val="008D4413"/>
    <w:rPr>
      <w:szCs w:val="20"/>
    </w:rPr>
  </w:style>
  <w:style w:type="character" w:customStyle="1" w:styleId="FooterChar">
    <w:name w:val="Footer Char"/>
    <w:basedOn w:val="DefaultParagraphFont"/>
    <w:link w:val="Footer"/>
    <w:uiPriority w:val="99"/>
    <w:rsid w:val="00107501"/>
    <w:rPr>
      <w:rFonts w:ascii="Times New Roman" w:eastAsia="Times New Roman" w:hAnsi="Times New Roman" w:cs="Times New Roman"/>
      <w:sz w:val="20"/>
      <w:szCs w:val="24"/>
    </w:rPr>
  </w:style>
  <w:style w:type="character" w:styleId="BookTitle">
    <w:name w:val="Book Title"/>
    <w:basedOn w:val="DefaultParagraphFont"/>
    <w:uiPriority w:val="33"/>
    <w:rsid w:val="00145645"/>
    <w:rPr>
      <w:b/>
      <w:bCs/>
      <w:smallCaps/>
      <w:spacing w:val="5"/>
    </w:rPr>
  </w:style>
  <w:style w:type="table" w:styleId="TableGrid">
    <w:name w:val="Table Grid"/>
    <w:basedOn w:val="TableNormal"/>
    <w:uiPriority w:val="59"/>
    <w:rsid w:val="00687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TextChar">
    <w:name w:val="Endnote Text Char"/>
    <w:basedOn w:val="DefaultParagraphFont"/>
    <w:link w:val="EndnoteText"/>
    <w:rsid w:val="008D4413"/>
    <w:rPr>
      <w:rFonts w:ascii="Times New Roman" w:eastAsia="Times New Roman" w:hAnsi="Times New Roman" w:cs="Times New Roman"/>
      <w:sz w:val="24"/>
      <w:szCs w:val="20"/>
    </w:rPr>
  </w:style>
  <w:style w:type="character" w:styleId="FootnoteReference">
    <w:name w:val="footnote reference"/>
    <w:basedOn w:val="DefaultParagraphFont"/>
    <w:rsid w:val="00107501"/>
    <w:rPr>
      <w:rFonts w:ascii="Times New Roman" w:hAnsi="Times New Roman"/>
      <w:sz w:val="18"/>
      <w:vertAlign w:val="superscript"/>
    </w:rPr>
  </w:style>
  <w:style w:type="paragraph" w:styleId="FootnoteText">
    <w:name w:val="footnote text"/>
    <w:basedOn w:val="Normal"/>
    <w:link w:val="FootnoteTextChar"/>
    <w:autoRedefine/>
    <w:rsid w:val="00107501"/>
    <w:rPr>
      <w:sz w:val="18"/>
      <w:szCs w:val="20"/>
    </w:rPr>
  </w:style>
  <w:style w:type="character" w:customStyle="1" w:styleId="FootnoteTextChar">
    <w:name w:val="Footnote Text Char"/>
    <w:basedOn w:val="DefaultParagraphFont"/>
    <w:link w:val="FootnoteText"/>
    <w:rsid w:val="00107501"/>
    <w:rPr>
      <w:rFonts w:ascii="Times New Roman" w:eastAsia="Times New Roman" w:hAnsi="Times New Roman" w:cs="Times New Roman"/>
      <w:sz w:val="18"/>
      <w:szCs w:val="20"/>
    </w:rPr>
  </w:style>
  <w:style w:type="paragraph" w:customStyle="1" w:styleId="BodyTextCentered">
    <w:name w:val="Body Text Centered"/>
    <w:basedOn w:val="Normal"/>
    <w:rsid w:val="00CC6850"/>
    <w:pPr>
      <w:tabs>
        <w:tab w:val="left" w:pos="720"/>
        <w:tab w:val="left" w:pos="2160"/>
        <w:tab w:val="left" w:pos="3600"/>
        <w:tab w:val="left" w:pos="5040"/>
        <w:tab w:val="left" w:pos="6480"/>
        <w:tab w:val="left" w:pos="7920"/>
      </w:tabs>
      <w:spacing w:before="100" w:after="100"/>
      <w:jc w:val="center"/>
    </w:pPr>
    <w:rPr>
      <w:rFonts w:eastAsia="MS Mincho"/>
    </w:rPr>
  </w:style>
  <w:style w:type="paragraph" w:customStyle="1" w:styleId="Callout">
    <w:name w:val="Callout"/>
    <w:basedOn w:val="Normal"/>
    <w:rsid w:val="00F0451F"/>
    <w:rPr>
      <w:color w:val="29588C"/>
      <w:sz w:val="28"/>
    </w:rPr>
  </w:style>
  <w:style w:type="paragraph" w:styleId="TOC1">
    <w:name w:val="toc 1"/>
    <w:basedOn w:val="Normal"/>
    <w:next w:val="Normal"/>
    <w:autoRedefine/>
    <w:uiPriority w:val="39"/>
    <w:unhideWhenUsed/>
    <w:rsid w:val="00EE79C8"/>
    <w:pPr>
      <w:spacing w:after="100"/>
    </w:pPr>
  </w:style>
  <w:style w:type="paragraph" w:styleId="TOC2">
    <w:name w:val="toc 2"/>
    <w:basedOn w:val="Normal"/>
    <w:next w:val="Normal"/>
    <w:autoRedefine/>
    <w:uiPriority w:val="39"/>
    <w:unhideWhenUsed/>
    <w:rsid w:val="00EE79C8"/>
    <w:pPr>
      <w:spacing w:after="100"/>
      <w:ind w:left="240"/>
    </w:pPr>
  </w:style>
  <w:style w:type="paragraph" w:styleId="TOC3">
    <w:name w:val="toc 3"/>
    <w:basedOn w:val="Normal"/>
    <w:next w:val="Normal"/>
    <w:autoRedefine/>
    <w:uiPriority w:val="39"/>
    <w:unhideWhenUsed/>
    <w:rsid w:val="00EE79C8"/>
    <w:pPr>
      <w:spacing w:after="100"/>
      <w:ind w:left="480"/>
    </w:pPr>
  </w:style>
  <w:style w:type="paragraph" w:styleId="TOC4">
    <w:name w:val="toc 4"/>
    <w:basedOn w:val="Normal"/>
    <w:next w:val="Normal"/>
    <w:autoRedefine/>
    <w:uiPriority w:val="39"/>
    <w:unhideWhenUsed/>
    <w:rsid w:val="00EE79C8"/>
    <w:pPr>
      <w:spacing w:after="100"/>
      <w:ind w:left="720"/>
    </w:pPr>
  </w:style>
  <w:style w:type="paragraph" w:styleId="TOC5">
    <w:name w:val="toc 5"/>
    <w:basedOn w:val="Normal"/>
    <w:next w:val="Normal"/>
    <w:autoRedefine/>
    <w:uiPriority w:val="39"/>
    <w:unhideWhenUsed/>
    <w:rsid w:val="00EE79C8"/>
    <w:pPr>
      <w:spacing w:after="100"/>
      <w:ind w:left="960"/>
    </w:pPr>
  </w:style>
  <w:style w:type="paragraph" w:styleId="TOC6">
    <w:name w:val="toc 6"/>
    <w:basedOn w:val="Normal"/>
    <w:next w:val="Normal"/>
    <w:autoRedefine/>
    <w:uiPriority w:val="39"/>
    <w:unhideWhenUsed/>
    <w:rsid w:val="00EE79C8"/>
    <w:pPr>
      <w:spacing w:after="100"/>
      <w:ind w:left="1200"/>
    </w:pPr>
  </w:style>
  <w:style w:type="character" w:styleId="Hyperlink">
    <w:name w:val="Hyperlink"/>
    <w:basedOn w:val="DefaultParagraphFont"/>
    <w:uiPriority w:val="99"/>
    <w:unhideWhenUsed/>
    <w:rsid w:val="00EE79C8"/>
    <w:rPr>
      <w:color w:val="0000FF" w:themeColor="hyperlink"/>
      <w:u w:val="single"/>
    </w:rPr>
  </w:style>
  <w:style w:type="paragraph" w:customStyle="1" w:styleId="Heading-Index">
    <w:name w:val="Heading-Index"/>
    <w:basedOn w:val="Normal"/>
    <w:next w:val="Normal"/>
    <w:rsid w:val="00F0451F"/>
    <w:pPr>
      <w:keepNext/>
      <w:keepLines/>
      <w:spacing w:before="180" w:after="120"/>
      <w:outlineLvl w:val="0"/>
    </w:pPr>
    <w:rPr>
      <w:rFonts w:asciiTheme="majorHAnsi" w:eastAsiaTheme="majorEastAsia" w:hAnsiTheme="majorHAnsi" w:cstheme="majorBidi"/>
      <w:b/>
      <w:bCs/>
      <w:color w:val="29588C"/>
      <w:sz w:val="36"/>
      <w:szCs w:val="28"/>
    </w:rPr>
  </w:style>
  <w:style w:type="character" w:styleId="FollowedHyperlink">
    <w:name w:val="FollowedHyperlink"/>
    <w:basedOn w:val="DefaultParagraphFont"/>
    <w:uiPriority w:val="99"/>
    <w:semiHidden/>
    <w:unhideWhenUsed/>
    <w:rsid w:val="0022603F"/>
    <w:rPr>
      <w:color w:val="800080" w:themeColor="followedHyperlink"/>
      <w:u w:val="single"/>
    </w:rPr>
  </w:style>
  <w:style w:type="paragraph" w:customStyle="1" w:styleId="Heading10">
    <w:name w:val="Heading 10"/>
    <w:basedOn w:val="Heading9"/>
    <w:next w:val="Normal"/>
    <w:rsid w:val="00ED03DD"/>
  </w:style>
  <w:style w:type="table" w:customStyle="1" w:styleId="LightList-Accent12">
    <w:name w:val="Light List - Accent 12"/>
    <w:basedOn w:val="TableNormal"/>
    <w:uiPriority w:val="61"/>
    <w:rsid w:val="005009E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Text">
    <w:name w:val="Table Text"/>
    <w:basedOn w:val="Normal"/>
    <w:rsid w:val="00D721E3"/>
    <w:rPr>
      <w:sz w:val="20"/>
      <w:szCs w:val="22"/>
    </w:rPr>
  </w:style>
  <w:style w:type="paragraph" w:customStyle="1" w:styleId="TableTextHeading">
    <w:name w:val="Table Text Heading"/>
    <w:basedOn w:val="TableText"/>
    <w:rsid w:val="00D721E3"/>
    <w:rPr>
      <w:rFonts w:ascii="Arial" w:hAnsi="Arial"/>
      <w:b/>
      <w:sz w:val="22"/>
    </w:rPr>
  </w:style>
  <w:style w:type="paragraph" w:styleId="List">
    <w:name w:val="List"/>
    <w:basedOn w:val="Normal"/>
    <w:uiPriority w:val="99"/>
    <w:unhideWhenUsed/>
    <w:rsid w:val="00B82E44"/>
    <w:pPr>
      <w:spacing w:before="120" w:after="120"/>
      <w:ind w:left="360"/>
    </w:pPr>
  </w:style>
  <w:style w:type="paragraph" w:styleId="ListBullet">
    <w:name w:val="List Bullet"/>
    <w:basedOn w:val="Normal"/>
    <w:qFormat/>
    <w:rsid w:val="00B82E44"/>
    <w:pPr>
      <w:numPr>
        <w:numId w:val="1"/>
      </w:numPr>
      <w:spacing w:after="120"/>
      <w:ind w:left="720" w:hanging="360"/>
    </w:pPr>
  </w:style>
  <w:style w:type="paragraph" w:styleId="ListBullet2">
    <w:name w:val="List Bullet 2"/>
    <w:basedOn w:val="Normal"/>
    <w:uiPriority w:val="99"/>
    <w:unhideWhenUsed/>
    <w:qFormat/>
    <w:rsid w:val="00B82E44"/>
    <w:pPr>
      <w:numPr>
        <w:numId w:val="2"/>
      </w:numPr>
      <w:spacing w:after="120"/>
      <w:ind w:left="1080"/>
    </w:pPr>
  </w:style>
  <w:style w:type="paragraph" w:styleId="ListBullet3">
    <w:name w:val="List Bullet 3"/>
    <w:basedOn w:val="Normal"/>
    <w:uiPriority w:val="99"/>
    <w:unhideWhenUsed/>
    <w:rsid w:val="00B82E44"/>
    <w:pPr>
      <w:numPr>
        <w:numId w:val="3"/>
      </w:numPr>
      <w:spacing w:after="120"/>
      <w:ind w:left="1440"/>
    </w:pPr>
  </w:style>
  <w:style w:type="paragraph" w:styleId="ListBullet4">
    <w:name w:val="List Bullet 4"/>
    <w:basedOn w:val="Normal"/>
    <w:uiPriority w:val="99"/>
    <w:unhideWhenUsed/>
    <w:rsid w:val="00B82E44"/>
    <w:pPr>
      <w:numPr>
        <w:numId w:val="4"/>
      </w:numPr>
      <w:spacing w:after="120"/>
      <w:ind w:left="1800"/>
    </w:pPr>
  </w:style>
  <w:style w:type="paragraph" w:styleId="List2">
    <w:name w:val="List 2"/>
    <w:basedOn w:val="Normal"/>
    <w:uiPriority w:val="99"/>
    <w:unhideWhenUsed/>
    <w:rsid w:val="00B82E44"/>
    <w:pPr>
      <w:spacing w:before="120" w:after="120"/>
      <w:ind w:left="720"/>
    </w:pPr>
  </w:style>
  <w:style w:type="paragraph" w:styleId="List3">
    <w:name w:val="List 3"/>
    <w:basedOn w:val="Normal"/>
    <w:uiPriority w:val="99"/>
    <w:unhideWhenUsed/>
    <w:rsid w:val="00B82E44"/>
    <w:pPr>
      <w:spacing w:before="120" w:after="120"/>
      <w:ind w:left="1080"/>
    </w:pPr>
  </w:style>
  <w:style w:type="paragraph" w:styleId="List4">
    <w:name w:val="List 4"/>
    <w:basedOn w:val="Normal"/>
    <w:uiPriority w:val="99"/>
    <w:unhideWhenUsed/>
    <w:rsid w:val="00B82E44"/>
    <w:pPr>
      <w:spacing w:before="120" w:after="120"/>
      <w:ind w:left="1440"/>
    </w:pPr>
  </w:style>
  <w:style w:type="paragraph" w:styleId="ListContinue">
    <w:name w:val="List Continue"/>
    <w:basedOn w:val="Normal"/>
    <w:uiPriority w:val="99"/>
    <w:unhideWhenUsed/>
    <w:rsid w:val="00B82E44"/>
    <w:pPr>
      <w:spacing w:after="120"/>
      <w:ind w:left="720"/>
      <w:contextualSpacing/>
    </w:pPr>
  </w:style>
  <w:style w:type="paragraph" w:styleId="ListContinue2">
    <w:name w:val="List Continue 2"/>
    <w:basedOn w:val="Normal"/>
    <w:uiPriority w:val="99"/>
    <w:unhideWhenUsed/>
    <w:rsid w:val="00B82E44"/>
    <w:pPr>
      <w:spacing w:after="120"/>
      <w:ind w:left="1080"/>
    </w:pPr>
  </w:style>
  <w:style w:type="paragraph" w:styleId="ListParagraph">
    <w:name w:val="List Paragraph"/>
    <w:basedOn w:val="Normal"/>
    <w:uiPriority w:val="34"/>
    <w:qFormat/>
    <w:rsid w:val="001010F4"/>
    <w:pPr>
      <w:ind w:left="720"/>
      <w:contextualSpacing/>
    </w:pPr>
  </w:style>
  <w:style w:type="paragraph" w:styleId="ListContinue3">
    <w:name w:val="List Continue 3"/>
    <w:basedOn w:val="Normal"/>
    <w:uiPriority w:val="99"/>
    <w:unhideWhenUsed/>
    <w:rsid w:val="00B82E44"/>
    <w:pPr>
      <w:spacing w:after="120"/>
      <w:ind w:left="1440"/>
    </w:pPr>
  </w:style>
  <w:style w:type="paragraph" w:styleId="ListContinue4">
    <w:name w:val="List Continue 4"/>
    <w:basedOn w:val="Normal"/>
    <w:uiPriority w:val="99"/>
    <w:unhideWhenUsed/>
    <w:rsid w:val="00B82E44"/>
    <w:pPr>
      <w:spacing w:after="120"/>
      <w:ind w:left="1800"/>
    </w:pPr>
  </w:style>
  <w:style w:type="paragraph" w:customStyle="1" w:styleId="Numberedlist">
    <w:name w:val="Numbered list"/>
    <w:basedOn w:val="Normal"/>
    <w:qFormat/>
    <w:rsid w:val="00B82E44"/>
    <w:pPr>
      <w:numPr>
        <w:numId w:val="6"/>
      </w:numPr>
      <w:spacing w:after="120"/>
    </w:pPr>
  </w:style>
  <w:style w:type="paragraph" w:customStyle="1" w:styleId="Numberedlist2">
    <w:name w:val="Numbered list 2"/>
    <w:basedOn w:val="Normal"/>
    <w:qFormat/>
    <w:rsid w:val="00B82E44"/>
    <w:pPr>
      <w:numPr>
        <w:numId w:val="7"/>
      </w:numPr>
      <w:tabs>
        <w:tab w:val="left" w:pos="720"/>
      </w:tabs>
      <w:spacing w:after="120"/>
    </w:pPr>
  </w:style>
  <w:style w:type="paragraph" w:customStyle="1" w:styleId="Numberedlist3">
    <w:name w:val="Numbered list 3"/>
    <w:basedOn w:val="Normal"/>
    <w:rsid w:val="00B82E44"/>
    <w:pPr>
      <w:numPr>
        <w:numId w:val="8"/>
      </w:numPr>
      <w:tabs>
        <w:tab w:val="left" w:pos="1080"/>
      </w:tabs>
      <w:spacing w:after="120"/>
    </w:pPr>
  </w:style>
  <w:style w:type="paragraph" w:customStyle="1" w:styleId="Numberedlist4">
    <w:name w:val="Numbered list 4"/>
    <w:basedOn w:val="Normal"/>
    <w:rsid w:val="004B5A2F"/>
    <w:pPr>
      <w:numPr>
        <w:numId w:val="9"/>
      </w:numPr>
      <w:tabs>
        <w:tab w:val="left" w:pos="1440"/>
      </w:tabs>
      <w:spacing w:after="120"/>
    </w:pPr>
  </w:style>
  <w:style w:type="paragraph" w:customStyle="1" w:styleId="Classification-red">
    <w:name w:val="Classification-red"/>
    <w:basedOn w:val="BodyTextCentered"/>
    <w:rsid w:val="0075519F"/>
    <w:rPr>
      <w:b/>
      <w:color w:val="FF0000"/>
      <w:sz w:val="28"/>
    </w:rPr>
  </w:style>
  <w:style w:type="paragraph" w:customStyle="1" w:styleId="Classification-black">
    <w:name w:val="Classification-black"/>
    <w:basedOn w:val="BodyTextCentered"/>
    <w:rsid w:val="0075519F"/>
    <w:rPr>
      <w:b/>
      <w:color w:val="000000" w:themeColor="text1"/>
      <w:sz w:val="28"/>
    </w:rPr>
  </w:style>
  <w:style w:type="character" w:customStyle="1" w:styleId="CaptionChar">
    <w:name w:val="Caption Char"/>
    <w:basedOn w:val="DefaultParagraphFont"/>
    <w:link w:val="Caption"/>
    <w:rsid w:val="00607389"/>
    <w:rPr>
      <w:rFonts w:eastAsia="Times New Roman" w:cs="Times New Roman"/>
      <w:b/>
      <w:szCs w:val="18"/>
    </w:rPr>
  </w:style>
  <w:style w:type="character" w:styleId="IntenseEmphasis">
    <w:name w:val="Intense Emphasis"/>
    <w:basedOn w:val="DefaultParagraphFont"/>
    <w:uiPriority w:val="21"/>
    <w:rsid w:val="00F0451F"/>
    <w:rPr>
      <w:b/>
      <w:bCs/>
      <w:i/>
      <w:iCs/>
      <w:color w:val="29588C"/>
    </w:rPr>
  </w:style>
  <w:style w:type="paragraph" w:styleId="IntenseQuote">
    <w:name w:val="Intense Quote"/>
    <w:basedOn w:val="Normal"/>
    <w:next w:val="Normal"/>
    <w:link w:val="IntenseQuoteChar"/>
    <w:uiPriority w:val="30"/>
    <w:rsid w:val="00F0451F"/>
    <w:pPr>
      <w:pBdr>
        <w:bottom w:val="single" w:sz="4" w:space="4" w:color="4F81BD" w:themeColor="accent1"/>
      </w:pBdr>
      <w:spacing w:before="200" w:after="280"/>
      <w:ind w:left="936" w:right="936"/>
    </w:pPr>
    <w:rPr>
      <w:b/>
      <w:bCs/>
      <w:i/>
      <w:iCs/>
      <w:color w:val="29588C"/>
    </w:rPr>
  </w:style>
  <w:style w:type="character" w:customStyle="1" w:styleId="IntenseQuoteChar">
    <w:name w:val="Intense Quote Char"/>
    <w:basedOn w:val="DefaultParagraphFont"/>
    <w:link w:val="IntenseQuote"/>
    <w:uiPriority w:val="30"/>
    <w:rsid w:val="00F0451F"/>
    <w:rPr>
      <w:rFonts w:ascii="Cambria" w:eastAsia="Times New Roman" w:hAnsi="Cambria" w:cs="Times New Roman"/>
      <w:b/>
      <w:bCs/>
      <w:i/>
      <w:iCs/>
      <w:color w:val="29588C"/>
      <w:sz w:val="24"/>
      <w:szCs w:val="24"/>
    </w:rPr>
  </w:style>
  <w:style w:type="paragraph" w:styleId="Title">
    <w:name w:val="Title"/>
    <w:basedOn w:val="Normal"/>
    <w:next w:val="Normal"/>
    <w:link w:val="TitleChar"/>
    <w:uiPriority w:val="10"/>
    <w:rsid w:val="00CA3935"/>
    <w:pPr>
      <w:pBdr>
        <w:bottom w:val="single" w:sz="8" w:space="4" w:color="4F81BD" w:themeColor="accent1"/>
      </w:pBdr>
      <w:spacing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CA3935"/>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rsid w:val="00CA3935"/>
    <w:pPr>
      <w:numPr>
        <w:ilvl w:val="1"/>
      </w:numPr>
    </w:pPr>
    <w:rPr>
      <w:rFonts w:ascii="Arial" w:eastAsiaTheme="majorEastAsia" w:hAnsi="Arial" w:cstheme="majorBidi"/>
      <w:b/>
      <w:i/>
      <w:iCs/>
      <w:color w:val="000000" w:themeColor="text1"/>
      <w:spacing w:val="15"/>
    </w:rPr>
  </w:style>
  <w:style w:type="character" w:customStyle="1" w:styleId="SubtitleChar">
    <w:name w:val="Subtitle Char"/>
    <w:basedOn w:val="DefaultParagraphFont"/>
    <w:link w:val="Subtitle"/>
    <w:uiPriority w:val="11"/>
    <w:rsid w:val="00CA3935"/>
    <w:rPr>
      <w:rFonts w:ascii="Arial" w:eastAsiaTheme="majorEastAsia" w:hAnsi="Arial" w:cstheme="majorBidi"/>
      <w:b/>
      <w:i/>
      <w:iCs/>
      <w:color w:val="000000" w:themeColor="text1"/>
      <w:spacing w:val="15"/>
      <w:sz w:val="24"/>
      <w:szCs w:val="24"/>
    </w:rPr>
  </w:style>
  <w:style w:type="paragraph" w:customStyle="1" w:styleId="DisclaimerLocation">
    <w:name w:val="Disclaimer Location"/>
    <w:basedOn w:val="Disclaimer"/>
    <w:rsid w:val="002D2ACE"/>
    <w:rPr>
      <w:b/>
      <w:sz w:val="20"/>
    </w:rPr>
  </w:style>
  <w:style w:type="paragraph" w:customStyle="1" w:styleId="FrontMatterHeading">
    <w:name w:val="Front Matter Heading"/>
    <w:basedOn w:val="Heading1"/>
    <w:rsid w:val="00A4187D"/>
  </w:style>
  <w:style w:type="paragraph" w:styleId="TOC9">
    <w:name w:val="toc 9"/>
    <w:basedOn w:val="Normal"/>
    <w:next w:val="Normal"/>
    <w:autoRedefine/>
    <w:uiPriority w:val="39"/>
    <w:semiHidden/>
    <w:unhideWhenUsed/>
    <w:rsid w:val="00A4187D"/>
    <w:pPr>
      <w:spacing w:after="100"/>
      <w:ind w:left="1920"/>
    </w:pPr>
  </w:style>
  <w:style w:type="character" w:styleId="IntenseReference">
    <w:name w:val="Intense Reference"/>
    <w:basedOn w:val="DefaultParagraphFont"/>
    <w:uiPriority w:val="32"/>
    <w:rsid w:val="001B6D05"/>
    <w:rPr>
      <w:b/>
      <w:bCs/>
      <w:smallCaps/>
      <w:color w:val="C0504D" w:themeColor="accent2"/>
      <w:spacing w:val="5"/>
      <w:u w:val="single"/>
    </w:rPr>
  </w:style>
  <w:style w:type="paragraph" w:customStyle="1" w:styleId="BodyTextRightAligned">
    <w:name w:val="Body Text Right Aligned"/>
    <w:basedOn w:val="ListContinue4"/>
    <w:next w:val="Normal"/>
    <w:rsid w:val="004B5A2F"/>
    <w:rPr>
      <w:noProof/>
    </w:rPr>
  </w:style>
  <w:style w:type="paragraph" w:styleId="NoSpacing">
    <w:name w:val="No Spacing"/>
    <w:aliases w:val="The MITRE Corporation - cover"/>
    <w:link w:val="NoSpacingChar"/>
    <w:autoRedefine/>
    <w:uiPriority w:val="1"/>
    <w:rsid w:val="00FE5329"/>
    <w:pPr>
      <w:spacing w:after="0" w:line="240" w:lineRule="auto"/>
      <w:ind w:left="-540"/>
    </w:pPr>
    <w:rPr>
      <w:rFonts w:ascii="MITRE" w:eastAsiaTheme="majorEastAsia" w:hAnsi="MITRE"/>
      <w:color w:val="FFFFFF" w:themeColor="background1"/>
      <w:sz w:val="40"/>
      <w:szCs w:val="40"/>
    </w:rPr>
  </w:style>
  <w:style w:type="character" w:customStyle="1" w:styleId="NoSpacingChar">
    <w:name w:val="No Spacing Char"/>
    <w:aliases w:val="The MITRE Corporation - cover Char"/>
    <w:basedOn w:val="DefaultParagraphFont"/>
    <w:link w:val="NoSpacing"/>
    <w:uiPriority w:val="1"/>
    <w:rsid w:val="00FE5329"/>
    <w:rPr>
      <w:rFonts w:ascii="MITRE" w:eastAsiaTheme="majorEastAsia" w:hAnsi="MITRE"/>
      <w:color w:val="FFFFFF" w:themeColor="background1"/>
      <w:sz w:val="40"/>
      <w:szCs w:val="40"/>
    </w:rPr>
  </w:style>
  <w:style w:type="paragraph" w:customStyle="1" w:styleId="AuthorName">
    <w:name w:val="AuthorName"/>
    <w:link w:val="AuthorNameChar"/>
    <w:autoRedefine/>
    <w:rsid w:val="00FE5329"/>
    <w:pPr>
      <w:spacing w:after="0" w:line="240" w:lineRule="auto"/>
    </w:pPr>
    <w:rPr>
      <w:rFonts w:ascii="Arial Unicode MS" w:eastAsia="Arial Unicode MS" w:hAnsi="Arial Unicode MS" w:cs="Arial Unicode MS"/>
      <w:color w:val="FFFFFF" w:themeColor="background1"/>
      <w:sz w:val="36"/>
      <w:szCs w:val="36"/>
    </w:rPr>
  </w:style>
  <w:style w:type="character" w:customStyle="1" w:styleId="AuthorNameChar">
    <w:name w:val="AuthorName Char"/>
    <w:basedOn w:val="DefaultParagraphFont"/>
    <w:link w:val="AuthorName"/>
    <w:rsid w:val="00FE5329"/>
    <w:rPr>
      <w:rFonts w:ascii="Arial Unicode MS" w:eastAsia="Arial Unicode MS" w:hAnsi="Arial Unicode MS" w:cs="Arial Unicode MS"/>
      <w:color w:val="FFFFFF" w:themeColor="background1"/>
      <w:sz w:val="36"/>
      <w:szCs w:val="36"/>
    </w:rPr>
  </w:style>
  <w:style w:type="paragraph" w:customStyle="1" w:styleId="SubTitleCover">
    <w:name w:val="SubTitleCover"/>
    <w:basedOn w:val="Subtitle"/>
    <w:link w:val="SubTitleCoverChar"/>
    <w:autoRedefine/>
    <w:rsid w:val="00FE5329"/>
    <w:pPr>
      <w:numPr>
        <w:ilvl w:val="0"/>
      </w:numPr>
      <w:spacing w:line="312" w:lineRule="auto"/>
      <w:ind w:left="1080"/>
      <w:jc w:val="right"/>
    </w:pPr>
    <w:rPr>
      <w:rFonts w:ascii="Arial Narrow" w:eastAsia="Times New Roman" w:hAnsi="Arial Narrow" w:cs="Times New Roman"/>
      <w:iCs w:val="0"/>
      <w:color w:val="auto"/>
      <w:spacing w:val="0"/>
      <w:sz w:val="18"/>
      <w:szCs w:val="18"/>
    </w:rPr>
  </w:style>
  <w:style w:type="character" w:customStyle="1" w:styleId="SubTitleCoverChar">
    <w:name w:val="SubTitleCover Char"/>
    <w:basedOn w:val="DefaultParagraphFont"/>
    <w:link w:val="SubTitleCover"/>
    <w:rsid w:val="00FE5329"/>
    <w:rPr>
      <w:rFonts w:ascii="Arial Narrow" w:eastAsia="Times New Roman" w:hAnsi="Arial Narrow" w:cs="Times New Roman"/>
      <w:b/>
      <w:i/>
      <w:sz w:val="18"/>
      <w:szCs w:val="18"/>
    </w:rPr>
  </w:style>
  <w:style w:type="paragraph" w:customStyle="1" w:styleId="Titlecover">
    <w:name w:val="Title cover"/>
    <w:basedOn w:val="Normal"/>
    <w:autoRedefine/>
    <w:rsid w:val="00FE5329"/>
    <w:pPr>
      <w:ind w:left="1260"/>
      <w:jc w:val="right"/>
    </w:pPr>
    <w:rPr>
      <w:rFonts w:ascii="Arial Narrow" w:eastAsiaTheme="majorEastAsia" w:hAnsi="Arial Narrow"/>
      <w:b/>
      <w:sz w:val="56"/>
      <w:szCs w:val="52"/>
    </w:rPr>
  </w:style>
  <w:style w:type="paragraph" w:styleId="TableofFigures">
    <w:name w:val="table of figures"/>
    <w:basedOn w:val="Normal"/>
    <w:next w:val="Normal"/>
    <w:uiPriority w:val="99"/>
    <w:unhideWhenUsed/>
    <w:rsid w:val="000C4D78"/>
  </w:style>
  <w:style w:type="character" w:customStyle="1" w:styleId="BodyTextBold">
    <w:name w:val="Body Text Bold"/>
    <w:uiPriority w:val="1"/>
    <w:rsid w:val="004B5A2F"/>
    <w:rPr>
      <w:rFonts w:ascii="Cambria" w:hAnsi="Cambria"/>
      <w:b/>
      <w:sz w:val="24"/>
    </w:rPr>
  </w:style>
  <w:style w:type="paragraph" w:customStyle="1" w:styleId="ProgrammingText">
    <w:name w:val="Programming Text"/>
    <w:basedOn w:val="BodyText"/>
    <w:link w:val="ProgrammingTextChar"/>
    <w:rsid w:val="007A6BBD"/>
    <w:rPr>
      <w:rFonts w:ascii="Courier New" w:hAnsi="Courier New" w:cs="Courier New"/>
    </w:rPr>
  </w:style>
  <w:style w:type="character" w:customStyle="1" w:styleId="ProgrammingTextChar">
    <w:name w:val="Programming Text Char"/>
    <w:basedOn w:val="BodyTextChar"/>
    <w:link w:val="ProgrammingText"/>
    <w:rsid w:val="007A6BBD"/>
    <w:rPr>
      <w:rFonts w:ascii="Courier New" w:eastAsia="Times New Roman" w:hAnsi="Courier New" w:cs="Courier New"/>
      <w:sz w:val="24"/>
      <w:szCs w:val="24"/>
    </w:rPr>
  </w:style>
  <w:style w:type="character" w:styleId="SubtleEmphasis">
    <w:name w:val="Subtle Emphasis"/>
    <w:basedOn w:val="DefaultParagraphFont"/>
    <w:uiPriority w:val="19"/>
    <w:rsid w:val="008C07E0"/>
    <w:rPr>
      <w:i/>
      <w:iCs/>
      <w:color w:val="808080" w:themeColor="text1" w:themeTint="7F"/>
    </w:rPr>
  </w:style>
  <w:style w:type="paragraph" w:styleId="Quote">
    <w:name w:val="Quote"/>
    <w:basedOn w:val="Normal"/>
    <w:next w:val="Normal"/>
    <w:link w:val="QuoteChar"/>
    <w:uiPriority w:val="29"/>
    <w:rsid w:val="008C07E0"/>
    <w:rPr>
      <w:i/>
      <w:iCs/>
      <w:color w:val="000000" w:themeColor="text1"/>
    </w:rPr>
  </w:style>
  <w:style w:type="character" w:customStyle="1" w:styleId="QuoteChar">
    <w:name w:val="Quote Char"/>
    <w:basedOn w:val="DefaultParagraphFont"/>
    <w:link w:val="Quote"/>
    <w:uiPriority w:val="29"/>
    <w:rsid w:val="008C07E0"/>
    <w:rPr>
      <w:rFonts w:ascii="Cambria" w:eastAsia="Times New Roman" w:hAnsi="Cambria" w:cs="Times New Roman"/>
      <w:i/>
      <w:iCs/>
      <w:color w:val="000000" w:themeColor="text1"/>
      <w:sz w:val="24"/>
      <w:szCs w:val="24"/>
    </w:rPr>
  </w:style>
  <w:style w:type="character" w:styleId="Strong">
    <w:name w:val="Strong"/>
    <w:basedOn w:val="DefaultParagraphFont"/>
    <w:uiPriority w:val="22"/>
    <w:rsid w:val="008C07E0"/>
    <w:rPr>
      <w:b/>
      <w:bCs/>
    </w:rPr>
  </w:style>
  <w:style w:type="character" w:styleId="Emphasis">
    <w:name w:val="Emphasis"/>
    <w:basedOn w:val="DefaultParagraphFont"/>
    <w:uiPriority w:val="20"/>
    <w:rsid w:val="008C07E0"/>
    <w:rPr>
      <w:i/>
      <w:iCs/>
    </w:rPr>
  </w:style>
  <w:style w:type="paragraph" w:customStyle="1" w:styleId="LineSpacer">
    <w:name w:val="Line Spacer"/>
    <w:qFormat/>
    <w:rsid w:val="00D72DE3"/>
    <w:pPr>
      <w:spacing w:after="0" w:line="240" w:lineRule="auto"/>
    </w:pPr>
    <w:rPr>
      <w:rFonts w:ascii="Times New Roman" w:eastAsia="Times New Roman" w:hAnsi="Times New Roman" w:cs="Times New Roman"/>
      <w:noProof/>
      <w:sz w:val="20"/>
      <w:szCs w:val="20"/>
    </w:rPr>
  </w:style>
  <w:style w:type="paragraph" w:customStyle="1" w:styleId="FOUO">
    <w:name w:val="FOUO"/>
    <w:basedOn w:val="Normal"/>
    <w:link w:val="FOUOChar"/>
    <w:qFormat/>
    <w:rsid w:val="00724609"/>
    <w:pPr>
      <w:ind w:left="-540"/>
    </w:pPr>
    <w:rPr>
      <w:rFonts w:ascii="Arial Narrow" w:eastAsia="Arial Unicode MS" w:hAnsi="Arial Narrow" w:cs="Arial Unicode MS"/>
      <w:color w:val="FFFFFF" w:themeColor="background1"/>
      <w:sz w:val="40"/>
      <w:szCs w:val="40"/>
    </w:rPr>
  </w:style>
  <w:style w:type="character" w:customStyle="1" w:styleId="FOUOChar">
    <w:name w:val="FOUO Char"/>
    <w:basedOn w:val="DefaultParagraphFont"/>
    <w:link w:val="FOUO"/>
    <w:rsid w:val="00724609"/>
    <w:rPr>
      <w:rFonts w:ascii="Arial Narrow" w:eastAsia="Arial Unicode MS" w:hAnsi="Arial Narrow" w:cs="Arial Unicode MS"/>
      <w:color w:val="FFFFFF" w:themeColor="background1"/>
      <w:sz w:val="40"/>
      <w:szCs w:val="40"/>
    </w:rPr>
  </w:style>
  <w:style w:type="character" w:styleId="CommentReference">
    <w:name w:val="annotation reference"/>
    <w:basedOn w:val="DefaultParagraphFont"/>
    <w:uiPriority w:val="99"/>
    <w:semiHidden/>
    <w:unhideWhenUsed/>
    <w:rsid w:val="00C43829"/>
    <w:rPr>
      <w:sz w:val="16"/>
      <w:szCs w:val="16"/>
    </w:rPr>
  </w:style>
  <w:style w:type="paragraph" w:styleId="CommentText">
    <w:name w:val="annotation text"/>
    <w:basedOn w:val="Normal"/>
    <w:link w:val="CommentTextChar"/>
    <w:uiPriority w:val="99"/>
    <w:semiHidden/>
    <w:unhideWhenUsed/>
    <w:rsid w:val="00C43829"/>
    <w:rPr>
      <w:sz w:val="20"/>
      <w:szCs w:val="20"/>
    </w:rPr>
  </w:style>
  <w:style w:type="character" w:customStyle="1" w:styleId="CommentTextChar">
    <w:name w:val="Comment Text Char"/>
    <w:basedOn w:val="DefaultParagraphFont"/>
    <w:link w:val="CommentText"/>
    <w:uiPriority w:val="99"/>
    <w:semiHidden/>
    <w:rsid w:val="00C43829"/>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C43829"/>
    <w:rPr>
      <w:b/>
      <w:bCs/>
    </w:rPr>
  </w:style>
  <w:style w:type="character" w:customStyle="1" w:styleId="CommentSubjectChar">
    <w:name w:val="Comment Subject Char"/>
    <w:basedOn w:val="CommentTextChar"/>
    <w:link w:val="CommentSubject"/>
    <w:uiPriority w:val="99"/>
    <w:semiHidden/>
    <w:rsid w:val="00C43829"/>
    <w:rPr>
      <w:rFonts w:ascii="Cambria" w:eastAsia="Times New Roman" w:hAnsi="Cambria" w:cs="Times New Roman"/>
      <w:b/>
      <w:bCs/>
      <w:sz w:val="20"/>
      <w:szCs w:val="20"/>
    </w:rPr>
  </w:style>
  <w:style w:type="paragraph" w:customStyle="1" w:styleId="Default">
    <w:name w:val="Default"/>
    <w:rsid w:val="00C176D2"/>
    <w:pPr>
      <w:autoSpaceDE w:val="0"/>
      <w:autoSpaceDN w:val="0"/>
      <w:adjustRightInd w:val="0"/>
      <w:spacing w:after="0" w:line="240" w:lineRule="auto"/>
    </w:pPr>
    <w:rPr>
      <w:rFonts w:ascii="Arial" w:hAnsi="Arial" w:cs="Arial"/>
      <w:color w:val="000000"/>
      <w:sz w:val="24"/>
      <w:szCs w:val="24"/>
    </w:rPr>
  </w:style>
  <w:style w:type="paragraph" w:styleId="Bibliography">
    <w:name w:val="Bibliography"/>
    <w:basedOn w:val="Normal"/>
    <w:next w:val="Normal"/>
    <w:uiPriority w:val="37"/>
    <w:unhideWhenUsed/>
    <w:rsid w:val="00FA16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3" w:unhideWhenUsed="0" w:qFormat="1"/>
    <w:lsdException w:name="heading 2" w:uiPriority="13" w:qFormat="1"/>
    <w:lsdException w:name="heading 3" w:uiPriority="13" w:qFormat="1"/>
    <w:lsdException w:name="heading 4" w:uiPriority="13" w:qFormat="1"/>
    <w:lsdException w:name="heading 5" w:uiPriority="13"/>
    <w:lsdException w:name="heading 6" w:uiPriority="13" w:qFormat="1"/>
    <w:lsdException w:name="heading 7" w:uiPriority="13" w:qFormat="1"/>
    <w:lsdException w:name="heading 8" w:uiPriority="13"/>
    <w:lsdException w:name="heading 9" w:uiPriority="13"/>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List Bullet" w:uiPriority="0" w:qFormat="1"/>
    <w:lsdException w:name="List Bullet 2" w:qFormat="1"/>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82E44"/>
    <w:pPr>
      <w:spacing w:after="0" w:line="240" w:lineRule="auto"/>
    </w:pPr>
    <w:rPr>
      <w:rFonts w:ascii="Cambria" w:eastAsia="Times New Roman" w:hAnsi="Cambria" w:cs="Times New Roman"/>
      <w:sz w:val="24"/>
      <w:szCs w:val="24"/>
    </w:rPr>
  </w:style>
  <w:style w:type="paragraph" w:styleId="Heading1">
    <w:name w:val="heading 1"/>
    <w:basedOn w:val="Normal"/>
    <w:next w:val="Normal"/>
    <w:link w:val="Heading1Char"/>
    <w:uiPriority w:val="13"/>
    <w:qFormat/>
    <w:rsid w:val="00ED03DD"/>
    <w:pPr>
      <w:keepNext/>
      <w:keepLines/>
      <w:spacing w:before="180" w:after="120"/>
      <w:outlineLvl w:val="0"/>
    </w:pPr>
    <w:rPr>
      <w:rFonts w:ascii="Calibri" w:eastAsiaTheme="majorEastAsia" w:hAnsi="Calibri" w:cstheme="majorBidi"/>
      <w:b/>
      <w:bCs/>
      <w:color w:val="000000" w:themeColor="text1"/>
      <w:sz w:val="36"/>
      <w:szCs w:val="28"/>
    </w:rPr>
  </w:style>
  <w:style w:type="paragraph" w:styleId="Heading2">
    <w:name w:val="heading 2"/>
    <w:basedOn w:val="Heading1"/>
    <w:next w:val="Normal"/>
    <w:link w:val="Heading2Char"/>
    <w:uiPriority w:val="13"/>
    <w:qFormat/>
    <w:rsid w:val="004A6158"/>
    <w:pPr>
      <w:numPr>
        <w:ilvl w:val="1"/>
      </w:numPr>
      <w:spacing w:before="240" w:line="280" w:lineRule="exact"/>
      <w:outlineLvl w:val="1"/>
    </w:pPr>
    <w:rPr>
      <w:bCs w:val="0"/>
      <w:sz w:val="32"/>
      <w:szCs w:val="26"/>
    </w:rPr>
  </w:style>
  <w:style w:type="paragraph" w:styleId="Heading3">
    <w:name w:val="heading 3"/>
    <w:basedOn w:val="Heading2"/>
    <w:next w:val="Normal"/>
    <w:link w:val="Heading3Char"/>
    <w:uiPriority w:val="13"/>
    <w:qFormat/>
    <w:rsid w:val="004A6158"/>
    <w:pPr>
      <w:numPr>
        <w:ilvl w:val="2"/>
      </w:numPr>
      <w:spacing w:line="260" w:lineRule="exact"/>
      <w:outlineLvl w:val="2"/>
    </w:pPr>
    <w:rPr>
      <w:bCs/>
      <w:sz w:val="28"/>
    </w:rPr>
  </w:style>
  <w:style w:type="paragraph" w:styleId="Heading4">
    <w:name w:val="heading 4"/>
    <w:basedOn w:val="Heading3"/>
    <w:next w:val="Normal"/>
    <w:link w:val="Heading4Char"/>
    <w:uiPriority w:val="13"/>
    <w:qFormat/>
    <w:rsid w:val="004A6158"/>
    <w:pPr>
      <w:numPr>
        <w:ilvl w:val="3"/>
      </w:numPr>
      <w:spacing w:line="240" w:lineRule="exact"/>
      <w:outlineLvl w:val="3"/>
    </w:pPr>
    <w:rPr>
      <w:bCs w:val="0"/>
      <w:iCs/>
      <w:sz w:val="24"/>
    </w:rPr>
  </w:style>
  <w:style w:type="paragraph" w:styleId="Heading5">
    <w:name w:val="heading 5"/>
    <w:basedOn w:val="Heading4"/>
    <w:next w:val="Normal"/>
    <w:link w:val="Heading5Char"/>
    <w:uiPriority w:val="13"/>
    <w:rsid w:val="004A6158"/>
    <w:pPr>
      <w:numPr>
        <w:ilvl w:val="4"/>
      </w:numPr>
      <w:outlineLvl w:val="4"/>
    </w:pPr>
  </w:style>
  <w:style w:type="paragraph" w:styleId="Heading6">
    <w:name w:val="heading 6"/>
    <w:basedOn w:val="Heading5"/>
    <w:next w:val="Normal"/>
    <w:link w:val="Heading6Char"/>
    <w:uiPriority w:val="13"/>
    <w:qFormat/>
    <w:rsid w:val="00F0451F"/>
    <w:pPr>
      <w:numPr>
        <w:ilvl w:val="5"/>
      </w:numPr>
      <w:spacing w:before="180" w:after="0" w:line="300" w:lineRule="exact"/>
      <w:outlineLvl w:val="5"/>
    </w:pPr>
    <w:rPr>
      <w:iCs w:val="0"/>
      <w:color w:val="29588C"/>
      <w:sz w:val="36"/>
    </w:rPr>
  </w:style>
  <w:style w:type="paragraph" w:styleId="Heading7">
    <w:name w:val="heading 7"/>
    <w:basedOn w:val="Heading6"/>
    <w:next w:val="Normal"/>
    <w:link w:val="Heading7Char"/>
    <w:uiPriority w:val="13"/>
    <w:rsid w:val="00C163DF"/>
    <w:pPr>
      <w:spacing w:before="240" w:after="120" w:line="280" w:lineRule="exact"/>
      <w:outlineLvl w:val="6"/>
    </w:pPr>
    <w:rPr>
      <w:iCs/>
      <w:sz w:val="32"/>
    </w:rPr>
  </w:style>
  <w:style w:type="paragraph" w:styleId="Heading8">
    <w:name w:val="heading 8"/>
    <w:basedOn w:val="Heading7"/>
    <w:next w:val="Normal"/>
    <w:link w:val="Heading8Char"/>
    <w:uiPriority w:val="13"/>
    <w:rsid w:val="00C163DF"/>
    <w:pPr>
      <w:spacing w:line="260" w:lineRule="exact"/>
      <w:outlineLvl w:val="7"/>
    </w:pPr>
    <w:rPr>
      <w:sz w:val="28"/>
      <w:szCs w:val="20"/>
    </w:rPr>
  </w:style>
  <w:style w:type="paragraph" w:styleId="Heading9">
    <w:name w:val="heading 9"/>
    <w:basedOn w:val="Heading8"/>
    <w:next w:val="Normal"/>
    <w:link w:val="Heading9Char"/>
    <w:uiPriority w:val="13"/>
    <w:rsid w:val="00C163DF"/>
    <w:pPr>
      <w:spacing w:line="240" w:lineRule="exact"/>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Accent11">
    <w:name w:val="Light List - Accent 11"/>
    <w:basedOn w:val="TableNormal"/>
    <w:uiPriority w:val="61"/>
    <w:rsid w:val="00F86A1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ocAuthorDate">
    <w:name w:val="Doc Author/Date"/>
    <w:link w:val="DocAuthorDateChar"/>
    <w:uiPriority w:val="12"/>
    <w:rsid w:val="009127A6"/>
    <w:pPr>
      <w:spacing w:after="0" w:line="240" w:lineRule="auto"/>
    </w:pPr>
    <w:rPr>
      <w:rFonts w:ascii="Arial Unicode MS" w:eastAsia="Times New Roman" w:hAnsi="Arial Unicode MS" w:cs="Times New Roman"/>
      <w:b/>
      <w:color w:val="FFFFFF" w:themeColor="background1"/>
      <w:sz w:val="28"/>
      <w:szCs w:val="24"/>
    </w:rPr>
  </w:style>
  <w:style w:type="character" w:customStyle="1" w:styleId="DocumentNumber">
    <w:name w:val="Document Number"/>
    <w:uiPriority w:val="12"/>
    <w:rsid w:val="004A6158"/>
    <w:rPr>
      <w:rFonts w:ascii="Arial" w:hAnsi="Arial"/>
      <w:caps/>
      <w:spacing w:val="20"/>
      <w:sz w:val="14"/>
    </w:rPr>
  </w:style>
  <w:style w:type="paragraph" w:styleId="Footer">
    <w:name w:val="footer"/>
    <w:basedOn w:val="Normal"/>
    <w:link w:val="FooterChar"/>
    <w:autoRedefine/>
    <w:uiPriority w:val="99"/>
    <w:rsid w:val="00107501"/>
    <w:pPr>
      <w:tabs>
        <w:tab w:val="center" w:pos="4320"/>
        <w:tab w:val="right" w:pos="8640"/>
      </w:tabs>
      <w:spacing w:after="120"/>
      <w:jc w:val="center"/>
    </w:pPr>
    <w:rPr>
      <w:sz w:val="20"/>
    </w:rPr>
  </w:style>
  <w:style w:type="paragraph" w:styleId="Caption">
    <w:name w:val="caption"/>
    <w:basedOn w:val="Normal"/>
    <w:next w:val="Normal"/>
    <w:link w:val="CaptionChar"/>
    <w:autoRedefine/>
    <w:unhideWhenUsed/>
    <w:qFormat/>
    <w:rsid w:val="00607389"/>
    <w:pPr>
      <w:tabs>
        <w:tab w:val="left" w:pos="6570"/>
        <w:tab w:val="left" w:pos="8640"/>
      </w:tabs>
      <w:spacing w:after="160"/>
      <w:jc w:val="center"/>
    </w:pPr>
    <w:rPr>
      <w:rFonts w:asciiTheme="minorHAnsi" w:hAnsiTheme="minorHAnsi"/>
      <w:b/>
      <w:sz w:val="22"/>
      <w:szCs w:val="18"/>
    </w:rPr>
  </w:style>
  <w:style w:type="character" w:customStyle="1" w:styleId="Heading1Char">
    <w:name w:val="Heading 1 Char"/>
    <w:basedOn w:val="DefaultParagraphFont"/>
    <w:link w:val="Heading1"/>
    <w:uiPriority w:val="13"/>
    <w:rsid w:val="00ED03DD"/>
    <w:rPr>
      <w:rFonts w:ascii="Calibri" w:eastAsiaTheme="majorEastAsia" w:hAnsi="Calibri" w:cstheme="majorBidi"/>
      <w:b/>
      <w:bCs/>
      <w:color w:val="000000" w:themeColor="text1"/>
      <w:sz w:val="36"/>
      <w:szCs w:val="28"/>
    </w:rPr>
  </w:style>
  <w:style w:type="character" w:customStyle="1" w:styleId="Heading2Char">
    <w:name w:val="Heading 2 Char"/>
    <w:basedOn w:val="DefaultParagraphFont"/>
    <w:link w:val="Heading2"/>
    <w:uiPriority w:val="13"/>
    <w:rsid w:val="004A6158"/>
    <w:rPr>
      <w:rFonts w:ascii="Arial Narrow" w:eastAsiaTheme="majorEastAsia" w:hAnsi="Arial Narrow" w:cstheme="majorBidi"/>
      <w:b/>
      <w:color w:val="000000" w:themeColor="text1"/>
      <w:sz w:val="32"/>
      <w:szCs w:val="26"/>
    </w:rPr>
  </w:style>
  <w:style w:type="character" w:customStyle="1" w:styleId="Heading3Char">
    <w:name w:val="Heading 3 Char"/>
    <w:basedOn w:val="DefaultParagraphFont"/>
    <w:link w:val="Heading3"/>
    <w:uiPriority w:val="13"/>
    <w:rsid w:val="004A6158"/>
    <w:rPr>
      <w:rFonts w:ascii="Arial Narrow" w:eastAsiaTheme="majorEastAsia" w:hAnsi="Arial Narrow" w:cstheme="majorBidi"/>
      <w:b/>
      <w:bCs/>
      <w:color w:val="000000" w:themeColor="text1"/>
      <w:sz w:val="28"/>
      <w:szCs w:val="26"/>
    </w:rPr>
  </w:style>
  <w:style w:type="character" w:customStyle="1" w:styleId="Heading4Char">
    <w:name w:val="Heading 4 Char"/>
    <w:basedOn w:val="DefaultParagraphFont"/>
    <w:link w:val="Heading4"/>
    <w:uiPriority w:val="13"/>
    <w:rsid w:val="004A6158"/>
    <w:rPr>
      <w:rFonts w:ascii="Arial Narrow" w:eastAsiaTheme="majorEastAsia" w:hAnsi="Arial Narrow" w:cstheme="majorBidi"/>
      <w:b/>
      <w:iCs/>
      <w:color w:val="000000" w:themeColor="text1"/>
      <w:sz w:val="24"/>
      <w:szCs w:val="26"/>
    </w:rPr>
  </w:style>
  <w:style w:type="character" w:customStyle="1" w:styleId="Heading5Char">
    <w:name w:val="Heading 5 Char"/>
    <w:basedOn w:val="DefaultParagraphFont"/>
    <w:link w:val="Heading5"/>
    <w:uiPriority w:val="13"/>
    <w:rsid w:val="004A6158"/>
    <w:rPr>
      <w:rFonts w:ascii="Arial Narrow" w:eastAsiaTheme="majorEastAsia" w:hAnsi="Arial Narrow" w:cstheme="majorBidi"/>
      <w:b/>
      <w:iCs/>
      <w:color w:val="000000" w:themeColor="text1"/>
      <w:sz w:val="24"/>
      <w:szCs w:val="26"/>
    </w:rPr>
  </w:style>
  <w:style w:type="character" w:customStyle="1" w:styleId="Heading6Char">
    <w:name w:val="Heading 6 Char"/>
    <w:basedOn w:val="DefaultParagraphFont"/>
    <w:link w:val="Heading6"/>
    <w:uiPriority w:val="13"/>
    <w:rsid w:val="00F0451F"/>
    <w:rPr>
      <w:rFonts w:asciiTheme="majorHAnsi" w:eastAsiaTheme="majorEastAsia" w:hAnsiTheme="majorHAnsi" w:cstheme="majorBidi"/>
      <w:b/>
      <w:color w:val="29588C"/>
      <w:sz w:val="36"/>
      <w:szCs w:val="26"/>
    </w:rPr>
  </w:style>
  <w:style w:type="character" w:customStyle="1" w:styleId="Heading7Char">
    <w:name w:val="Heading 7 Char"/>
    <w:basedOn w:val="DefaultParagraphFont"/>
    <w:link w:val="Heading7"/>
    <w:uiPriority w:val="13"/>
    <w:rsid w:val="00C163DF"/>
    <w:rPr>
      <w:rFonts w:ascii="Calibri" w:eastAsiaTheme="majorEastAsia" w:hAnsi="Calibri" w:cstheme="majorBidi"/>
      <w:b/>
      <w:iCs/>
      <w:color w:val="29588C"/>
      <w:sz w:val="32"/>
      <w:szCs w:val="26"/>
    </w:rPr>
  </w:style>
  <w:style w:type="character" w:customStyle="1" w:styleId="Heading8Char">
    <w:name w:val="Heading 8 Char"/>
    <w:basedOn w:val="DefaultParagraphFont"/>
    <w:link w:val="Heading8"/>
    <w:uiPriority w:val="13"/>
    <w:rsid w:val="00C163DF"/>
    <w:rPr>
      <w:rFonts w:ascii="Calibri" w:eastAsiaTheme="majorEastAsia" w:hAnsi="Calibri" w:cstheme="majorBidi"/>
      <w:b/>
      <w:iCs/>
      <w:color w:val="29588C"/>
      <w:sz w:val="28"/>
      <w:szCs w:val="20"/>
    </w:rPr>
  </w:style>
  <w:style w:type="character" w:customStyle="1" w:styleId="Heading9Char">
    <w:name w:val="Heading 9 Char"/>
    <w:basedOn w:val="DefaultParagraphFont"/>
    <w:link w:val="Heading9"/>
    <w:uiPriority w:val="13"/>
    <w:rsid w:val="00C163DF"/>
    <w:rPr>
      <w:rFonts w:ascii="Calibri" w:eastAsiaTheme="majorEastAsia" w:hAnsi="Calibri" w:cstheme="majorBidi"/>
      <w:b/>
      <w:color w:val="29588C"/>
      <w:sz w:val="28"/>
      <w:szCs w:val="20"/>
    </w:rPr>
  </w:style>
  <w:style w:type="paragraph" w:customStyle="1" w:styleId="SubtitleText1">
    <w:name w:val="Subtitle Text 1"/>
    <w:basedOn w:val="Subtitle"/>
    <w:rsid w:val="00F0451F"/>
    <w:rPr>
      <w:rFonts w:asciiTheme="majorHAnsi" w:hAnsiTheme="majorHAnsi"/>
      <w:color w:val="29588C"/>
    </w:rPr>
  </w:style>
  <w:style w:type="paragraph" w:customStyle="1" w:styleId="Disclaimer">
    <w:name w:val="Disclaimer"/>
    <w:basedOn w:val="Normal"/>
    <w:uiPriority w:val="12"/>
    <w:rsid w:val="00553979"/>
    <w:pPr>
      <w:spacing w:before="60"/>
    </w:pPr>
    <w:rPr>
      <w:color w:val="000000" w:themeColor="text1"/>
      <w:sz w:val="16"/>
      <w:szCs w:val="20"/>
    </w:rPr>
  </w:style>
  <w:style w:type="paragraph" w:styleId="BodyText">
    <w:name w:val="Body Text"/>
    <w:basedOn w:val="Normal"/>
    <w:link w:val="BodyTextChar"/>
    <w:uiPriority w:val="99"/>
    <w:unhideWhenUsed/>
    <w:qFormat/>
    <w:rsid w:val="00CC6850"/>
    <w:pPr>
      <w:spacing w:after="120"/>
    </w:pPr>
  </w:style>
  <w:style w:type="paragraph" w:styleId="Header">
    <w:name w:val="header"/>
    <w:basedOn w:val="Normal"/>
    <w:link w:val="HeaderChar"/>
    <w:uiPriority w:val="99"/>
    <w:unhideWhenUsed/>
    <w:rsid w:val="00107501"/>
    <w:pPr>
      <w:tabs>
        <w:tab w:val="center" w:pos="4680"/>
        <w:tab w:val="right" w:pos="9360"/>
      </w:tabs>
    </w:pPr>
    <w:rPr>
      <w:sz w:val="20"/>
    </w:rPr>
  </w:style>
  <w:style w:type="character" w:customStyle="1" w:styleId="HeaderChar">
    <w:name w:val="Header Char"/>
    <w:basedOn w:val="DefaultParagraphFont"/>
    <w:link w:val="Header"/>
    <w:uiPriority w:val="99"/>
    <w:rsid w:val="00107501"/>
    <w:rPr>
      <w:rFonts w:ascii="Times New Roman" w:eastAsia="Times New Roman" w:hAnsi="Times New Roman" w:cs="Times New Roman"/>
      <w:sz w:val="20"/>
      <w:szCs w:val="24"/>
    </w:rPr>
  </w:style>
  <w:style w:type="character" w:styleId="EndnoteReference">
    <w:name w:val="endnote reference"/>
    <w:basedOn w:val="DefaultParagraphFont"/>
    <w:rsid w:val="00107501"/>
    <w:rPr>
      <w:rFonts w:ascii="Times New Roman" w:hAnsi="Times New Roman"/>
      <w:sz w:val="18"/>
      <w:vertAlign w:val="superscript"/>
    </w:rPr>
  </w:style>
  <w:style w:type="character" w:customStyle="1" w:styleId="DocAuthorDateChar">
    <w:name w:val="Doc Author/Date Char"/>
    <w:basedOn w:val="DefaultParagraphFont"/>
    <w:link w:val="DocAuthorDate"/>
    <w:uiPriority w:val="12"/>
    <w:rsid w:val="009127A6"/>
    <w:rPr>
      <w:rFonts w:ascii="Arial Unicode MS" w:eastAsia="Times New Roman" w:hAnsi="Arial Unicode MS" w:cs="Times New Roman"/>
      <w:b/>
      <w:color w:val="FFFFFF" w:themeColor="background1"/>
      <w:sz w:val="28"/>
      <w:szCs w:val="24"/>
    </w:rPr>
  </w:style>
  <w:style w:type="paragraph" w:styleId="BalloonText">
    <w:name w:val="Balloon Text"/>
    <w:basedOn w:val="Normal"/>
    <w:link w:val="BalloonTextChar"/>
    <w:uiPriority w:val="99"/>
    <w:semiHidden/>
    <w:unhideWhenUsed/>
    <w:rsid w:val="00F34455"/>
    <w:rPr>
      <w:rFonts w:ascii="Tahoma" w:hAnsi="Tahoma" w:cs="Tahoma"/>
      <w:sz w:val="16"/>
      <w:szCs w:val="16"/>
    </w:rPr>
  </w:style>
  <w:style w:type="character" w:customStyle="1" w:styleId="BalloonTextChar">
    <w:name w:val="Balloon Text Char"/>
    <w:basedOn w:val="DefaultParagraphFont"/>
    <w:link w:val="BalloonText"/>
    <w:uiPriority w:val="99"/>
    <w:semiHidden/>
    <w:rsid w:val="00F34455"/>
    <w:rPr>
      <w:rFonts w:ascii="Tahoma" w:eastAsia="Times New Roman" w:hAnsi="Tahoma" w:cs="Tahoma"/>
      <w:sz w:val="16"/>
      <w:szCs w:val="16"/>
    </w:rPr>
  </w:style>
  <w:style w:type="character" w:customStyle="1" w:styleId="BodyTextChar">
    <w:name w:val="Body Text Char"/>
    <w:basedOn w:val="DefaultParagraphFont"/>
    <w:link w:val="BodyText"/>
    <w:uiPriority w:val="99"/>
    <w:rsid w:val="00CC6850"/>
    <w:rPr>
      <w:rFonts w:ascii="Cambria" w:eastAsia="Times New Roman" w:hAnsi="Cambria" w:cs="Times New Roman"/>
      <w:sz w:val="24"/>
      <w:szCs w:val="24"/>
    </w:rPr>
  </w:style>
  <w:style w:type="paragraph" w:styleId="EndnoteText">
    <w:name w:val="endnote text"/>
    <w:basedOn w:val="Normal"/>
    <w:link w:val="EndnoteTextChar"/>
    <w:rsid w:val="008D4413"/>
    <w:rPr>
      <w:szCs w:val="20"/>
    </w:rPr>
  </w:style>
  <w:style w:type="character" w:customStyle="1" w:styleId="FooterChar">
    <w:name w:val="Footer Char"/>
    <w:basedOn w:val="DefaultParagraphFont"/>
    <w:link w:val="Footer"/>
    <w:uiPriority w:val="99"/>
    <w:rsid w:val="00107501"/>
    <w:rPr>
      <w:rFonts w:ascii="Times New Roman" w:eastAsia="Times New Roman" w:hAnsi="Times New Roman" w:cs="Times New Roman"/>
      <w:sz w:val="20"/>
      <w:szCs w:val="24"/>
    </w:rPr>
  </w:style>
  <w:style w:type="character" w:styleId="BookTitle">
    <w:name w:val="Book Title"/>
    <w:basedOn w:val="DefaultParagraphFont"/>
    <w:uiPriority w:val="33"/>
    <w:rsid w:val="00145645"/>
    <w:rPr>
      <w:b/>
      <w:bCs/>
      <w:smallCaps/>
      <w:spacing w:val="5"/>
    </w:rPr>
  </w:style>
  <w:style w:type="table" w:styleId="TableGrid">
    <w:name w:val="Table Grid"/>
    <w:basedOn w:val="TableNormal"/>
    <w:uiPriority w:val="59"/>
    <w:rsid w:val="00687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TextChar">
    <w:name w:val="Endnote Text Char"/>
    <w:basedOn w:val="DefaultParagraphFont"/>
    <w:link w:val="EndnoteText"/>
    <w:rsid w:val="008D4413"/>
    <w:rPr>
      <w:rFonts w:ascii="Times New Roman" w:eastAsia="Times New Roman" w:hAnsi="Times New Roman" w:cs="Times New Roman"/>
      <w:sz w:val="24"/>
      <w:szCs w:val="20"/>
    </w:rPr>
  </w:style>
  <w:style w:type="character" w:styleId="FootnoteReference">
    <w:name w:val="footnote reference"/>
    <w:basedOn w:val="DefaultParagraphFont"/>
    <w:rsid w:val="00107501"/>
    <w:rPr>
      <w:rFonts w:ascii="Times New Roman" w:hAnsi="Times New Roman"/>
      <w:sz w:val="18"/>
      <w:vertAlign w:val="superscript"/>
    </w:rPr>
  </w:style>
  <w:style w:type="paragraph" w:styleId="FootnoteText">
    <w:name w:val="footnote text"/>
    <w:basedOn w:val="Normal"/>
    <w:link w:val="FootnoteTextChar"/>
    <w:autoRedefine/>
    <w:rsid w:val="00107501"/>
    <w:rPr>
      <w:sz w:val="18"/>
      <w:szCs w:val="20"/>
    </w:rPr>
  </w:style>
  <w:style w:type="character" w:customStyle="1" w:styleId="FootnoteTextChar">
    <w:name w:val="Footnote Text Char"/>
    <w:basedOn w:val="DefaultParagraphFont"/>
    <w:link w:val="FootnoteText"/>
    <w:rsid w:val="00107501"/>
    <w:rPr>
      <w:rFonts w:ascii="Times New Roman" w:eastAsia="Times New Roman" w:hAnsi="Times New Roman" w:cs="Times New Roman"/>
      <w:sz w:val="18"/>
      <w:szCs w:val="20"/>
    </w:rPr>
  </w:style>
  <w:style w:type="paragraph" w:customStyle="1" w:styleId="BodyTextCentered">
    <w:name w:val="Body Text Centered"/>
    <w:basedOn w:val="Normal"/>
    <w:rsid w:val="00CC6850"/>
    <w:pPr>
      <w:tabs>
        <w:tab w:val="left" w:pos="720"/>
        <w:tab w:val="left" w:pos="2160"/>
        <w:tab w:val="left" w:pos="3600"/>
        <w:tab w:val="left" w:pos="5040"/>
        <w:tab w:val="left" w:pos="6480"/>
        <w:tab w:val="left" w:pos="7920"/>
      </w:tabs>
      <w:spacing w:before="100" w:after="100"/>
      <w:jc w:val="center"/>
    </w:pPr>
    <w:rPr>
      <w:rFonts w:eastAsia="MS Mincho"/>
    </w:rPr>
  </w:style>
  <w:style w:type="paragraph" w:customStyle="1" w:styleId="Callout">
    <w:name w:val="Callout"/>
    <w:basedOn w:val="Normal"/>
    <w:rsid w:val="00F0451F"/>
    <w:rPr>
      <w:color w:val="29588C"/>
      <w:sz w:val="28"/>
    </w:rPr>
  </w:style>
  <w:style w:type="paragraph" w:styleId="TOC1">
    <w:name w:val="toc 1"/>
    <w:basedOn w:val="Normal"/>
    <w:next w:val="Normal"/>
    <w:autoRedefine/>
    <w:uiPriority w:val="39"/>
    <w:unhideWhenUsed/>
    <w:rsid w:val="00EE79C8"/>
    <w:pPr>
      <w:spacing w:after="100"/>
    </w:pPr>
  </w:style>
  <w:style w:type="paragraph" w:styleId="TOC2">
    <w:name w:val="toc 2"/>
    <w:basedOn w:val="Normal"/>
    <w:next w:val="Normal"/>
    <w:autoRedefine/>
    <w:uiPriority w:val="39"/>
    <w:unhideWhenUsed/>
    <w:rsid w:val="00EE79C8"/>
    <w:pPr>
      <w:spacing w:after="100"/>
      <w:ind w:left="240"/>
    </w:pPr>
  </w:style>
  <w:style w:type="paragraph" w:styleId="TOC3">
    <w:name w:val="toc 3"/>
    <w:basedOn w:val="Normal"/>
    <w:next w:val="Normal"/>
    <w:autoRedefine/>
    <w:uiPriority w:val="39"/>
    <w:unhideWhenUsed/>
    <w:rsid w:val="00EE79C8"/>
    <w:pPr>
      <w:spacing w:after="100"/>
      <w:ind w:left="480"/>
    </w:pPr>
  </w:style>
  <w:style w:type="paragraph" w:styleId="TOC4">
    <w:name w:val="toc 4"/>
    <w:basedOn w:val="Normal"/>
    <w:next w:val="Normal"/>
    <w:autoRedefine/>
    <w:uiPriority w:val="39"/>
    <w:unhideWhenUsed/>
    <w:rsid w:val="00EE79C8"/>
    <w:pPr>
      <w:spacing w:after="100"/>
      <w:ind w:left="720"/>
    </w:pPr>
  </w:style>
  <w:style w:type="paragraph" w:styleId="TOC5">
    <w:name w:val="toc 5"/>
    <w:basedOn w:val="Normal"/>
    <w:next w:val="Normal"/>
    <w:autoRedefine/>
    <w:uiPriority w:val="39"/>
    <w:unhideWhenUsed/>
    <w:rsid w:val="00EE79C8"/>
    <w:pPr>
      <w:spacing w:after="100"/>
      <w:ind w:left="960"/>
    </w:pPr>
  </w:style>
  <w:style w:type="paragraph" w:styleId="TOC6">
    <w:name w:val="toc 6"/>
    <w:basedOn w:val="Normal"/>
    <w:next w:val="Normal"/>
    <w:autoRedefine/>
    <w:uiPriority w:val="39"/>
    <w:unhideWhenUsed/>
    <w:rsid w:val="00EE79C8"/>
    <w:pPr>
      <w:spacing w:after="100"/>
      <w:ind w:left="1200"/>
    </w:pPr>
  </w:style>
  <w:style w:type="character" w:styleId="Hyperlink">
    <w:name w:val="Hyperlink"/>
    <w:basedOn w:val="DefaultParagraphFont"/>
    <w:uiPriority w:val="99"/>
    <w:unhideWhenUsed/>
    <w:rsid w:val="00EE79C8"/>
    <w:rPr>
      <w:color w:val="0000FF" w:themeColor="hyperlink"/>
      <w:u w:val="single"/>
    </w:rPr>
  </w:style>
  <w:style w:type="paragraph" w:customStyle="1" w:styleId="Heading-Index">
    <w:name w:val="Heading-Index"/>
    <w:basedOn w:val="Normal"/>
    <w:next w:val="Normal"/>
    <w:rsid w:val="00F0451F"/>
    <w:pPr>
      <w:keepNext/>
      <w:keepLines/>
      <w:spacing w:before="180" w:after="120"/>
      <w:outlineLvl w:val="0"/>
    </w:pPr>
    <w:rPr>
      <w:rFonts w:asciiTheme="majorHAnsi" w:eastAsiaTheme="majorEastAsia" w:hAnsiTheme="majorHAnsi" w:cstheme="majorBidi"/>
      <w:b/>
      <w:bCs/>
      <w:color w:val="29588C"/>
      <w:sz w:val="36"/>
      <w:szCs w:val="28"/>
    </w:rPr>
  </w:style>
  <w:style w:type="character" w:styleId="FollowedHyperlink">
    <w:name w:val="FollowedHyperlink"/>
    <w:basedOn w:val="DefaultParagraphFont"/>
    <w:uiPriority w:val="99"/>
    <w:semiHidden/>
    <w:unhideWhenUsed/>
    <w:rsid w:val="0022603F"/>
    <w:rPr>
      <w:color w:val="800080" w:themeColor="followedHyperlink"/>
      <w:u w:val="single"/>
    </w:rPr>
  </w:style>
  <w:style w:type="paragraph" w:customStyle="1" w:styleId="Heading10">
    <w:name w:val="Heading 10"/>
    <w:basedOn w:val="Heading9"/>
    <w:next w:val="Normal"/>
    <w:rsid w:val="00ED03DD"/>
  </w:style>
  <w:style w:type="table" w:customStyle="1" w:styleId="LightList-Accent12">
    <w:name w:val="Light List - Accent 12"/>
    <w:basedOn w:val="TableNormal"/>
    <w:uiPriority w:val="61"/>
    <w:rsid w:val="005009E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Text">
    <w:name w:val="Table Text"/>
    <w:basedOn w:val="Normal"/>
    <w:rsid w:val="00D721E3"/>
    <w:rPr>
      <w:sz w:val="20"/>
      <w:szCs w:val="22"/>
    </w:rPr>
  </w:style>
  <w:style w:type="paragraph" w:customStyle="1" w:styleId="TableTextHeading">
    <w:name w:val="Table Text Heading"/>
    <w:basedOn w:val="TableText"/>
    <w:rsid w:val="00D721E3"/>
    <w:rPr>
      <w:rFonts w:ascii="Arial" w:hAnsi="Arial"/>
      <w:b/>
      <w:sz w:val="22"/>
    </w:rPr>
  </w:style>
  <w:style w:type="paragraph" w:styleId="List">
    <w:name w:val="List"/>
    <w:basedOn w:val="Normal"/>
    <w:uiPriority w:val="99"/>
    <w:unhideWhenUsed/>
    <w:rsid w:val="00B82E44"/>
    <w:pPr>
      <w:spacing w:before="120" w:after="120"/>
      <w:ind w:left="360"/>
    </w:pPr>
  </w:style>
  <w:style w:type="paragraph" w:styleId="ListBullet">
    <w:name w:val="List Bullet"/>
    <w:basedOn w:val="Normal"/>
    <w:qFormat/>
    <w:rsid w:val="00B82E44"/>
    <w:pPr>
      <w:numPr>
        <w:numId w:val="1"/>
      </w:numPr>
      <w:spacing w:after="120"/>
      <w:ind w:left="720" w:hanging="360"/>
    </w:pPr>
  </w:style>
  <w:style w:type="paragraph" w:styleId="ListBullet2">
    <w:name w:val="List Bullet 2"/>
    <w:basedOn w:val="Normal"/>
    <w:uiPriority w:val="99"/>
    <w:unhideWhenUsed/>
    <w:qFormat/>
    <w:rsid w:val="00B82E44"/>
    <w:pPr>
      <w:numPr>
        <w:numId w:val="2"/>
      </w:numPr>
      <w:spacing w:after="120"/>
      <w:ind w:left="1080"/>
    </w:pPr>
  </w:style>
  <w:style w:type="paragraph" w:styleId="ListBullet3">
    <w:name w:val="List Bullet 3"/>
    <w:basedOn w:val="Normal"/>
    <w:uiPriority w:val="99"/>
    <w:unhideWhenUsed/>
    <w:rsid w:val="00B82E44"/>
    <w:pPr>
      <w:numPr>
        <w:numId w:val="3"/>
      </w:numPr>
      <w:spacing w:after="120"/>
      <w:ind w:left="1440"/>
    </w:pPr>
  </w:style>
  <w:style w:type="paragraph" w:styleId="ListBullet4">
    <w:name w:val="List Bullet 4"/>
    <w:basedOn w:val="Normal"/>
    <w:uiPriority w:val="99"/>
    <w:unhideWhenUsed/>
    <w:rsid w:val="00B82E44"/>
    <w:pPr>
      <w:numPr>
        <w:numId w:val="4"/>
      </w:numPr>
      <w:spacing w:after="120"/>
      <w:ind w:left="1800"/>
    </w:pPr>
  </w:style>
  <w:style w:type="paragraph" w:styleId="List2">
    <w:name w:val="List 2"/>
    <w:basedOn w:val="Normal"/>
    <w:uiPriority w:val="99"/>
    <w:unhideWhenUsed/>
    <w:rsid w:val="00B82E44"/>
    <w:pPr>
      <w:spacing w:before="120" w:after="120"/>
      <w:ind w:left="720"/>
    </w:pPr>
  </w:style>
  <w:style w:type="paragraph" w:styleId="List3">
    <w:name w:val="List 3"/>
    <w:basedOn w:val="Normal"/>
    <w:uiPriority w:val="99"/>
    <w:unhideWhenUsed/>
    <w:rsid w:val="00B82E44"/>
    <w:pPr>
      <w:spacing w:before="120" w:after="120"/>
      <w:ind w:left="1080"/>
    </w:pPr>
  </w:style>
  <w:style w:type="paragraph" w:styleId="List4">
    <w:name w:val="List 4"/>
    <w:basedOn w:val="Normal"/>
    <w:uiPriority w:val="99"/>
    <w:unhideWhenUsed/>
    <w:rsid w:val="00B82E44"/>
    <w:pPr>
      <w:spacing w:before="120" w:after="120"/>
      <w:ind w:left="1440"/>
    </w:pPr>
  </w:style>
  <w:style w:type="paragraph" w:styleId="ListContinue">
    <w:name w:val="List Continue"/>
    <w:basedOn w:val="Normal"/>
    <w:uiPriority w:val="99"/>
    <w:unhideWhenUsed/>
    <w:rsid w:val="00B82E44"/>
    <w:pPr>
      <w:spacing w:after="120"/>
      <w:ind w:left="720"/>
      <w:contextualSpacing/>
    </w:pPr>
  </w:style>
  <w:style w:type="paragraph" w:styleId="ListContinue2">
    <w:name w:val="List Continue 2"/>
    <w:basedOn w:val="Normal"/>
    <w:uiPriority w:val="99"/>
    <w:unhideWhenUsed/>
    <w:rsid w:val="00B82E44"/>
    <w:pPr>
      <w:spacing w:after="120"/>
      <w:ind w:left="1080"/>
    </w:pPr>
  </w:style>
  <w:style w:type="paragraph" w:styleId="ListParagraph">
    <w:name w:val="List Paragraph"/>
    <w:basedOn w:val="Normal"/>
    <w:uiPriority w:val="34"/>
    <w:qFormat/>
    <w:rsid w:val="001010F4"/>
    <w:pPr>
      <w:ind w:left="720"/>
      <w:contextualSpacing/>
    </w:pPr>
  </w:style>
  <w:style w:type="paragraph" w:styleId="ListContinue3">
    <w:name w:val="List Continue 3"/>
    <w:basedOn w:val="Normal"/>
    <w:uiPriority w:val="99"/>
    <w:unhideWhenUsed/>
    <w:rsid w:val="00B82E44"/>
    <w:pPr>
      <w:spacing w:after="120"/>
      <w:ind w:left="1440"/>
    </w:pPr>
  </w:style>
  <w:style w:type="paragraph" w:styleId="ListContinue4">
    <w:name w:val="List Continue 4"/>
    <w:basedOn w:val="Normal"/>
    <w:uiPriority w:val="99"/>
    <w:unhideWhenUsed/>
    <w:rsid w:val="00B82E44"/>
    <w:pPr>
      <w:spacing w:after="120"/>
      <w:ind w:left="1800"/>
    </w:pPr>
  </w:style>
  <w:style w:type="paragraph" w:customStyle="1" w:styleId="Numberedlist">
    <w:name w:val="Numbered list"/>
    <w:basedOn w:val="Normal"/>
    <w:qFormat/>
    <w:rsid w:val="00B82E44"/>
    <w:pPr>
      <w:numPr>
        <w:numId w:val="6"/>
      </w:numPr>
      <w:spacing w:after="120"/>
    </w:pPr>
  </w:style>
  <w:style w:type="paragraph" w:customStyle="1" w:styleId="Numberedlist2">
    <w:name w:val="Numbered list 2"/>
    <w:basedOn w:val="Normal"/>
    <w:qFormat/>
    <w:rsid w:val="00B82E44"/>
    <w:pPr>
      <w:numPr>
        <w:numId w:val="7"/>
      </w:numPr>
      <w:tabs>
        <w:tab w:val="left" w:pos="720"/>
      </w:tabs>
      <w:spacing w:after="120"/>
    </w:pPr>
  </w:style>
  <w:style w:type="paragraph" w:customStyle="1" w:styleId="Numberedlist3">
    <w:name w:val="Numbered list 3"/>
    <w:basedOn w:val="Normal"/>
    <w:rsid w:val="00B82E44"/>
    <w:pPr>
      <w:numPr>
        <w:numId w:val="8"/>
      </w:numPr>
      <w:tabs>
        <w:tab w:val="left" w:pos="1080"/>
      </w:tabs>
      <w:spacing w:after="120"/>
    </w:pPr>
  </w:style>
  <w:style w:type="paragraph" w:customStyle="1" w:styleId="Numberedlist4">
    <w:name w:val="Numbered list 4"/>
    <w:basedOn w:val="Normal"/>
    <w:rsid w:val="004B5A2F"/>
    <w:pPr>
      <w:numPr>
        <w:numId w:val="9"/>
      </w:numPr>
      <w:tabs>
        <w:tab w:val="left" w:pos="1440"/>
      </w:tabs>
      <w:spacing w:after="120"/>
    </w:pPr>
  </w:style>
  <w:style w:type="paragraph" w:customStyle="1" w:styleId="Classification-red">
    <w:name w:val="Classification-red"/>
    <w:basedOn w:val="BodyTextCentered"/>
    <w:rsid w:val="0075519F"/>
    <w:rPr>
      <w:b/>
      <w:color w:val="FF0000"/>
      <w:sz w:val="28"/>
    </w:rPr>
  </w:style>
  <w:style w:type="paragraph" w:customStyle="1" w:styleId="Classification-black">
    <w:name w:val="Classification-black"/>
    <w:basedOn w:val="BodyTextCentered"/>
    <w:rsid w:val="0075519F"/>
    <w:rPr>
      <w:b/>
      <w:color w:val="000000" w:themeColor="text1"/>
      <w:sz w:val="28"/>
    </w:rPr>
  </w:style>
  <w:style w:type="character" w:customStyle="1" w:styleId="CaptionChar">
    <w:name w:val="Caption Char"/>
    <w:basedOn w:val="DefaultParagraphFont"/>
    <w:link w:val="Caption"/>
    <w:rsid w:val="00607389"/>
    <w:rPr>
      <w:rFonts w:eastAsia="Times New Roman" w:cs="Times New Roman"/>
      <w:b/>
      <w:szCs w:val="18"/>
    </w:rPr>
  </w:style>
  <w:style w:type="character" w:styleId="IntenseEmphasis">
    <w:name w:val="Intense Emphasis"/>
    <w:basedOn w:val="DefaultParagraphFont"/>
    <w:uiPriority w:val="21"/>
    <w:rsid w:val="00F0451F"/>
    <w:rPr>
      <w:b/>
      <w:bCs/>
      <w:i/>
      <w:iCs/>
      <w:color w:val="29588C"/>
    </w:rPr>
  </w:style>
  <w:style w:type="paragraph" w:styleId="IntenseQuote">
    <w:name w:val="Intense Quote"/>
    <w:basedOn w:val="Normal"/>
    <w:next w:val="Normal"/>
    <w:link w:val="IntenseQuoteChar"/>
    <w:uiPriority w:val="30"/>
    <w:rsid w:val="00F0451F"/>
    <w:pPr>
      <w:pBdr>
        <w:bottom w:val="single" w:sz="4" w:space="4" w:color="4F81BD" w:themeColor="accent1"/>
      </w:pBdr>
      <w:spacing w:before="200" w:after="280"/>
      <w:ind w:left="936" w:right="936"/>
    </w:pPr>
    <w:rPr>
      <w:b/>
      <w:bCs/>
      <w:i/>
      <w:iCs/>
      <w:color w:val="29588C"/>
    </w:rPr>
  </w:style>
  <w:style w:type="character" w:customStyle="1" w:styleId="IntenseQuoteChar">
    <w:name w:val="Intense Quote Char"/>
    <w:basedOn w:val="DefaultParagraphFont"/>
    <w:link w:val="IntenseQuote"/>
    <w:uiPriority w:val="30"/>
    <w:rsid w:val="00F0451F"/>
    <w:rPr>
      <w:rFonts w:ascii="Cambria" w:eastAsia="Times New Roman" w:hAnsi="Cambria" w:cs="Times New Roman"/>
      <w:b/>
      <w:bCs/>
      <w:i/>
      <w:iCs/>
      <w:color w:val="29588C"/>
      <w:sz w:val="24"/>
      <w:szCs w:val="24"/>
    </w:rPr>
  </w:style>
  <w:style w:type="paragraph" w:styleId="Title">
    <w:name w:val="Title"/>
    <w:basedOn w:val="Normal"/>
    <w:next w:val="Normal"/>
    <w:link w:val="TitleChar"/>
    <w:uiPriority w:val="10"/>
    <w:rsid w:val="00CA3935"/>
    <w:pPr>
      <w:pBdr>
        <w:bottom w:val="single" w:sz="8" w:space="4" w:color="4F81BD" w:themeColor="accent1"/>
      </w:pBdr>
      <w:spacing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CA3935"/>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rsid w:val="00CA3935"/>
    <w:pPr>
      <w:numPr>
        <w:ilvl w:val="1"/>
      </w:numPr>
    </w:pPr>
    <w:rPr>
      <w:rFonts w:ascii="Arial" w:eastAsiaTheme="majorEastAsia" w:hAnsi="Arial" w:cstheme="majorBidi"/>
      <w:b/>
      <w:i/>
      <w:iCs/>
      <w:color w:val="000000" w:themeColor="text1"/>
      <w:spacing w:val="15"/>
    </w:rPr>
  </w:style>
  <w:style w:type="character" w:customStyle="1" w:styleId="SubtitleChar">
    <w:name w:val="Subtitle Char"/>
    <w:basedOn w:val="DefaultParagraphFont"/>
    <w:link w:val="Subtitle"/>
    <w:uiPriority w:val="11"/>
    <w:rsid w:val="00CA3935"/>
    <w:rPr>
      <w:rFonts w:ascii="Arial" w:eastAsiaTheme="majorEastAsia" w:hAnsi="Arial" w:cstheme="majorBidi"/>
      <w:b/>
      <w:i/>
      <w:iCs/>
      <w:color w:val="000000" w:themeColor="text1"/>
      <w:spacing w:val="15"/>
      <w:sz w:val="24"/>
      <w:szCs w:val="24"/>
    </w:rPr>
  </w:style>
  <w:style w:type="paragraph" w:customStyle="1" w:styleId="DisclaimerLocation">
    <w:name w:val="Disclaimer Location"/>
    <w:basedOn w:val="Disclaimer"/>
    <w:rsid w:val="002D2ACE"/>
    <w:rPr>
      <w:b/>
      <w:sz w:val="20"/>
    </w:rPr>
  </w:style>
  <w:style w:type="paragraph" w:customStyle="1" w:styleId="FrontMatterHeading">
    <w:name w:val="Front Matter Heading"/>
    <w:basedOn w:val="Heading1"/>
    <w:rsid w:val="00A4187D"/>
  </w:style>
  <w:style w:type="paragraph" w:styleId="TOC9">
    <w:name w:val="toc 9"/>
    <w:basedOn w:val="Normal"/>
    <w:next w:val="Normal"/>
    <w:autoRedefine/>
    <w:uiPriority w:val="39"/>
    <w:semiHidden/>
    <w:unhideWhenUsed/>
    <w:rsid w:val="00A4187D"/>
    <w:pPr>
      <w:spacing w:after="100"/>
      <w:ind w:left="1920"/>
    </w:pPr>
  </w:style>
  <w:style w:type="character" w:styleId="IntenseReference">
    <w:name w:val="Intense Reference"/>
    <w:basedOn w:val="DefaultParagraphFont"/>
    <w:uiPriority w:val="32"/>
    <w:rsid w:val="001B6D05"/>
    <w:rPr>
      <w:b/>
      <w:bCs/>
      <w:smallCaps/>
      <w:color w:val="C0504D" w:themeColor="accent2"/>
      <w:spacing w:val="5"/>
      <w:u w:val="single"/>
    </w:rPr>
  </w:style>
  <w:style w:type="paragraph" w:customStyle="1" w:styleId="BodyTextRightAligned">
    <w:name w:val="Body Text Right Aligned"/>
    <w:basedOn w:val="ListContinue4"/>
    <w:next w:val="Normal"/>
    <w:rsid w:val="004B5A2F"/>
    <w:rPr>
      <w:noProof/>
    </w:rPr>
  </w:style>
  <w:style w:type="paragraph" w:styleId="NoSpacing">
    <w:name w:val="No Spacing"/>
    <w:aliases w:val="The MITRE Corporation - cover"/>
    <w:link w:val="NoSpacingChar"/>
    <w:autoRedefine/>
    <w:uiPriority w:val="1"/>
    <w:rsid w:val="00FE5329"/>
    <w:pPr>
      <w:spacing w:after="0" w:line="240" w:lineRule="auto"/>
      <w:ind w:left="-540"/>
    </w:pPr>
    <w:rPr>
      <w:rFonts w:ascii="MITRE" w:eastAsiaTheme="majorEastAsia" w:hAnsi="MITRE"/>
      <w:color w:val="FFFFFF" w:themeColor="background1"/>
      <w:sz w:val="40"/>
      <w:szCs w:val="40"/>
    </w:rPr>
  </w:style>
  <w:style w:type="character" w:customStyle="1" w:styleId="NoSpacingChar">
    <w:name w:val="No Spacing Char"/>
    <w:aliases w:val="The MITRE Corporation - cover Char"/>
    <w:basedOn w:val="DefaultParagraphFont"/>
    <w:link w:val="NoSpacing"/>
    <w:uiPriority w:val="1"/>
    <w:rsid w:val="00FE5329"/>
    <w:rPr>
      <w:rFonts w:ascii="MITRE" w:eastAsiaTheme="majorEastAsia" w:hAnsi="MITRE"/>
      <w:color w:val="FFFFFF" w:themeColor="background1"/>
      <w:sz w:val="40"/>
      <w:szCs w:val="40"/>
    </w:rPr>
  </w:style>
  <w:style w:type="paragraph" w:customStyle="1" w:styleId="AuthorName">
    <w:name w:val="AuthorName"/>
    <w:link w:val="AuthorNameChar"/>
    <w:autoRedefine/>
    <w:rsid w:val="00FE5329"/>
    <w:pPr>
      <w:spacing w:after="0" w:line="240" w:lineRule="auto"/>
    </w:pPr>
    <w:rPr>
      <w:rFonts w:ascii="Arial Unicode MS" w:eastAsia="Arial Unicode MS" w:hAnsi="Arial Unicode MS" w:cs="Arial Unicode MS"/>
      <w:color w:val="FFFFFF" w:themeColor="background1"/>
      <w:sz w:val="36"/>
      <w:szCs w:val="36"/>
    </w:rPr>
  </w:style>
  <w:style w:type="character" w:customStyle="1" w:styleId="AuthorNameChar">
    <w:name w:val="AuthorName Char"/>
    <w:basedOn w:val="DefaultParagraphFont"/>
    <w:link w:val="AuthorName"/>
    <w:rsid w:val="00FE5329"/>
    <w:rPr>
      <w:rFonts w:ascii="Arial Unicode MS" w:eastAsia="Arial Unicode MS" w:hAnsi="Arial Unicode MS" w:cs="Arial Unicode MS"/>
      <w:color w:val="FFFFFF" w:themeColor="background1"/>
      <w:sz w:val="36"/>
      <w:szCs w:val="36"/>
    </w:rPr>
  </w:style>
  <w:style w:type="paragraph" w:customStyle="1" w:styleId="SubTitleCover">
    <w:name w:val="SubTitleCover"/>
    <w:basedOn w:val="Subtitle"/>
    <w:link w:val="SubTitleCoverChar"/>
    <w:autoRedefine/>
    <w:rsid w:val="00FE5329"/>
    <w:pPr>
      <w:numPr>
        <w:ilvl w:val="0"/>
      </w:numPr>
      <w:spacing w:line="312" w:lineRule="auto"/>
      <w:ind w:left="1080"/>
      <w:jc w:val="right"/>
    </w:pPr>
    <w:rPr>
      <w:rFonts w:ascii="Arial Narrow" w:eastAsia="Times New Roman" w:hAnsi="Arial Narrow" w:cs="Times New Roman"/>
      <w:iCs w:val="0"/>
      <w:color w:val="auto"/>
      <w:spacing w:val="0"/>
      <w:sz w:val="18"/>
      <w:szCs w:val="18"/>
    </w:rPr>
  </w:style>
  <w:style w:type="character" w:customStyle="1" w:styleId="SubTitleCoverChar">
    <w:name w:val="SubTitleCover Char"/>
    <w:basedOn w:val="DefaultParagraphFont"/>
    <w:link w:val="SubTitleCover"/>
    <w:rsid w:val="00FE5329"/>
    <w:rPr>
      <w:rFonts w:ascii="Arial Narrow" w:eastAsia="Times New Roman" w:hAnsi="Arial Narrow" w:cs="Times New Roman"/>
      <w:b/>
      <w:i/>
      <w:sz w:val="18"/>
      <w:szCs w:val="18"/>
    </w:rPr>
  </w:style>
  <w:style w:type="paragraph" w:customStyle="1" w:styleId="Titlecover">
    <w:name w:val="Title cover"/>
    <w:basedOn w:val="Normal"/>
    <w:autoRedefine/>
    <w:rsid w:val="00FE5329"/>
    <w:pPr>
      <w:ind w:left="1260"/>
      <w:jc w:val="right"/>
    </w:pPr>
    <w:rPr>
      <w:rFonts w:ascii="Arial Narrow" w:eastAsiaTheme="majorEastAsia" w:hAnsi="Arial Narrow"/>
      <w:b/>
      <w:sz w:val="56"/>
      <w:szCs w:val="52"/>
    </w:rPr>
  </w:style>
  <w:style w:type="paragraph" w:styleId="TableofFigures">
    <w:name w:val="table of figures"/>
    <w:basedOn w:val="Normal"/>
    <w:next w:val="Normal"/>
    <w:uiPriority w:val="99"/>
    <w:unhideWhenUsed/>
    <w:rsid w:val="000C4D78"/>
  </w:style>
  <w:style w:type="character" w:customStyle="1" w:styleId="BodyTextBold">
    <w:name w:val="Body Text Bold"/>
    <w:uiPriority w:val="1"/>
    <w:rsid w:val="004B5A2F"/>
    <w:rPr>
      <w:rFonts w:ascii="Cambria" w:hAnsi="Cambria"/>
      <w:b/>
      <w:sz w:val="24"/>
    </w:rPr>
  </w:style>
  <w:style w:type="paragraph" w:customStyle="1" w:styleId="ProgrammingText">
    <w:name w:val="Programming Text"/>
    <w:basedOn w:val="BodyText"/>
    <w:link w:val="ProgrammingTextChar"/>
    <w:rsid w:val="007A6BBD"/>
    <w:rPr>
      <w:rFonts w:ascii="Courier New" w:hAnsi="Courier New" w:cs="Courier New"/>
    </w:rPr>
  </w:style>
  <w:style w:type="character" w:customStyle="1" w:styleId="ProgrammingTextChar">
    <w:name w:val="Programming Text Char"/>
    <w:basedOn w:val="BodyTextChar"/>
    <w:link w:val="ProgrammingText"/>
    <w:rsid w:val="007A6BBD"/>
    <w:rPr>
      <w:rFonts w:ascii="Courier New" w:eastAsia="Times New Roman" w:hAnsi="Courier New" w:cs="Courier New"/>
      <w:sz w:val="24"/>
      <w:szCs w:val="24"/>
    </w:rPr>
  </w:style>
  <w:style w:type="character" w:styleId="SubtleEmphasis">
    <w:name w:val="Subtle Emphasis"/>
    <w:basedOn w:val="DefaultParagraphFont"/>
    <w:uiPriority w:val="19"/>
    <w:rsid w:val="008C07E0"/>
    <w:rPr>
      <w:i/>
      <w:iCs/>
      <w:color w:val="808080" w:themeColor="text1" w:themeTint="7F"/>
    </w:rPr>
  </w:style>
  <w:style w:type="paragraph" w:styleId="Quote">
    <w:name w:val="Quote"/>
    <w:basedOn w:val="Normal"/>
    <w:next w:val="Normal"/>
    <w:link w:val="QuoteChar"/>
    <w:uiPriority w:val="29"/>
    <w:rsid w:val="008C07E0"/>
    <w:rPr>
      <w:i/>
      <w:iCs/>
      <w:color w:val="000000" w:themeColor="text1"/>
    </w:rPr>
  </w:style>
  <w:style w:type="character" w:customStyle="1" w:styleId="QuoteChar">
    <w:name w:val="Quote Char"/>
    <w:basedOn w:val="DefaultParagraphFont"/>
    <w:link w:val="Quote"/>
    <w:uiPriority w:val="29"/>
    <w:rsid w:val="008C07E0"/>
    <w:rPr>
      <w:rFonts w:ascii="Cambria" w:eastAsia="Times New Roman" w:hAnsi="Cambria" w:cs="Times New Roman"/>
      <w:i/>
      <w:iCs/>
      <w:color w:val="000000" w:themeColor="text1"/>
      <w:sz w:val="24"/>
      <w:szCs w:val="24"/>
    </w:rPr>
  </w:style>
  <w:style w:type="character" w:styleId="Strong">
    <w:name w:val="Strong"/>
    <w:basedOn w:val="DefaultParagraphFont"/>
    <w:uiPriority w:val="22"/>
    <w:rsid w:val="008C07E0"/>
    <w:rPr>
      <w:b/>
      <w:bCs/>
    </w:rPr>
  </w:style>
  <w:style w:type="character" w:styleId="Emphasis">
    <w:name w:val="Emphasis"/>
    <w:basedOn w:val="DefaultParagraphFont"/>
    <w:uiPriority w:val="20"/>
    <w:rsid w:val="008C07E0"/>
    <w:rPr>
      <w:i/>
      <w:iCs/>
    </w:rPr>
  </w:style>
  <w:style w:type="paragraph" w:customStyle="1" w:styleId="LineSpacer">
    <w:name w:val="Line Spacer"/>
    <w:qFormat/>
    <w:rsid w:val="00D72DE3"/>
    <w:pPr>
      <w:spacing w:after="0" w:line="240" w:lineRule="auto"/>
    </w:pPr>
    <w:rPr>
      <w:rFonts w:ascii="Times New Roman" w:eastAsia="Times New Roman" w:hAnsi="Times New Roman" w:cs="Times New Roman"/>
      <w:noProof/>
      <w:sz w:val="20"/>
      <w:szCs w:val="20"/>
    </w:rPr>
  </w:style>
  <w:style w:type="paragraph" w:customStyle="1" w:styleId="FOUO">
    <w:name w:val="FOUO"/>
    <w:basedOn w:val="Normal"/>
    <w:link w:val="FOUOChar"/>
    <w:qFormat/>
    <w:rsid w:val="00724609"/>
    <w:pPr>
      <w:ind w:left="-540"/>
    </w:pPr>
    <w:rPr>
      <w:rFonts w:ascii="Arial Narrow" w:eastAsia="Arial Unicode MS" w:hAnsi="Arial Narrow" w:cs="Arial Unicode MS"/>
      <w:color w:val="FFFFFF" w:themeColor="background1"/>
      <w:sz w:val="40"/>
      <w:szCs w:val="40"/>
    </w:rPr>
  </w:style>
  <w:style w:type="character" w:customStyle="1" w:styleId="FOUOChar">
    <w:name w:val="FOUO Char"/>
    <w:basedOn w:val="DefaultParagraphFont"/>
    <w:link w:val="FOUO"/>
    <w:rsid w:val="00724609"/>
    <w:rPr>
      <w:rFonts w:ascii="Arial Narrow" w:eastAsia="Arial Unicode MS" w:hAnsi="Arial Narrow" w:cs="Arial Unicode MS"/>
      <w:color w:val="FFFFFF" w:themeColor="background1"/>
      <w:sz w:val="40"/>
      <w:szCs w:val="40"/>
    </w:rPr>
  </w:style>
  <w:style w:type="character" w:styleId="CommentReference">
    <w:name w:val="annotation reference"/>
    <w:basedOn w:val="DefaultParagraphFont"/>
    <w:uiPriority w:val="99"/>
    <w:semiHidden/>
    <w:unhideWhenUsed/>
    <w:rsid w:val="00C43829"/>
    <w:rPr>
      <w:sz w:val="16"/>
      <w:szCs w:val="16"/>
    </w:rPr>
  </w:style>
  <w:style w:type="paragraph" w:styleId="CommentText">
    <w:name w:val="annotation text"/>
    <w:basedOn w:val="Normal"/>
    <w:link w:val="CommentTextChar"/>
    <w:uiPriority w:val="99"/>
    <w:semiHidden/>
    <w:unhideWhenUsed/>
    <w:rsid w:val="00C43829"/>
    <w:rPr>
      <w:sz w:val="20"/>
      <w:szCs w:val="20"/>
    </w:rPr>
  </w:style>
  <w:style w:type="character" w:customStyle="1" w:styleId="CommentTextChar">
    <w:name w:val="Comment Text Char"/>
    <w:basedOn w:val="DefaultParagraphFont"/>
    <w:link w:val="CommentText"/>
    <w:uiPriority w:val="99"/>
    <w:semiHidden/>
    <w:rsid w:val="00C43829"/>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C43829"/>
    <w:rPr>
      <w:b/>
      <w:bCs/>
    </w:rPr>
  </w:style>
  <w:style w:type="character" w:customStyle="1" w:styleId="CommentSubjectChar">
    <w:name w:val="Comment Subject Char"/>
    <w:basedOn w:val="CommentTextChar"/>
    <w:link w:val="CommentSubject"/>
    <w:uiPriority w:val="99"/>
    <w:semiHidden/>
    <w:rsid w:val="00C43829"/>
    <w:rPr>
      <w:rFonts w:ascii="Cambria" w:eastAsia="Times New Roman" w:hAnsi="Cambria" w:cs="Times New Roman"/>
      <w:b/>
      <w:bCs/>
      <w:sz w:val="20"/>
      <w:szCs w:val="20"/>
    </w:rPr>
  </w:style>
  <w:style w:type="paragraph" w:customStyle="1" w:styleId="Default">
    <w:name w:val="Default"/>
    <w:rsid w:val="00C176D2"/>
    <w:pPr>
      <w:autoSpaceDE w:val="0"/>
      <w:autoSpaceDN w:val="0"/>
      <w:adjustRightInd w:val="0"/>
      <w:spacing w:after="0" w:line="240" w:lineRule="auto"/>
    </w:pPr>
    <w:rPr>
      <w:rFonts w:ascii="Arial" w:hAnsi="Arial" w:cs="Arial"/>
      <w:color w:val="000000"/>
      <w:sz w:val="24"/>
      <w:szCs w:val="24"/>
    </w:rPr>
  </w:style>
  <w:style w:type="paragraph" w:styleId="Bibliography">
    <w:name w:val="Bibliography"/>
    <w:basedOn w:val="Normal"/>
    <w:next w:val="Normal"/>
    <w:uiPriority w:val="37"/>
    <w:unhideWhenUsed/>
    <w:rsid w:val="00FA1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3246">
      <w:bodyDiv w:val="1"/>
      <w:marLeft w:val="0"/>
      <w:marRight w:val="0"/>
      <w:marTop w:val="0"/>
      <w:marBottom w:val="0"/>
      <w:divBdr>
        <w:top w:val="none" w:sz="0" w:space="0" w:color="auto"/>
        <w:left w:val="none" w:sz="0" w:space="0" w:color="auto"/>
        <w:bottom w:val="none" w:sz="0" w:space="0" w:color="auto"/>
        <w:right w:val="none" w:sz="0" w:space="0" w:color="auto"/>
      </w:divBdr>
    </w:div>
    <w:div w:id="40829017">
      <w:bodyDiv w:val="1"/>
      <w:marLeft w:val="0"/>
      <w:marRight w:val="0"/>
      <w:marTop w:val="0"/>
      <w:marBottom w:val="0"/>
      <w:divBdr>
        <w:top w:val="none" w:sz="0" w:space="0" w:color="auto"/>
        <w:left w:val="none" w:sz="0" w:space="0" w:color="auto"/>
        <w:bottom w:val="none" w:sz="0" w:space="0" w:color="auto"/>
        <w:right w:val="none" w:sz="0" w:space="0" w:color="auto"/>
      </w:divBdr>
    </w:div>
    <w:div w:id="730419977">
      <w:bodyDiv w:val="1"/>
      <w:marLeft w:val="0"/>
      <w:marRight w:val="0"/>
      <w:marTop w:val="0"/>
      <w:marBottom w:val="0"/>
      <w:divBdr>
        <w:top w:val="none" w:sz="0" w:space="0" w:color="auto"/>
        <w:left w:val="none" w:sz="0" w:space="0" w:color="auto"/>
        <w:bottom w:val="none" w:sz="0" w:space="0" w:color="auto"/>
        <w:right w:val="none" w:sz="0" w:space="0" w:color="auto"/>
      </w:divBdr>
    </w:div>
    <w:div w:id="949164809">
      <w:bodyDiv w:val="1"/>
      <w:marLeft w:val="0"/>
      <w:marRight w:val="0"/>
      <w:marTop w:val="0"/>
      <w:marBottom w:val="0"/>
      <w:divBdr>
        <w:top w:val="none" w:sz="0" w:space="0" w:color="auto"/>
        <w:left w:val="none" w:sz="0" w:space="0" w:color="auto"/>
        <w:bottom w:val="none" w:sz="0" w:space="0" w:color="auto"/>
        <w:right w:val="none" w:sz="0" w:space="0" w:color="auto"/>
      </w:divBdr>
    </w:div>
    <w:div w:id="973945371">
      <w:bodyDiv w:val="1"/>
      <w:marLeft w:val="0"/>
      <w:marRight w:val="0"/>
      <w:marTop w:val="0"/>
      <w:marBottom w:val="0"/>
      <w:divBdr>
        <w:top w:val="none" w:sz="0" w:space="0" w:color="auto"/>
        <w:left w:val="none" w:sz="0" w:space="0" w:color="auto"/>
        <w:bottom w:val="none" w:sz="0" w:space="0" w:color="auto"/>
        <w:right w:val="none" w:sz="0" w:space="0" w:color="auto"/>
      </w:divBdr>
    </w:div>
    <w:div w:id="1262572425">
      <w:bodyDiv w:val="1"/>
      <w:marLeft w:val="0"/>
      <w:marRight w:val="0"/>
      <w:marTop w:val="0"/>
      <w:marBottom w:val="0"/>
      <w:divBdr>
        <w:top w:val="none" w:sz="0" w:space="0" w:color="auto"/>
        <w:left w:val="none" w:sz="0" w:space="0" w:color="auto"/>
        <w:bottom w:val="none" w:sz="0" w:space="0" w:color="auto"/>
        <w:right w:val="none" w:sz="0" w:space="0" w:color="auto"/>
      </w:divBdr>
    </w:div>
    <w:div w:id="1337804930">
      <w:bodyDiv w:val="1"/>
      <w:marLeft w:val="0"/>
      <w:marRight w:val="0"/>
      <w:marTop w:val="0"/>
      <w:marBottom w:val="0"/>
      <w:divBdr>
        <w:top w:val="none" w:sz="0" w:space="0" w:color="auto"/>
        <w:left w:val="none" w:sz="0" w:space="0" w:color="auto"/>
        <w:bottom w:val="none" w:sz="0" w:space="0" w:color="auto"/>
        <w:right w:val="none" w:sz="0" w:space="0" w:color="auto"/>
      </w:divBdr>
    </w:div>
    <w:div w:id="137199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5.xml"/><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24"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7.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Windows\Templates\MITRE\techdoc_lite_unnumbered-optio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Dep14</b:Tag>
    <b:SourceType>DocumentFromInternetSite</b:SourceType>
    <b:Guid>{B7F28A79-2A87-4C46-9EE8-2F4448965616}</b:Guid>
    <b:Author>
      <b:Author>
        <b:Corporate>Department of Veterans Affairs</b:Corporate>
      </b:Author>
    </b:Author>
    <b:Title>FY 2014-2020 Strategic Plan</b:Title>
    <b:Year>2014</b:Year>
    <b:Month>March</b:Month>
    <b:YearAccessed>2014</b:YearAccessed>
    <b:MonthAccessed>May</b:MonthAccessed>
    <b:URL>http://www.va.gov/op3/docs/StrategicPlanning/VA2014-2020strategicPlan.PDF</b:URL>
    <b:RefOrder>1</b:RefOrder>
  </b:Source>
  <b:Source>
    <b:Tag>Fie00</b:Tag>
    <b:SourceType>DocumentFromInternetSite</b:SourceType>
    <b:Guid>{37789C3C-F97F-4BB9-BFE5-47F038EFC7B1}</b:Guid>
    <b:Author>
      <b:Author>
        <b:NameList>
          <b:Person>
            <b:Last>Fielding</b:Last>
            <b:First>Roy</b:First>
          </b:Person>
        </b:NameList>
      </b:Author>
    </b:Author>
    <b:Title>Architectural Styles and the Design of Network-based Software Architectures</b:Title>
    <b:Year>2000</b:Year>
    <b:YearAccessed>May</b:YearAccessed>
    <b:MonthAccessed>2014</b:MonthAccessed>
    <b:URL>http://www.ics.uci.edu/~fielding/pubs/dissertation/top.htm</b:URL>
    <b:RefOrder>2</b:RefOrder>
  </b:Source>
  <b:Source>
    <b:Tag>DuV10</b:Tag>
    <b:SourceType>InternetSite</b:SourceType>
    <b:Guid>{095045A6-2974-45D9-97FF-A117906D9B19}</b:Guid>
    <b:Title>New Job Requirement: Building RESTful APIs</b:Title>
    <b:Year>2010</b:Year>
    <b:Month>June</b:Month>
    <b:Day>9</b:Day>
    <b:YearAccessed>2014</b:YearAccessed>
    <b:MonthAccessed>May</b:MonthAccessed>
    <b:URL>http://www.programmableweb.com/news/new-job-requirement-experience-building-restful-apis/2010/06/09</b:URL>
    <b:Author>
      <b:Author>
        <b:NameList>
          <b:Person>
            <b:Last>DuVander</b:Last>
            <b:First>Adam</b:First>
          </b:Person>
        </b:NameList>
      </b:Author>
    </b:Author>
    <b:ProductionCompany>ProgrammableWeb</b:ProductionCompany>
    <b:RefOrder>3</b:RefOrder>
  </b:Source>
  <b:Source>
    <b:Tag>Hea14</b:Tag>
    <b:SourceType>InternetSite</b:SourceType>
    <b:Guid>{8CDDDF6A-048E-4FBA-9951-3C99A3D7B36A}</b:Guid>
    <b:Author>
      <b:Author>
        <b:Corporate>Health Level Seven International</b:Corporate>
      </b:Author>
    </b:Author>
    <b:Title>FHIR Specification</b:Title>
    <b:Year>2014</b:Year>
    <b:YearAccessed>2014</b:YearAccessed>
    <b:MonthAccessed>May</b:MonthAccessed>
    <b:URL>http://www.hl7.org/implement/standards/fhir/</b:URL>
    <b:RefOrder>4</b:RefOrder>
  </b:Source>
  <b:Source>
    <b:Tag>HIT13</b:Tag>
    <b:SourceType>DocumentFromInternetSite</b:SourceType>
    <b:Guid>{8DCDEAD6-E479-4074-A526-6BA8391BF803}</b:Guid>
    <b:Title>Transport Standards for Consumer Exchanges:  Preliminary</b:Title>
    <b:Year>2013</b:Year>
    <b:Month>June</b:Month>
    <b:Day>19</b:Day>
    <b:YearAccessed>2014</b:YearAccessed>
    <b:MonthAccessed>May</b:MonthAccessed>
    <b:URL>http://www.healthit.gov/facas/sites/faca/files/2013jun19_hitsc_nwhin_0.pdf</b:URL>
    <b:Author>
      <b:Author>
        <b:Corporate>HIT Standards Committee NwHIN Power Team</b:Corporate>
      </b:Author>
    </b:Author>
    <b:RefOrder>5</b:RefOrder>
  </b:Source>
  <b:Source>
    <b:Tag>SIFay</b:Tag>
    <b:SourceType>InternetSite</b:SourceType>
    <b:Guid>{EE20FFE5-335F-49D2-8F8E-DC8204A33DCB}</b:Guid>
    <b:Author>
      <b:Author>
        <b:Corporate>S&amp;I Framework</b:Corporate>
      </b:Author>
    </b:Author>
    <b:Title>BlueButton Plus Initiative</b:Title>
    <b:YearAccessed>May</b:YearAccessed>
    <b:MonthAccessed>2014</b:MonthAccessed>
    <b:URL>http://wiki.siframework.org/BlueButton+Plus+Initiative</b:URL>
    <b:RefOrder>7</b:RefOrder>
  </b:Source>
  <b:Source>
    <b:Tag>SIF12</b:Tag>
    <b:SourceType>InternetSite</b:SourceType>
    <b:Guid>{BF3A8BE1-8708-4F1E-ACB5-8EE6F4527EAF}</b:Guid>
    <b:Title>RHEx - Powering Secure, Web Base Health Data Exchange</b:Title>
    <b:YearAccessed>2014</b:YearAccessed>
    <b:MonthAccessed>May</b:MonthAccessed>
    <b:URL>http://wiki.siframework.org/RHEx</b:URL>
    <b:Author>
      <b:Author>
        <b:Corporate>S&amp;I Framework</b:Corporate>
      </b:Author>
    </b:Author>
    <b:RefOrder>6</b:RefOrder>
  </b:Source>
  <b:Source>
    <b:Tag>Die08</b:Tag>
    <b:SourceType>DocumentFromInternetSite</b:SourceType>
    <b:Guid>{9F408FFB-03C9-4E7F-ACC2-060A5C43ACAA}</b:Guid>
    <b:Title>The Tansport Layer Security (TLS) Protocol Version 1.2</b:Title>
    <b:Year>2008</b:Year>
    <b:Month>August</b:Month>
    <b:YearAccessed>2014</b:YearAccessed>
    <b:MonthAccessed>May</b:MonthAccessed>
    <b:URL>http://tools.ietf.org/html/rfc5246</b:URL>
    <b:Author>
      <b:Author>
        <b:NameList>
          <b:Person>
            <b:Last>Dierks</b:Last>
            <b:First>T.</b:First>
          </b:Person>
          <b:Person>
            <b:Last>Rescorla</b:Last>
            <b:First>E.</b:First>
          </b:Person>
        </b:NameList>
      </b:Author>
    </b:Author>
    <b:RefOrder>8</b:RefOrder>
  </b:Source>
  <b:Source>
    <b:Tag>Har12</b:Tag>
    <b:SourceType>DocumentFromInternetSite</b:SourceType>
    <b:Guid>{85BC23EC-BE44-4A0B-A9B1-6FA73F27C3F9}</b:Guid>
    <b:Author>
      <b:Author>
        <b:NameList>
          <b:Person>
            <b:Last>Hardt</b:Last>
            <b:First>D.</b:First>
          </b:Person>
        </b:NameList>
      </b:Author>
    </b:Author>
    <b:Title>The OAuth 2.0 Authorization Framework</b:Title>
    <b:Year>2012</b:Year>
    <b:Month>October</b:Month>
    <b:YearAccessed>2014</b:YearAccessed>
    <b:MonthAccessed>May</b:MonthAccessed>
    <b:URL>http://tools.ietf.org/html/rfc6749</b:URL>
    <b:RefOrder>9</b:RefOrder>
  </b:Source>
  <b:Source>
    <b:Tag>Jon14</b:Tag>
    <b:SourceType>DocumentFromInternetSite</b:SourceType>
    <b:Guid>{BC647934-06D3-436B-88A7-0EBBBCD14984}</b:Guid>
    <b:Author>
      <b:Author>
        <b:NameList>
          <b:Person>
            <b:Last>Jones</b:Last>
            <b:First>M.</b:First>
          </b:Person>
          <b:Person>
            <b:Last>Bradley</b:Last>
            <b:First>J.</b:First>
          </b:Person>
          <b:Person>
            <b:Last>Sakimura</b:Last>
            <b:First>N.</b:First>
          </b:Person>
        </b:NameList>
      </b:Author>
    </b:Author>
    <b:Title>JSON Web Token (JWT)</b:Title>
    <b:Year>2014</b:Year>
    <b:Month>April</b:Month>
    <b:Day>30</b:Day>
    <b:YearAccessed>2014</b:YearAccessed>
    <b:MonthAccessed>May</b:MonthAccessed>
    <b:URL>http://tools.ietf.org/html/draft-ietf-oauth-json-web-token-20</b:URL>
    <b:RefOrder>10</b:RefOrder>
  </b:Source>
  <b:Source>
    <b:Tag>Jon142</b:Tag>
    <b:SourceType>DocumentFromInternetSite</b:SourceType>
    <b:Guid>{972DB638-E07D-4819-A878-E2188A5985C3}</b:Guid>
    <b:Author>
      <b:Author>
        <b:NameList>
          <b:Person>
            <b:Last>Jones</b:Last>
            <b:First>M.</b:First>
          </b:Person>
          <b:Person>
            <b:Last>Hildebrand</b:Last>
            <b:First>J.</b:First>
          </b:Person>
        </b:NameList>
      </b:Author>
    </b:Author>
    <b:Title>JSON Web Encryption (JWE)</b:Title>
    <b:Year>2014</b:Year>
    <b:Month>April</b:Month>
    <b:Day>30</b:Day>
    <b:YearAccessed>2014</b:YearAccessed>
    <b:MonthAccessed>May</b:MonthAccessed>
    <b:URL>http://tools.ietf.org/html/draft-ietf-jose-json-web-encryption-26</b:URL>
    <b:RefOrder>12</b:RefOrder>
  </b:Source>
  <b:Source>
    <b:Tag>Jon143</b:Tag>
    <b:SourceType>DocumentFromInternetSite</b:SourceType>
    <b:Guid>{2D84A0DE-9F97-4727-90C5-9E66CB2E9DDA}</b:Guid>
    <b:Author>
      <b:Author>
        <b:NameList>
          <b:Person>
            <b:Last>Jones</b:Last>
            <b:First>M.</b:First>
          </b:Person>
        </b:NameList>
      </b:Author>
    </b:Author>
    <b:Title>JSON Web Key (JWK)</b:Title>
    <b:Year>2014</b:Year>
    <b:Month>April</b:Month>
    <b:Day>30</b:Day>
    <b:YearAccessed>2014</b:YearAccessed>
    <b:MonthAccessed>May</b:MonthAccessed>
    <b:URL>http://tools.ietf.org/html/draft-ietf-jose-json-web-key-26</b:URL>
    <b:RefOrder>13</b:RefOrder>
  </b:Source>
  <b:Source>
    <b:Tag>Jon13</b:Tag>
    <b:SourceType>DocumentFromInternetSite</b:SourceType>
    <b:Guid>{C0D0F2E0-489B-41D6-987F-1FC3E36003D6}</b:Guid>
    <b:Author>
      <b:Author>
        <b:NameList>
          <b:Person>
            <b:Last>Jones</b:Last>
            <b:First>M.</b:First>
          </b:Person>
        </b:NameList>
      </b:Author>
    </b:Author>
    <b:Title>JSON Web Algorithms (JWA)</b:Title>
    <b:Year>2013</b:Year>
    <b:Month>September</b:Month>
    <b:Day>15</b:Day>
    <b:YearAccessed>2014</b:YearAccessed>
    <b:MonthAccessed>May</b:MonthAccessed>
    <b:URL>https://tools.ietf.org/html/draft-ietf-jose-json-web-algorithms-16</b:URL>
    <b:RefOrder>14</b:RefOrder>
  </b:Source>
  <b:Source>
    <b:Tag>Sak14</b:Tag>
    <b:SourceType>DocumentFromInternetSite</b:SourceType>
    <b:Guid>{4266E822-381D-4BED-83D1-CF4368CD388F}</b:Guid>
    <b:Author>
      <b:Author>
        <b:NameList>
          <b:Person>
            <b:Last>Sakimura</b:Last>
            <b:First>N.</b:First>
            <b:Middle>et al</b:Middle>
          </b:Person>
        </b:NameList>
      </b:Author>
    </b:Author>
    <b:Title>OpenID Connect Core 1.0</b:Title>
    <b:Year>2014</b:Year>
    <b:Month>February</b:Month>
    <b:Day>25</b:Day>
    <b:YearAccessed>2014</b:YearAccessed>
    <b:MonthAccessed>May</b:MonthAccessed>
    <b:URL>http://openid.net/specs/openid-connect-core-1_0.html</b:URL>
    <b:RefOrder>15</b:RefOrder>
  </b:Source>
  <b:Source>
    <b:Tag>The14</b:Tag>
    <b:SourceType>InternetSite</b:SourceType>
    <b:Guid>{F5FF0487-198F-4F79-A5EC-A6ED8C2C929B}</b:Guid>
    <b:Title>TAXII Version 1.1</b:Title>
    <b:YearAccessed>2014</b:YearAccessed>
    <b:MonthAccessed>May</b:MonthAccessed>
    <b:URL>http://taxii.mitre.org/specifications/version1.1/</b:URL>
    <b:Author>
      <b:Author>
        <b:Corporate>The MITRE Corporation</b:Corporate>
      </b:Author>
    </b:Author>
    <b:RefOrder>19</b:RefOrder>
  </b:Source>
  <b:Source>
    <b:Tag>Har14</b:Tag>
    <b:SourceType>DocumentFromInternetSite</b:SourceType>
    <b:Guid>{F0037818-A8A8-4C25-9248-7F371B55B079}</b:Guid>
    <b:Title>User-Managed Access (UMA) Profile of OAuth 2.0</b:Title>
    <b:Year>2014</b:Year>
    <b:Month>March</b:Month>
    <b:Day>4</b:Day>
    <b:YearAccessed>2014</b:YearAccessed>
    <b:MonthAccessed>May</b:MonthAccessed>
    <b:URL>http://docs.kantarainitiative.org/uma/draft-uma-core.html</b:URL>
    <b:Author>
      <b:Author>
        <b:NameList>
          <b:Person>
            <b:Last>Hardjono</b:Last>
            <b:First>T.</b:First>
          </b:Person>
        </b:NameList>
      </b:Author>
    </b:Author>
    <b:RefOrder>20</b:RefOrder>
  </b:Source>
  <b:Source>
    <b:Tag>Ric13</b:Tag>
    <b:SourceType>Book</b:SourceType>
    <b:Guid>{88869FDF-07B9-4CAB-852A-4ECD27A45875}</b:Guid>
    <b:Title>RESTful Web APIs</b:Title>
    <b:Year>2013</b:Year>
    <b:Author>
      <b:Author>
        <b:NameList>
          <b:Person>
            <b:Last>Richardson</b:Last>
            <b:First>L.</b:First>
          </b:Person>
          <b:Person>
            <b:Last>Amundsen</b:Last>
            <b:First>M.</b:First>
          </b:Person>
          <b:Person>
            <b:Last>Ruby</b:Last>
            <b:First>S.</b:First>
          </b:Person>
        </b:NameList>
      </b:Author>
    </b:Author>
    <b:City>Cambridge</b:City>
    <b:Publisher>O'Reilly</b:Publisher>
    <b:RefOrder>21</b:RefOrder>
  </b:Source>
  <b:Source>
    <b:Tag>Jon141</b:Tag>
    <b:SourceType>DocumentFromInternetSite</b:SourceType>
    <b:Guid>{837B1A57-35AF-4931-88EF-77FA7BAC219D}</b:Guid>
    <b:Author>
      <b:Author>
        <b:NameList>
          <b:Person>
            <b:Last>Jones</b:Last>
            <b:First>M.</b:First>
          </b:Person>
        </b:NameList>
      </b:Author>
    </b:Author>
    <b:Title>JSON Web Signature (JWS)</b:Title>
    <b:Year>2014</b:Year>
    <b:Month>April</b:Month>
    <b:Day>30</b:Day>
    <b:YearAccessed>2014</b:YearAccessed>
    <b:MonthAccessed>May</b:MonthAccessed>
    <b:URL>http://tools.ietf.org/html/draft-ietf-jose-json-web-signature-26</b:URL>
    <b:RefOrder>11</b:RefOrder>
  </b:Source>
  <b:Source>
    <b:Tag>Ric131</b:Tag>
    <b:SourceType>DocumentFromInternetSite</b:SourceType>
    <b:Guid>{823F2FB7-A137-4795-B826-F62F0B6C0664}</b:Guid>
    <b:Author>
      <b:Author>
        <b:NameList>
          <b:Person>
            <b:Last>Richer</b:Last>
            <b:First>J.</b:First>
          </b:Person>
        </b:NameList>
      </b:Author>
    </b:Author>
    <b:Title>OAuth Token Introspection</b:Title>
    <b:Year>2013</b:Year>
    <b:Month>May</b:Month>
    <b:Day>1</b:Day>
    <b:YearAccessed>2014</b:YearAccessed>
    <b:MonthAccessed>May</b:MonthAccessed>
    <b:URL>http://tools.ietf.org/html/draft-richer-oauth-introspection-04</b:URL>
    <b:RefOrder>18</b:RefOrder>
  </b:Source>
  <b:Source>
    <b:Tag>Lod13</b:Tag>
    <b:SourceType>DocumentFromInternetSite</b:SourceType>
    <b:Guid>{5221C3E5-9D6B-44C9-B3A5-E55DD07FD0EE}</b:Guid>
    <b:Author>
      <b:Author>
        <b:NameList>
          <b:Person>
            <b:Last>Lodderstedt</b:Last>
            <b:First>T.</b:First>
          </b:Person>
          <b:Person>
            <b:Last>McGloin</b:Last>
            <b:First>M.</b:First>
          </b:Person>
          <b:Person>
            <b:Last>Hunt</b:Last>
            <b:First>P.</b:First>
          </b:Person>
        </b:NameList>
      </b:Author>
    </b:Author>
    <b:Title>OAuth 2.0 Threat Model and Security Considerations</b:Title>
    <b:Year>2013</b:Year>
    <b:Month>January</b:Month>
    <b:YearAccessed>2014</b:YearAccessed>
    <b:MonthAccessed>May</b:MonthAccessed>
    <b:URL>http://tools.ietf.org/html/rfc6819#page-46</b:URL>
    <b:RefOrder>16</b:RefOrder>
  </b:Source>
  <b:Source>
    <b:Tag>Jin14</b:Tag>
    <b:SourceType>InternetSite</b:SourceType>
    <b:Guid>{B76695F8-F870-489B-BE27-788CD50B3831}</b:Guid>
    <b:Title>Covert Redirect Vulnerability Related to OAuth 2.0 and OpenID</b:Title>
    <b:Year>2014</b:Year>
    <b:Month>May</b:Month>
    <b:YearAccessed>2014</b:YearAccessed>
    <b:MonthAccessed>May</b:MonthAccessed>
    <b:URL>http://tetraph.com/covert_redirect/oauth2_openid_covert_redirect.html</b:URL>
    <b:Author>
      <b:Author>
        <b:NameList>
          <b:Person>
            <b:Last>Jing</b:Last>
            <b:First>Wang</b:First>
          </b:Person>
        </b:NameList>
      </b:Author>
    </b:Author>
    <b:RefOrder>17</b:RefOrder>
  </b:Source>
</b:Sources>
</file>

<file path=customXml/itemProps1.xml><?xml version="1.0" encoding="utf-8"?>
<ds:datastoreItem xmlns:ds="http://schemas.openxmlformats.org/officeDocument/2006/customXml" ds:itemID="{25057FC2-CB0E-430B-B53D-30443378D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techdoc_lite_unnumbered-option1.dotx</Template>
  <TotalTime>51</TotalTime>
  <Pages>32</Pages>
  <Words>9884</Words>
  <Characters>56345</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Secure RESTful Interfaces - Use Cases and Distributed Security Requirements</vt:lpstr>
    </vt:vector>
  </TitlesOfParts>
  <Company>The MITRE Corporation</Company>
  <LinksUpToDate>false</LinksUpToDate>
  <CharactersWithSpaces>66097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Secure RESTful Interfaces - Use Cases and Distributed Security Requirements</dc:title>
  <dc:subject/>
  <dc:creator>Mark Russell</dc:creator>
  <cp:keywords/>
  <dc:description/>
  <cp:lastModifiedBy>Mark Russell</cp:lastModifiedBy>
  <cp:revision>9</cp:revision>
  <cp:lastPrinted>2014-05-12T02:18:00Z</cp:lastPrinted>
  <dcterms:created xsi:type="dcterms:W3CDTF">2014-05-16T19:11:00Z</dcterms:created>
  <dcterms:modified xsi:type="dcterms:W3CDTF">2014-05-16T20:10:00Z</dcterms:modified>
</cp:coreProperties>
</file>